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43DB" w14:textId="77777777" w:rsidR="004B4380" w:rsidRDefault="004B4380" w:rsidP="00DA2495">
      <w:pPr>
        <w:spacing w:after="120" w:line="360" w:lineRule="exact"/>
        <w:jc w:val="center"/>
        <w:rPr>
          <w:b/>
          <w:sz w:val="28"/>
          <w:szCs w:val="28"/>
        </w:rPr>
      </w:pPr>
    </w:p>
    <w:p w14:paraId="2DE301E4" w14:textId="435496B4" w:rsidR="00053E6F" w:rsidRDefault="00D63983" w:rsidP="00DA2495">
      <w:pPr>
        <w:spacing w:after="120" w:line="360" w:lineRule="exact"/>
        <w:jc w:val="center"/>
        <w:rPr>
          <w:b/>
          <w:sz w:val="28"/>
          <w:szCs w:val="28"/>
        </w:rPr>
      </w:pPr>
      <w:r w:rsidRPr="00D63983">
        <w:rPr>
          <w:b/>
          <w:sz w:val="28"/>
          <w:szCs w:val="28"/>
        </w:rPr>
        <w:t>Gewährung eine</w:t>
      </w:r>
      <w:r w:rsidR="00B033D8">
        <w:rPr>
          <w:b/>
          <w:sz w:val="28"/>
          <w:szCs w:val="28"/>
        </w:rPr>
        <w:t>s Gebührenstipendiums</w:t>
      </w:r>
      <w:r>
        <w:rPr>
          <w:b/>
          <w:sz w:val="28"/>
          <w:szCs w:val="28"/>
        </w:rPr>
        <w:br/>
      </w:r>
      <w:r w:rsidR="00B033D8">
        <w:rPr>
          <w:b/>
          <w:sz w:val="28"/>
          <w:szCs w:val="28"/>
        </w:rPr>
        <w:t>für ukrainische Studierende</w:t>
      </w:r>
      <w:r w:rsidR="004B4380">
        <w:rPr>
          <w:b/>
          <w:sz w:val="28"/>
          <w:szCs w:val="28"/>
        </w:rPr>
        <w:t xml:space="preserve"> im SoSe 2022</w:t>
      </w:r>
      <w:r w:rsidR="00B769DB">
        <w:rPr>
          <w:b/>
          <w:sz w:val="28"/>
          <w:szCs w:val="28"/>
        </w:rPr>
        <w:t xml:space="preserve"> und WS 2022/23</w:t>
      </w:r>
    </w:p>
    <w:p w14:paraId="1A92C20D" w14:textId="1E42B578" w:rsidR="004B4380" w:rsidRDefault="004B4380" w:rsidP="00DA2495">
      <w:pPr>
        <w:spacing w:after="120" w:line="360" w:lineRule="exact"/>
        <w:jc w:val="center"/>
        <w:rPr>
          <w:szCs w:val="24"/>
        </w:rPr>
      </w:pPr>
      <w:r w:rsidRPr="00C74232">
        <w:rPr>
          <w:szCs w:val="24"/>
        </w:rPr>
        <w:t>(Bitte füllen Sie je Person ein Formular aus.</w:t>
      </w:r>
      <w:r w:rsidR="00B769DB">
        <w:rPr>
          <w:szCs w:val="24"/>
        </w:rPr>
        <w:t xml:space="preserve"> / *Zwingend erforderliche Angabe.</w:t>
      </w:r>
      <w:r w:rsidRPr="00C74232">
        <w:rPr>
          <w:szCs w:val="24"/>
        </w:rPr>
        <w:t>)</w:t>
      </w:r>
    </w:p>
    <w:p w14:paraId="56EDD7D4" w14:textId="77777777" w:rsidR="008E63CB" w:rsidRPr="00C74232" w:rsidRDefault="008E63CB" w:rsidP="00DA2495">
      <w:pPr>
        <w:spacing w:after="120" w:line="360" w:lineRule="exact"/>
        <w:jc w:val="center"/>
        <w:rPr>
          <w:szCs w:val="24"/>
        </w:rPr>
      </w:pPr>
    </w:p>
    <w:p w14:paraId="51A3C79F" w14:textId="5A2386CF" w:rsidR="00C07566" w:rsidRDefault="00667F1F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 w:rsidRPr="00884798">
        <w:rPr>
          <w:b/>
        </w:rPr>
        <w:t>Antragstellerin</w:t>
      </w:r>
      <w:r w:rsidR="00B769DB">
        <w:rPr>
          <w:b/>
        </w:rPr>
        <w:t>*</w:t>
      </w:r>
      <w:r w:rsidR="00C7726B" w:rsidRPr="00884798">
        <w:rPr>
          <w:u w:val="single"/>
        </w:rPr>
        <w:br/>
      </w:r>
      <w:r w:rsidR="00C07566">
        <w:t>Hochschul</w:t>
      </w:r>
      <w:r w:rsidR="00B769DB">
        <w:t>e</w:t>
      </w:r>
      <w:r w:rsidR="00C07566">
        <w:t xml:space="preserve">: </w:t>
      </w:r>
      <w:r w:rsidR="00C07566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566" w:rsidRPr="00884798">
        <w:rPr>
          <w:sz w:val="28"/>
          <w:szCs w:val="28"/>
        </w:rPr>
        <w:instrText xml:space="preserve"> FORMTEXT </w:instrText>
      </w:r>
      <w:r w:rsidR="00C07566" w:rsidRPr="00884798">
        <w:rPr>
          <w:sz w:val="28"/>
          <w:szCs w:val="28"/>
        </w:rPr>
      </w:r>
      <w:r w:rsidR="00C07566" w:rsidRPr="00884798">
        <w:rPr>
          <w:sz w:val="28"/>
          <w:szCs w:val="28"/>
        </w:rPr>
        <w:fldChar w:fldCharType="separate"/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 w:rsidRPr="00884798">
        <w:rPr>
          <w:sz w:val="28"/>
          <w:szCs w:val="28"/>
        </w:rPr>
        <w:fldChar w:fldCharType="end"/>
      </w:r>
    </w:p>
    <w:p w14:paraId="693354BF" w14:textId="6329BF6E" w:rsidR="00E73B3A" w:rsidRDefault="00D63983" w:rsidP="00E37785">
      <w:pPr>
        <w:tabs>
          <w:tab w:val="left" w:pos="851"/>
          <w:tab w:val="left" w:pos="5387"/>
        </w:tabs>
        <w:ind w:left="851"/>
        <w:rPr>
          <w:sz w:val="28"/>
          <w:szCs w:val="28"/>
        </w:rPr>
      </w:pPr>
      <w:r>
        <w:t>Kontaktperson</w:t>
      </w:r>
      <w:r w:rsidR="00C7726B">
        <w:t>:</w:t>
      </w:r>
      <w:r w:rsidR="004C43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  <w:r w:rsidR="00C7726B">
        <w:br/>
      </w:r>
      <w:r w:rsidR="00B56720">
        <w:t>Kontaktdaten:</w:t>
      </w:r>
      <w:r w:rsidR="00B56720" w:rsidRPr="00B567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  <w:bookmarkStart w:id="0" w:name="_GoBack"/>
      <w:bookmarkEnd w:id="0"/>
    </w:p>
    <w:p w14:paraId="1053DEEE" w14:textId="77777777" w:rsidR="00C37E5D" w:rsidRDefault="00C37E5D" w:rsidP="00E37785">
      <w:pPr>
        <w:tabs>
          <w:tab w:val="left" w:pos="851"/>
          <w:tab w:val="left" w:pos="5387"/>
        </w:tabs>
        <w:ind w:left="851"/>
      </w:pPr>
    </w:p>
    <w:p w14:paraId="7147253C" w14:textId="7CC3EE1F" w:rsidR="00667F1F" w:rsidRPr="00053E6F" w:rsidRDefault="00D63983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  <w:rPr>
          <w:b/>
        </w:rPr>
      </w:pPr>
      <w:r>
        <w:rPr>
          <w:b/>
        </w:rPr>
        <w:t>Pers</w:t>
      </w:r>
      <w:r w:rsidR="00B033D8">
        <w:rPr>
          <w:b/>
        </w:rPr>
        <w:t xml:space="preserve">önliche Angaben Studierende*r </w:t>
      </w:r>
    </w:p>
    <w:p w14:paraId="27719F1D" w14:textId="00389011" w:rsidR="008F49BB" w:rsidRPr="008F49BB" w:rsidRDefault="00D63983" w:rsidP="00B769DB">
      <w:pPr>
        <w:tabs>
          <w:tab w:val="left" w:pos="851"/>
        </w:tabs>
        <w:ind w:left="851"/>
      </w:pPr>
      <w:r>
        <w:t>Name</w:t>
      </w:r>
      <w:r w:rsidR="00B769DB">
        <w:t>*</w:t>
      </w:r>
      <w:r w:rsidR="00E73B3A">
        <w:t xml:space="preserve">: </w:t>
      </w:r>
      <w:r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49BB">
        <w:rPr>
          <w:sz w:val="28"/>
          <w:szCs w:val="28"/>
        </w:rPr>
        <w:instrText xml:space="preserve"> FORMTEXT </w:instrText>
      </w:r>
      <w:r w:rsidRPr="008F49BB">
        <w:rPr>
          <w:sz w:val="28"/>
          <w:szCs w:val="28"/>
        </w:rPr>
      </w:r>
      <w:r w:rsidRPr="008F49B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F49BB">
        <w:rPr>
          <w:sz w:val="28"/>
          <w:szCs w:val="28"/>
        </w:rPr>
        <w:fldChar w:fldCharType="end"/>
      </w:r>
    </w:p>
    <w:p w14:paraId="2A49BFC7" w14:textId="14FB9CFE" w:rsidR="008F49BB" w:rsidRDefault="00C07566" w:rsidP="008F49BB">
      <w:pPr>
        <w:tabs>
          <w:tab w:val="left" w:pos="851"/>
        </w:tabs>
        <w:ind w:left="851"/>
      </w:pPr>
      <w:r>
        <w:t>Geschlecht:</w:t>
      </w:r>
      <w:r w:rsidR="0050497D">
        <w:t xml:space="preserve"> </w:t>
      </w:r>
      <w:r w:rsidR="00D63983"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983" w:rsidRPr="008F49BB">
        <w:rPr>
          <w:sz w:val="28"/>
          <w:szCs w:val="28"/>
        </w:rPr>
        <w:instrText xml:space="preserve"> FORMTEXT </w:instrText>
      </w:r>
      <w:r w:rsidR="00D63983" w:rsidRPr="008F49BB">
        <w:rPr>
          <w:sz w:val="28"/>
          <w:szCs w:val="28"/>
        </w:rPr>
      </w:r>
      <w:r w:rsidR="00D63983" w:rsidRPr="008F49BB">
        <w:rPr>
          <w:sz w:val="28"/>
          <w:szCs w:val="28"/>
        </w:rPr>
        <w:fldChar w:fldCharType="separate"/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 w:rsidRPr="008F49BB">
        <w:rPr>
          <w:sz w:val="28"/>
          <w:szCs w:val="28"/>
        </w:rPr>
        <w:fldChar w:fldCharType="end"/>
      </w:r>
      <w:r w:rsidR="000434F0" w:rsidRPr="008F49BB">
        <w:rPr>
          <w:sz w:val="28"/>
          <w:szCs w:val="28"/>
        </w:rPr>
        <w:tab/>
      </w:r>
      <w:r w:rsidR="008F49BB">
        <w:rPr>
          <w:sz w:val="28"/>
          <w:szCs w:val="28"/>
        </w:rPr>
        <w:tab/>
      </w:r>
      <w:r w:rsidR="008F49BB">
        <w:rPr>
          <w:sz w:val="28"/>
          <w:szCs w:val="28"/>
        </w:rPr>
        <w:tab/>
      </w:r>
      <w:r w:rsidR="000434F0" w:rsidRPr="00C81B31">
        <w:t>Staatsangehörigkeit</w:t>
      </w:r>
      <w:r w:rsidR="00B769DB">
        <w:t>*</w:t>
      </w:r>
      <w:r w:rsidR="000434F0" w:rsidRPr="008F49BB">
        <w:rPr>
          <w:sz w:val="28"/>
          <w:szCs w:val="28"/>
        </w:rPr>
        <w:t xml:space="preserve">: </w:t>
      </w:r>
      <w:r w:rsidR="000434F0"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4F0" w:rsidRPr="008F49BB">
        <w:rPr>
          <w:sz w:val="28"/>
          <w:szCs w:val="28"/>
        </w:rPr>
        <w:instrText xml:space="preserve"> FORMTEXT </w:instrText>
      </w:r>
      <w:r w:rsidR="000434F0" w:rsidRPr="008F49BB">
        <w:rPr>
          <w:sz w:val="28"/>
          <w:szCs w:val="28"/>
        </w:rPr>
      </w:r>
      <w:r w:rsidR="000434F0" w:rsidRPr="008F49BB">
        <w:rPr>
          <w:sz w:val="28"/>
          <w:szCs w:val="28"/>
        </w:rPr>
        <w:fldChar w:fldCharType="separate"/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 w:rsidRPr="008F49BB">
        <w:rPr>
          <w:sz w:val="28"/>
          <w:szCs w:val="28"/>
        </w:rPr>
        <w:fldChar w:fldCharType="end"/>
      </w:r>
    </w:p>
    <w:p w14:paraId="6ECD29AA" w14:textId="5161D02A" w:rsidR="00C81B31" w:rsidRDefault="00C81B31" w:rsidP="00C81B31">
      <w:pPr>
        <w:tabs>
          <w:tab w:val="left" w:pos="851"/>
        </w:tabs>
        <w:ind w:left="851"/>
      </w:pPr>
      <w:r>
        <w:t>Aufenthalts</w:t>
      </w:r>
      <w:r w:rsidR="00B769DB">
        <w:t>titel*</w:t>
      </w:r>
      <w:r>
        <w:t xml:space="preserve">: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3A456B3A" w14:textId="6CE06BC3" w:rsidR="00B769DB" w:rsidRDefault="00DA2C8E" w:rsidP="00C81B31">
      <w:pPr>
        <w:tabs>
          <w:tab w:val="left" w:pos="851"/>
        </w:tabs>
        <w:ind w:left="851"/>
      </w:pPr>
      <w:r>
        <w:t>Immatrikulation</w:t>
      </w:r>
      <w:r w:rsidR="00C81B31">
        <w:t xml:space="preserve"> </w:t>
      </w:r>
      <w:r>
        <w:t xml:space="preserve">an </w:t>
      </w:r>
      <w:r w:rsidR="000434F0">
        <w:t>an</w:t>
      </w:r>
      <w:r>
        <w:t>tragstellender Einrichtung</w:t>
      </w:r>
      <w:r w:rsidR="00C81B31">
        <w:t xml:space="preserve"> liegt </w:t>
      </w:r>
      <w:r w:rsidR="0055763D">
        <w:t xml:space="preserve">für </w:t>
      </w:r>
      <w:r w:rsidR="0055763D">
        <w:br/>
        <w:t xml:space="preserve">folgendes Semester </w:t>
      </w:r>
      <w:r w:rsidR="00C81B31">
        <w:t>vor</w:t>
      </w:r>
      <w:r w:rsidR="00B769DB">
        <w:t>*</w:t>
      </w:r>
      <w:r w:rsidR="00C81B31">
        <w:t>:</w:t>
      </w:r>
    </w:p>
    <w:p w14:paraId="4BAD2B40" w14:textId="77777777" w:rsidR="00B769DB" w:rsidRDefault="00B769DB" w:rsidP="00C81B31">
      <w:pPr>
        <w:tabs>
          <w:tab w:val="left" w:pos="851"/>
        </w:tabs>
        <w:ind w:left="851"/>
      </w:pPr>
    </w:p>
    <w:p w14:paraId="6022425E" w14:textId="47FD85B8" w:rsidR="00DA2C8E" w:rsidRDefault="006048FC" w:rsidP="0055763D">
      <w:pPr>
        <w:pStyle w:val="Listenabsatz"/>
        <w:tabs>
          <w:tab w:val="left" w:pos="851"/>
        </w:tabs>
        <w:ind w:left="1276"/>
      </w:pPr>
      <w:sdt>
        <w:sdtPr>
          <w:rPr>
            <w:rFonts w:ascii="MS Gothic" w:eastAsia="MS Gothic" w:hAnsi="MS Gothic"/>
          </w:rPr>
          <w:id w:val="5638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3D">
            <w:rPr>
              <w:rFonts w:ascii="MS Gothic" w:eastAsia="MS Gothic" w:hAnsi="MS Gothic" w:hint="eastAsia"/>
            </w:rPr>
            <w:t>☐</w:t>
          </w:r>
        </w:sdtContent>
      </w:sdt>
      <w:r w:rsidR="0055763D">
        <w:t xml:space="preserve"> Sommersemester 2022</w:t>
      </w:r>
    </w:p>
    <w:p w14:paraId="339A09DF" w14:textId="71782B4F" w:rsidR="00B769DB" w:rsidRDefault="00B769DB" w:rsidP="00B769DB">
      <w:pPr>
        <w:pStyle w:val="Listenabsatz"/>
        <w:tabs>
          <w:tab w:val="left" w:pos="851"/>
        </w:tabs>
        <w:ind w:left="1571"/>
      </w:pPr>
      <w:r>
        <w:t xml:space="preserve">Studiengebühren wurden </w:t>
      </w:r>
      <w:r w:rsidR="0055763D">
        <w:t>gezahlt</w:t>
      </w:r>
      <w:r>
        <w:t>:</w:t>
      </w:r>
      <w:r>
        <w:tab/>
      </w:r>
      <w:sdt>
        <w:sdtPr>
          <w:rPr>
            <w:rFonts w:ascii="MS Gothic" w:eastAsia="MS Gothic" w:hAnsi="MS Gothic"/>
          </w:rPr>
          <w:id w:val="14650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9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9232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9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1ECA3E81" w14:textId="77777777" w:rsidR="00B769DB" w:rsidRDefault="00B769DB" w:rsidP="00B769DB">
      <w:pPr>
        <w:pStyle w:val="Listenabsatz"/>
        <w:tabs>
          <w:tab w:val="left" w:pos="851"/>
        </w:tabs>
        <w:ind w:left="1571"/>
      </w:pPr>
    </w:p>
    <w:p w14:paraId="428FA2E3" w14:textId="26A98837" w:rsidR="00B769DB" w:rsidRDefault="006048FC" w:rsidP="0055763D">
      <w:pPr>
        <w:pStyle w:val="Listenabsatz"/>
        <w:tabs>
          <w:tab w:val="left" w:pos="851"/>
        </w:tabs>
        <w:ind w:left="1276"/>
      </w:pPr>
      <w:sdt>
        <w:sdtPr>
          <w:rPr>
            <w:rFonts w:ascii="MS Gothic" w:eastAsia="MS Gothic" w:hAnsi="MS Gothic"/>
          </w:rPr>
          <w:id w:val="-93960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3D">
            <w:rPr>
              <w:rFonts w:ascii="MS Gothic" w:eastAsia="MS Gothic" w:hAnsi="MS Gothic" w:hint="eastAsia"/>
            </w:rPr>
            <w:t>☐</w:t>
          </w:r>
        </w:sdtContent>
      </w:sdt>
      <w:r w:rsidR="0055763D">
        <w:t xml:space="preserve"> Wintersemester 2022/23</w:t>
      </w:r>
    </w:p>
    <w:p w14:paraId="7D7C8F8B" w14:textId="6DCE27D2" w:rsidR="00B769DB" w:rsidRDefault="00B769DB" w:rsidP="00B769DB">
      <w:pPr>
        <w:pStyle w:val="Listenabsatz"/>
        <w:tabs>
          <w:tab w:val="left" w:pos="851"/>
        </w:tabs>
        <w:ind w:left="1571"/>
      </w:pPr>
      <w:r>
        <w:t xml:space="preserve">Studiengebühren wurden </w:t>
      </w:r>
      <w:r w:rsidR="0055763D">
        <w:t>gezahlt</w:t>
      </w:r>
      <w:r>
        <w:t>:</w:t>
      </w:r>
      <w:r>
        <w:tab/>
      </w:r>
      <w:sdt>
        <w:sdtPr>
          <w:rPr>
            <w:rFonts w:ascii="MS Gothic" w:eastAsia="MS Gothic" w:hAnsi="MS Gothic"/>
          </w:rPr>
          <w:id w:val="-10606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9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211979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69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60F0B701" w14:textId="620801C3" w:rsidR="00B769DB" w:rsidRDefault="00B769DB" w:rsidP="00C81B31">
      <w:pPr>
        <w:tabs>
          <w:tab w:val="left" w:pos="851"/>
        </w:tabs>
        <w:ind w:left="851"/>
      </w:pPr>
    </w:p>
    <w:p w14:paraId="778EB816" w14:textId="77777777" w:rsidR="00B769DB" w:rsidRPr="000A1582" w:rsidRDefault="00B769DB" w:rsidP="00B769DB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Fachbereich an baden-württembergischer Hochschule: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</w:p>
    <w:p w14:paraId="3939247F" w14:textId="77777777" w:rsidR="00B769DB" w:rsidRPr="000A1582" w:rsidRDefault="00B769DB" w:rsidP="00B769DB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Höchster akademischer Grad: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  <w:r w:rsidRPr="000A1582">
        <w:rPr>
          <w:i/>
        </w:rPr>
        <w:t xml:space="preserve"> </w:t>
      </w:r>
    </w:p>
    <w:p w14:paraId="27A2AF9C" w14:textId="73F8D409" w:rsidR="00793856" w:rsidRDefault="00793856">
      <w:pPr>
        <w:spacing w:line="240" w:lineRule="auto"/>
      </w:pPr>
    </w:p>
    <w:p w14:paraId="2737B2D7" w14:textId="24B2FAE3" w:rsidR="00811A25" w:rsidRDefault="008F49BB" w:rsidP="00811A25">
      <w:pPr>
        <w:numPr>
          <w:ilvl w:val="0"/>
          <w:numId w:val="28"/>
        </w:numPr>
        <w:tabs>
          <w:tab w:val="left" w:pos="851"/>
          <w:tab w:val="left" w:pos="3402"/>
          <w:tab w:val="left" w:pos="4536"/>
          <w:tab w:val="left" w:pos="5387"/>
        </w:tabs>
        <w:ind w:left="851" w:hanging="851"/>
      </w:pPr>
      <w:r>
        <w:rPr>
          <w:b/>
        </w:rPr>
        <w:t>B</w:t>
      </w:r>
      <w:r w:rsidR="00D63983">
        <w:rPr>
          <w:b/>
        </w:rPr>
        <w:t>eantragte Förder</w:t>
      </w:r>
      <w:r w:rsidR="00B769DB">
        <w:rPr>
          <w:b/>
        </w:rPr>
        <w:t>höhe*</w:t>
      </w:r>
      <w:r w:rsidR="00B56720">
        <w:rPr>
          <w:b/>
        </w:rPr>
        <w:t>:</w:t>
      </w:r>
    </w:p>
    <w:p w14:paraId="6AC66096" w14:textId="38A83612" w:rsidR="00E57156" w:rsidRDefault="006048FC" w:rsidP="00C37E5D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sdt>
        <w:sdtPr>
          <w:id w:val="12943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BB">
            <w:rPr>
              <w:rFonts w:ascii="MS Gothic" w:eastAsia="MS Gothic" w:hAnsi="MS Gothic" w:hint="eastAsia"/>
            </w:rPr>
            <w:t>☐</w:t>
          </w:r>
        </w:sdtContent>
      </w:sdt>
      <w:r w:rsidR="008F49BB">
        <w:t xml:space="preserve"> </w:t>
      </w:r>
      <w:r w:rsidR="00B769DB">
        <w:t xml:space="preserve">1 x </w:t>
      </w:r>
      <w:r w:rsidR="00B033D8">
        <w:t>Gebührenstipendium</w:t>
      </w:r>
      <w:r w:rsidR="008F49BB">
        <w:t xml:space="preserve"> i. H. v. 1.500 €</w:t>
      </w:r>
      <w:r w:rsidR="00B769DB">
        <w:t xml:space="preserve"> (1 Semester)</w:t>
      </w:r>
    </w:p>
    <w:p w14:paraId="6D9B1779" w14:textId="7AC16D67" w:rsidR="00B769DB" w:rsidRPr="00C37E5D" w:rsidRDefault="006048FC" w:rsidP="00B769DB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sdt>
        <w:sdtPr>
          <w:id w:val="17309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35">
            <w:rPr>
              <w:rFonts w:ascii="MS Gothic" w:eastAsia="MS Gothic" w:hAnsi="MS Gothic" w:hint="eastAsia"/>
            </w:rPr>
            <w:t>☐</w:t>
          </w:r>
        </w:sdtContent>
      </w:sdt>
      <w:r w:rsidR="00B769DB">
        <w:t xml:space="preserve"> 2 x Gebührenstipendium i. H. v. insgesamt 3.000 € (2 Semester)</w:t>
      </w:r>
      <w:r w:rsidR="005428EB">
        <w:t xml:space="preserve"> </w:t>
      </w:r>
    </w:p>
    <w:p w14:paraId="282F2476" w14:textId="77777777" w:rsidR="00B769DB" w:rsidRPr="00C37E5D" w:rsidRDefault="00B769DB" w:rsidP="00C37E5D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</w:p>
    <w:p w14:paraId="18934293" w14:textId="155A3D27" w:rsidR="004B4380" w:rsidRDefault="004B4380">
      <w:pPr>
        <w:spacing w:line="240" w:lineRule="auto"/>
      </w:pPr>
    </w:p>
    <w:p w14:paraId="49B22048" w14:textId="0223A5F9" w:rsidR="00C81B31" w:rsidRDefault="00C81B31" w:rsidP="00C37E5D">
      <w:pPr>
        <w:tabs>
          <w:tab w:val="left" w:pos="851"/>
          <w:tab w:val="left" w:pos="5387"/>
        </w:tabs>
      </w:pPr>
      <w:r>
        <w:br w:type="page"/>
      </w:r>
    </w:p>
    <w:p w14:paraId="5C4E6601" w14:textId="2AD35DCE" w:rsidR="00D63983" w:rsidRPr="008E63CB" w:rsidRDefault="00D63983" w:rsidP="00D63983">
      <w:pPr>
        <w:tabs>
          <w:tab w:val="left" w:pos="851"/>
          <w:tab w:val="left" w:pos="5387"/>
        </w:tabs>
        <w:ind w:left="360"/>
        <w:rPr>
          <w:u w:val="single"/>
        </w:rPr>
      </w:pPr>
      <w:r w:rsidRPr="008E63CB">
        <w:rPr>
          <w:u w:val="single"/>
        </w:rPr>
        <w:lastRenderedPageBreak/>
        <w:t>Erklärung:</w:t>
      </w:r>
    </w:p>
    <w:p w14:paraId="2C5E0E6F" w14:textId="77777777" w:rsidR="0055763D" w:rsidRDefault="006048FC" w:rsidP="0055763D">
      <w:pPr>
        <w:tabs>
          <w:tab w:val="left" w:pos="851"/>
          <w:tab w:val="left" w:pos="5387"/>
        </w:tabs>
        <w:ind w:left="360"/>
      </w:pPr>
      <w:sdt>
        <w:sdtPr>
          <w:id w:val="10481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35">
            <w:rPr>
              <w:rFonts w:ascii="MS Gothic" w:eastAsia="MS Gothic" w:hAnsi="MS Gothic" w:hint="eastAsia"/>
            </w:rPr>
            <w:t>☐</w:t>
          </w:r>
        </w:sdtContent>
      </w:sdt>
      <w:r w:rsidR="00FF6035">
        <w:t xml:space="preserve"> </w:t>
      </w:r>
      <w:r w:rsidR="008E63CB" w:rsidRPr="008E63CB">
        <w:t xml:space="preserve">Es wird bestätigt, dass die persönlichen, formalen und akademischen Angaben der zu fördernden Person von Seiten der Hochschule bzw. Forschungseinrichtung geprüft </w:t>
      </w:r>
      <w:r w:rsidR="00C81B31" w:rsidRPr="008E63CB">
        <w:t>wurden</w:t>
      </w:r>
      <w:r w:rsidR="008E63CB" w:rsidRPr="008E63CB">
        <w:t xml:space="preserve">. </w:t>
      </w:r>
      <w:r w:rsidR="0055763D">
        <w:t xml:space="preserve">Eine </w:t>
      </w:r>
      <w:r w:rsidR="0055763D" w:rsidRPr="0055763D">
        <w:rPr>
          <w:b/>
        </w:rPr>
        <w:t>finanzielle Notlage</w:t>
      </w:r>
      <w:r w:rsidR="0055763D">
        <w:t xml:space="preserve"> </w:t>
      </w:r>
      <w:r w:rsidR="0055763D" w:rsidRPr="008E63CB">
        <w:t>der zu fördernden Person</w:t>
      </w:r>
      <w:r w:rsidR="0055763D">
        <w:t xml:space="preserve"> liegt vor. </w:t>
      </w:r>
    </w:p>
    <w:p w14:paraId="05CCC1B5" w14:textId="7006964B" w:rsidR="00FF6035" w:rsidRDefault="00FF6035" w:rsidP="00D63983">
      <w:pPr>
        <w:tabs>
          <w:tab w:val="left" w:pos="851"/>
          <w:tab w:val="left" w:pos="5387"/>
        </w:tabs>
        <w:ind w:left="360"/>
      </w:pPr>
    </w:p>
    <w:p w14:paraId="47C0B202" w14:textId="2B531E79" w:rsidR="00FF6035" w:rsidRPr="008E63CB" w:rsidRDefault="006048FC" w:rsidP="00D63983">
      <w:pPr>
        <w:tabs>
          <w:tab w:val="left" w:pos="851"/>
          <w:tab w:val="left" w:pos="5387"/>
        </w:tabs>
        <w:ind w:left="360"/>
      </w:pPr>
      <w:sdt>
        <w:sdtPr>
          <w:id w:val="-7340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35">
            <w:rPr>
              <w:rFonts w:ascii="MS Gothic" w:eastAsia="MS Gothic" w:hAnsi="MS Gothic" w:hint="eastAsia"/>
            </w:rPr>
            <w:t>☐</w:t>
          </w:r>
        </w:sdtContent>
      </w:sdt>
      <w:r w:rsidR="00FF6035">
        <w:t xml:space="preserve"> Es wird zudem bestätigt, dass die Studiengebühren für </w:t>
      </w:r>
      <w:r w:rsidR="005428EB">
        <w:t>I</w:t>
      </w:r>
      <w:r w:rsidR="00FF6035">
        <w:t xml:space="preserve">nternationale Studierende von der hier im Antrag genannten Person bereits an die Hochschule </w:t>
      </w:r>
      <w:r w:rsidR="00FF6035" w:rsidRPr="0055763D">
        <w:rPr>
          <w:b/>
        </w:rPr>
        <w:t>geleistet</w:t>
      </w:r>
      <w:r w:rsidR="00FF6035">
        <w:t xml:space="preserve"> wurde.  </w:t>
      </w:r>
    </w:p>
    <w:p w14:paraId="109D9F0D" w14:textId="262C91B3" w:rsidR="00D63983" w:rsidRDefault="00D63983" w:rsidP="00D63983">
      <w:pPr>
        <w:tabs>
          <w:tab w:val="left" w:pos="851"/>
          <w:tab w:val="left" w:pos="5387"/>
        </w:tabs>
        <w:ind w:left="360"/>
      </w:pPr>
    </w:p>
    <w:p w14:paraId="16DE3BF9" w14:textId="77777777" w:rsidR="008F49BB" w:rsidRPr="008F49BB" w:rsidRDefault="008F49BB" w:rsidP="00D63983">
      <w:pPr>
        <w:tabs>
          <w:tab w:val="left" w:pos="851"/>
          <w:tab w:val="left" w:pos="5387"/>
        </w:tabs>
        <w:ind w:left="360"/>
      </w:pPr>
    </w:p>
    <w:p w14:paraId="560113C5" w14:textId="3F3866AE" w:rsidR="008E63CB" w:rsidRPr="008F49BB" w:rsidRDefault="008E63CB" w:rsidP="00D63983">
      <w:pPr>
        <w:tabs>
          <w:tab w:val="left" w:pos="851"/>
          <w:tab w:val="left" w:pos="5387"/>
        </w:tabs>
        <w:ind w:left="360"/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311"/>
      </w:tblGrid>
      <w:tr w:rsidR="0055763D" w14:paraId="68AAE08D" w14:textId="77777777" w:rsidTr="0055763D">
        <w:tc>
          <w:tcPr>
            <w:tcW w:w="4531" w:type="dxa"/>
          </w:tcPr>
          <w:p w14:paraId="76F3CD8F" w14:textId="6D7395FC" w:rsidR="0055763D" w:rsidRDefault="0055763D" w:rsidP="0055763D">
            <w:pPr>
              <w:tabs>
                <w:tab w:val="left" w:pos="851"/>
                <w:tab w:val="left" w:pos="5387"/>
              </w:tabs>
            </w:pPr>
            <w:r w:rsidRPr="00D63983">
              <w:t>______________________</w:t>
            </w:r>
            <w:r>
              <w:t>___</w:t>
            </w:r>
          </w:p>
        </w:tc>
        <w:tc>
          <w:tcPr>
            <w:tcW w:w="4531" w:type="dxa"/>
          </w:tcPr>
          <w:p w14:paraId="0221E069" w14:textId="41106131" w:rsidR="0055763D" w:rsidRDefault="0055763D" w:rsidP="00D63983">
            <w:pPr>
              <w:tabs>
                <w:tab w:val="left" w:pos="851"/>
                <w:tab w:val="left" w:pos="5387"/>
              </w:tabs>
            </w:pPr>
            <w:r>
              <w:t>____________________</w:t>
            </w:r>
          </w:p>
        </w:tc>
      </w:tr>
      <w:tr w:rsidR="0055763D" w14:paraId="5495C7FA" w14:textId="77777777" w:rsidTr="0055763D">
        <w:tc>
          <w:tcPr>
            <w:tcW w:w="4531" w:type="dxa"/>
          </w:tcPr>
          <w:p w14:paraId="2D998D10" w14:textId="73AC455C" w:rsidR="0055763D" w:rsidRDefault="0055763D" w:rsidP="0055763D">
            <w:pPr>
              <w:tabs>
                <w:tab w:val="left" w:pos="851"/>
                <w:tab w:val="left" w:pos="5387"/>
              </w:tabs>
            </w:pPr>
            <w:r w:rsidRPr="00D63983">
              <w:t xml:space="preserve">Unterschrift antragstellende </w:t>
            </w:r>
            <w:r>
              <w:br/>
            </w:r>
            <w:r w:rsidRPr="00D63983">
              <w:t>Hochschule</w:t>
            </w:r>
            <w:r>
              <w:t xml:space="preserve"> / Akademie</w:t>
            </w:r>
          </w:p>
          <w:p w14:paraId="7E757B34" w14:textId="44C0793A" w:rsidR="0055763D" w:rsidRDefault="0055763D" w:rsidP="0055763D">
            <w:pPr>
              <w:tabs>
                <w:tab w:val="left" w:pos="851"/>
                <w:tab w:val="left" w:pos="5387"/>
              </w:tabs>
            </w:pPr>
            <w:r w:rsidRPr="00D63983">
              <w:t>(Zentrale Verwaltung)</w:t>
            </w:r>
          </w:p>
        </w:tc>
        <w:tc>
          <w:tcPr>
            <w:tcW w:w="4531" w:type="dxa"/>
          </w:tcPr>
          <w:p w14:paraId="2902B1D8" w14:textId="116C70DE" w:rsidR="0055763D" w:rsidRPr="00D63983" w:rsidRDefault="0055763D" w:rsidP="0055763D">
            <w:pPr>
              <w:tabs>
                <w:tab w:val="left" w:pos="851"/>
                <w:tab w:val="left" w:pos="5387"/>
              </w:tabs>
            </w:pPr>
            <w:r w:rsidRPr="00D63983">
              <w:t xml:space="preserve">(Ort, Datum) </w:t>
            </w:r>
          </w:p>
          <w:p w14:paraId="7C048601" w14:textId="77777777" w:rsidR="0055763D" w:rsidRDefault="0055763D" w:rsidP="00D63983">
            <w:pPr>
              <w:tabs>
                <w:tab w:val="left" w:pos="851"/>
                <w:tab w:val="left" w:pos="5387"/>
              </w:tabs>
            </w:pPr>
          </w:p>
        </w:tc>
      </w:tr>
    </w:tbl>
    <w:p w14:paraId="67CD72A1" w14:textId="77777777" w:rsidR="0055763D" w:rsidRDefault="0055763D" w:rsidP="0055763D">
      <w:pPr>
        <w:tabs>
          <w:tab w:val="left" w:pos="851"/>
          <w:tab w:val="left" w:pos="5387"/>
        </w:tabs>
        <w:ind w:left="360"/>
      </w:pPr>
    </w:p>
    <w:sectPr w:rsidR="0055763D" w:rsidSect="00793856">
      <w:headerReference w:type="even" r:id="rId8"/>
      <w:headerReference w:type="default" r:id="rId9"/>
      <w:headerReference w:type="first" r:id="rId10"/>
      <w:footnotePr>
        <w:numStart w:val="2"/>
      </w:footnotePr>
      <w:endnotePr>
        <w:numFmt w:val="decimal"/>
      </w:endnotePr>
      <w:type w:val="continuous"/>
      <w:pgSz w:w="11906" w:h="16838" w:code="9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D9FB" w14:textId="77777777" w:rsidR="006048FC" w:rsidRDefault="006048FC" w:rsidP="000C5FFF">
      <w:pPr>
        <w:spacing w:line="240" w:lineRule="auto"/>
      </w:pPr>
      <w:r>
        <w:separator/>
      </w:r>
    </w:p>
  </w:endnote>
  <w:endnote w:type="continuationSeparator" w:id="0">
    <w:p w14:paraId="37FC9F9B" w14:textId="77777777" w:rsidR="006048FC" w:rsidRDefault="006048FC" w:rsidP="000C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C1AF" w14:textId="77777777" w:rsidR="006048FC" w:rsidRDefault="006048FC" w:rsidP="000C5FFF">
      <w:pPr>
        <w:spacing w:line="240" w:lineRule="auto"/>
      </w:pPr>
      <w:r>
        <w:separator/>
      </w:r>
    </w:p>
  </w:footnote>
  <w:footnote w:type="continuationSeparator" w:id="0">
    <w:p w14:paraId="0AFC3AF2" w14:textId="77777777" w:rsidR="006048FC" w:rsidRDefault="006048FC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457" w14:textId="77777777"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A8F">
      <w:rPr>
        <w:rStyle w:val="Seitenzahl"/>
        <w:noProof/>
      </w:rPr>
      <w:t>2</w:t>
    </w:r>
    <w:r>
      <w:rPr>
        <w:rStyle w:val="Seitenzahl"/>
      </w:rPr>
      <w:fldChar w:fldCharType="end"/>
    </w:r>
  </w:p>
  <w:p w14:paraId="24A34C29" w14:textId="77777777"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5DCE" w14:textId="52A6782D" w:rsidR="00C7726B" w:rsidRDefault="00C7726B">
    <w:pPr>
      <w:pStyle w:val="Kopfzeile"/>
      <w:framePr w:w="445" w:wrap="around" w:vAnchor="text" w:hAnchor="margin" w:xAlign="center" w:y="1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 w:rsidR="00A1101B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A1101B">
      <w:rPr>
        <w:rStyle w:val="Seitenzahl"/>
        <w:sz w:val="20"/>
      </w:rPr>
      <w:fldChar w:fldCharType="separate"/>
    </w:r>
    <w:r w:rsidR="00F47340">
      <w:rPr>
        <w:rStyle w:val="Seitenzahl"/>
        <w:noProof/>
        <w:sz w:val="20"/>
      </w:rPr>
      <w:t>2</w:t>
    </w:r>
    <w:r w:rsidR="00A1101B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14:paraId="2F35942F" w14:textId="77777777" w:rsidR="00C7726B" w:rsidRDefault="00C772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41B2" w14:textId="77777777" w:rsidR="00BB0F8E" w:rsidRPr="00BB0F8E" w:rsidRDefault="00BB0F8E" w:rsidP="00BB0F8E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  <w:r w:rsidR="00181F87">
      <w:rPr>
        <w:spacing w:val="80"/>
        <w:sz w:val="36"/>
        <w:szCs w:val="36"/>
        <w:u w:val="single"/>
      </w:rPr>
      <w:t>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BD86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CD352BC"/>
    <w:multiLevelType w:val="hybridMultilevel"/>
    <w:tmpl w:val="622CB5A0"/>
    <w:lvl w:ilvl="0" w:tplc="A2DEBE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F42CE"/>
    <w:multiLevelType w:val="hybridMultilevel"/>
    <w:tmpl w:val="74FECF28"/>
    <w:lvl w:ilvl="0" w:tplc="C4D26308">
      <w:start w:val="1"/>
      <w:numFmt w:val="decimal"/>
      <w:lvlText w:val="%1."/>
      <w:lvlJc w:val="left"/>
      <w:pPr>
        <w:ind w:left="698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18" w:hanging="360"/>
      </w:pPr>
    </w:lvl>
    <w:lvl w:ilvl="2" w:tplc="0407001B" w:tentative="1">
      <w:start w:val="1"/>
      <w:numFmt w:val="lowerRoman"/>
      <w:lvlText w:val="%3."/>
      <w:lvlJc w:val="right"/>
      <w:pPr>
        <w:ind w:left="2138" w:hanging="180"/>
      </w:pPr>
    </w:lvl>
    <w:lvl w:ilvl="3" w:tplc="0407000F" w:tentative="1">
      <w:start w:val="1"/>
      <w:numFmt w:val="decimal"/>
      <w:lvlText w:val="%4."/>
      <w:lvlJc w:val="left"/>
      <w:pPr>
        <w:ind w:left="2858" w:hanging="360"/>
      </w:pPr>
    </w:lvl>
    <w:lvl w:ilvl="4" w:tplc="04070019" w:tentative="1">
      <w:start w:val="1"/>
      <w:numFmt w:val="lowerLetter"/>
      <w:lvlText w:val="%5."/>
      <w:lvlJc w:val="left"/>
      <w:pPr>
        <w:ind w:left="3578" w:hanging="360"/>
      </w:pPr>
    </w:lvl>
    <w:lvl w:ilvl="5" w:tplc="0407001B" w:tentative="1">
      <w:start w:val="1"/>
      <w:numFmt w:val="lowerRoman"/>
      <w:lvlText w:val="%6."/>
      <w:lvlJc w:val="right"/>
      <w:pPr>
        <w:ind w:left="4298" w:hanging="180"/>
      </w:pPr>
    </w:lvl>
    <w:lvl w:ilvl="6" w:tplc="0407000F" w:tentative="1">
      <w:start w:val="1"/>
      <w:numFmt w:val="decimal"/>
      <w:lvlText w:val="%7."/>
      <w:lvlJc w:val="left"/>
      <w:pPr>
        <w:ind w:left="5018" w:hanging="360"/>
      </w:pPr>
    </w:lvl>
    <w:lvl w:ilvl="7" w:tplc="04070019" w:tentative="1">
      <w:start w:val="1"/>
      <w:numFmt w:val="lowerLetter"/>
      <w:lvlText w:val="%8."/>
      <w:lvlJc w:val="left"/>
      <w:pPr>
        <w:ind w:left="5738" w:hanging="360"/>
      </w:pPr>
    </w:lvl>
    <w:lvl w:ilvl="8" w:tplc="0407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8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1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9"/>
  </w:num>
  <w:num w:numId="13">
    <w:abstractNumId w:val="33"/>
  </w:num>
  <w:num w:numId="14">
    <w:abstractNumId w:val="10"/>
  </w:num>
  <w:num w:numId="15">
    <w:abstractNumId w:val="31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8"/>
  </w:num>
  <w:num w:numId="32">
    <w:abstractNumId w:val="34"/>
  </w:num>
  <w:num w:numId="33">
    <w:abstractNumId w:val="26"/>
  </w:num>
  <w:num w:numId="34">
    <w:abstractNumId w:val="4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12BB2"/>
    <w:rsid w:val="000300D0"/>
    <w:rsid w:val="000434F0"/>
    <w:rsid w:val="00053E6F"/>
    <w:rsid w:val="00055BA4"/>
    <w:rsid w:val="00061E47"/>
    <w:rsid w:val="000762C4"/>
    <w:rsid w:val="000A33FB"/>
    <w:rsid w:val="000A65FD"/>
    <w:rsid w:val="000B2830"/>
    <w:rsid w:val="000B3677"/>
    <w:rsid w:val="000B47C1"/>
    <w:rsid w:val="000B6393"/>
    <w:rsid w:val="000C4300"/>
    <w:rsid w:val="000C5FFF"/>
    <w:rsid w:val="000E527D"/>
    <w:rsid w:val="000F32B9"/>
    <w:rsid w:val="001063B8"/>
    <w:rsid w:val="00134AB6"/>
    <w:rsid w:val="001541CE"/>
    <w:rsid w:val="00161570"/>
    <w:rsid w:val="00181F87"/>
    <w:rsid w:val="001831A9"/>
    <w:rsid w:val="00187FB4"/>
    <w:rsid w:val="001A12DD"/>
    <w:rsid w:val="001B7C10"/>
    <w:rsid w:val="001F5D66"/>
    <w:rsid w:val="002033DE"/>
    <w:rsid w:val="002071CC"/>
    <w:rsid w:val="00221548"/>
    <w:rsid w:val="00250F9A"/>
    <w:rsid w:val="00251742"/>
    <w:rsid w:val="002542B5"/>
    <w:rsid w:val="00264D5C"/>
    <w:rsid w:val="0028389E"/>
    <w:rsid w:val="0028651E"/>
    <w:rsid w:val="002A3AC0"/>
    <w:rsid w:val="002C0BF9"/>
    <w:rsid w:val="002D5AFF"/>
    <w:rsid w:val="002E6FA7"/>
    <w:rsid w:val="002F7C41"/>
    <w:rsid w:val="00325465"/>
    <w:rsid w:val="00384A3D"/>
    <w:rsid w:val="00390D1C"/>
    <w:rsid w:val="003A41C6"/>
    <w:rsid w:val="003B4674"/>
    <w:rsid w:val="003B6A24"/>
    <w:rsid w:val="003F2529"/>
    <w:rsid w:val="003F7B0E"/>
    <w:rsid w:val="00401BDC"/>
    <w:rsid w:val="00410705"/>
    <w:rsid w:val="00414E89"/>
    <w:rsid w:val="0042782A"/>
    <w:rsid w:val="004366A7"/>
    <w:rsid w:val="004611A8"/>
    <w:rsid w:val="004712AC"/>
    <w:rsid w:val="00476880"/>
    <w:rsid w:val="00485687"/>
    <w:rsid w:val="00495979"/>
    <w:rsid w:val="00496ECB"/>
    <w:rsid w:val="004A0902"/>
    <w:rsid w:val="004A0FE2"/>
    <w:rsid w:val="004A5392"/>
    <w:rsid w:val="004B167F"/>
    <w:rsid w:val="004B4380"/>
    <w:rsid w:val="004B7BF1"/>
    <w:rsid w:val="004C4320"/>
    <w:rsid w:val="004D5DFD"/>
    <w:rsid w:val="004E0A64"/>
    <w:rsid w:val="004F3D53"/>
    <w:rsid w:val="004F655B"/>
    <w:rsid w:val="0050497D"/>
    <w:rsid w:val="005061D6"/>
    <w:rsid w:val="00510BCA"/>
    <w:rsid w:val="00512AE1"/>
    <w:rsid w:val="00537692"/>
    <w:rsid w:val="005428EB"/>
    <w:rsid w:val="00546DCC"/>
    <w:rsid w:val="00553C22"/>
    <w:rsid w:val="005555E5"/>
    <w:rsid w:val="0055763D"/>
    <w:rsid w:val="005871EB"/>
    <w:rsid w:val="005918B3"/>
    <w:rsid w:val="00592A3D"/>
    <w:rsid w:val="005A1B19"/>
    <w:rsid w:val="005C0C6F"/>
    <w:rsid w:val="005F3233"/>
    <w:rsid w:val="005F77B2"/>
    <w:rsid w:val="006048FC"/>
    <w:rsid w:val="00615040"/>
    <w:rsid w:val="006168A5"/>
    <w:rsid w:val="00620075"/>
    <w:rsid w:val="00625552"/>
    <w:rsid w:val="00630720"/>
    <w:rsid w:val="00632AE2"/>
    <w:rsid w:val="00633ED1"/>
    <w:rsid w:val="00653B65"/>
    <w:rsid w:val="006610F9"/>
    <w:rsid w:val="00667F1F"/>
    <w:rsid w:val="00685BBA"/>
    <w:rsid w:val="00686D98"/>
    <w:rsid w:val="006974EC"/>
    <w:rsid w:val="006A60EE"/>
    <w:rsid w:val="006A7AEC"/>
    <w:rsid w:val="006B3B22"/>
    <w:rsid w:val="006C1139"/>
    <w:rsid w:val="006C7B3B"/>
    <w:rsid w:val="006D633A"/>
    <w:rsid w:val="007041C3"/>
    <w:rsid w:val="00712BD7"/>
    <w:rsid w:val="00716A8F"/>
    <w:rsid w:val="00725891"/>
    <w:rsid w:val="00733C9F"/>
    <w:rsid w:val="00741A5D"/>
    <w:rsid w:val="0075548D"/>
    <w:rsid w:val="00761296"/>
    <w:rsid w:val="007649DF"/>
    <w:rsid w:val="007805B9"/>
    <w:rsid w:val="00782BAB"/>
    <w:rsid w:val="00793856"/>
    <w:rsid w:val="0079571B"/>
    <w:rsid w:val="007974B7"/>
    <w:rsid w:val="007A4201"/>
    <w:rsid w:val="007D4306"/>
    <w:rsid w:val="007F0DC7"/>
    <w:rsid w:val="00811A25"/>
    <w:rsid w:val="00812B27"/>
    <w:rsid w:val="00812ED4"/>
    <w:rsid w:val="00815C0B"/>
    <w:rsid w:val="0082025B"/>
    <w:rsid w:val="00834F4E"/>
    <w:rsid w:val="00855EC6"/>
    <w:rsid w:val="00861CAA"/>
    <w:rsid w:val="00883FBC"/>
    <w:rsid w:val="00884798"/>
    <w:rsid w:val="00885663"/>
    <w:rsid w:val="008A520B"/>
    <w:rsid w:val="008B38BC"/>
    <w:rsid w:val="008B441A"/>
    <w:rsid w:val="008E63CB"/>
    <w:rsid w:val="008E6703"/>
    <w:rsid w:val="008F49BB"/>
    <w:rsid w:val="009033FD"/>
    <w:rsid w:val="00910A45"/>
    <w:rsid w:val="0092357F"/>
    <w:rsid w:val="00935993"/>
    <w:rsid w:val="00941652"/>
    <w:rsid w:val="0094312E"/>
    <w:rsid w:val="009817A4"/>
    <w:rsid w:val="00982856"/>
    <w:rsid w:val="00994699"/>
    <w:rsid w:val="009C2E9F"/>
    <w:rsid w:val="009D3FE2"/>
    <w:rsid w:val="009E2C2C"/>
    <w:rsid w:val="00A0113C"/>
    <w:rsid w:val="00A1101B"/>
    <w:rsid w:val="00A34FAE"/>
    <w:rsid w:val="00A44A4E"/>
    <w:rsid w:val="00A54B97"/>
    <w:rsid w:val="00A676FE"/>
    <w:rsid w:val="00A90A86"/>
    <w:rsid w:val="00AB1FBF"/>
    <w:rsid w:val="00AB2FC4"/>
    <w:rsid w:val="00AC1B53"/>
    <w:rsid w:val="00AD15A5"/>
    <w:rsid w:val="00AD1DA0"/>
    <w:rsid w:val="00AD73E0"/>
    <w:rsid w:val="00AE29D3"/>
    <w:rsid w:val="00AF02E0"/>
    <w:rsid w:val="00AF1C7E"/>
    <w:rsid w:val="00AF2411"/>
    <w:rsid w:val="00B01322"/>
    <w:rsid w:val="00B033D8"/>
    <w:rsid w:val="00B144C8"/>
    <w:rsid w:val="00B234FA"/>
    <w:rsid w:val="00B23F13"/>
    <w:rsid w:val="00B56720"/>
    <w:rsid w:val="00B62275"/>
    <w:rsid w:val="00B74BBA"/>
    <w:rsid w:val="00B769DB"/>
    <w:rsid w:val="00BB0F8E"/>
    <w:rsid w:val="00BE4159"/>
    <w:rsid w:val="00BE49A3"/>
    <w:rsid w:val="00BF7E68"/>
    <w:rsid w:val="00C044B1"/>
    <w:rsid w:val="00C07566"/>
    <w:rsid w:val="00C13583"/>
    <w:rsid w:val="00C15C27"/>
    <w:rsid w:val="00C21889"/>
    <w:rsid w:val="00C37E5D"/>
    <w:rsid w:val="00C625E2"/>
    <w:rsid w:val="00C66B29"/>
    <w:rsid w:val="00C716E9"/>
    <w:rsid w:val="00C73CC2"/>
    <w:rsid w:val="00C74232"/>
    <w:rsid w:val="00C7726B"/>
    <w:rsid w:val="00C81B31"/>
    <w:rsid w:val="00CC3C2A"/>
    <w:rsid w:val="00CD31AB"/>
    <w:rsid w:val="00D10DE6"/>
    <w:rsid w:val="00D46A04"/>
    <w:rsid w:val="00D4767C"/>
    <w:rsid w:val="00D52A5B"/>
    <w:rsid w:val="00D5631E"/>
    <w:rsid w:val="00D63983"/>
    <w:rsid w:val="00DA2495"/>
    <w:rsid w:val="00DA2C8E"/>
    <w:rsid w:val="00DC0DDD"/>
    <w:rsid w:val="00DC1934"/>
    <w:rsid w:val="00DC6BA9"/>
    <w:rsid w:val="00DD1158"/>
    <w:rsid w:val="00DD6493"/>
    <w:rsid w:val="00E1095A"/>
    <w:rsid w:val="00E11936"/>
    <w:rsid w:val="00E14771"/>
    <w:rsid w:val="00E14BA7"/>
    <w:rsid w:val="00E223FF"/>
    <w:rsid w:val="00E22B22"/>
    <w:rsid w:val="00E24DBB"/>
    <w:rsid w:val="00E3078D"/>
    <w:rsid w:val="00E33327"/>
    <w:rsid w:val="00E37785"/>
    <w:rsid w:val="00E41B51"/>
    <w:rsid w:val="00E43FB4"/>
    <w:rsid w:val="00E57156"/>
    <w:rsid w:val="00E67E5C"/>
    <w:rsid w:val="00E73B3A"/>
    <w:rsid w:val="00E938AD"/>
    <w:rsid w:val="00E96EF7"/>
    <w:rsid w:val="00EA0B00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618"/>
    <w:rsid w:val="00F458A1"/>
    <w:rsid w:val="00F47340"/>
    <w:rsid w:val="00F7543F"/>
    <w:rsid w:val="00F93092"/>
    <w:rsid w:val="00F97D5F"/>
    <w:rsid w:val="00FE4589"/>
    <w:rsid w:val="00FE4B1A"/>
    <w:rsid w:val="00FF380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122F"/>
  <w15:chartTrackingRefBased/>
  <w15:docId w15:val="{C3EE7DB2-57C5-4168-9979-56F531A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6A8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720"/>
    <w:pPr>
      <w:ind w:left="708"/>
    </w:pPr>
  </w:style>
  <w:style w:type="character" w:styleId="Kommentarzeichen">
    <w:name w:val="annotation reference"/>
    <w:uiPriority w:val="99"/>
    <w:semiHidden/>
    <w:unhideWhenUsed/>
    <w:rsid w:val="00553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C2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53C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C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3C2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55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173-2F69-43F7-946E-E13A04D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Kode, Johannes (MWK)</cp:lastModifiedBy>
  <cp:revision>3</cp:revision>
  <cp:lastPrinted>2018-07-19T10:12:00Z</cp:lastPrinted>
  <dcterms:created xsi:type="dcterms:W3CDTF">2022-06-02T17:00:00Z</dcterms:created>
  <dcterms:modified xsi:type="dcterms:W3CDTF">2022-06-07T13:46:00Z</dcterms:modified>
</cp:coreProperties>
</file>