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11594" w14:textId="77777777" w:rsidR="009F6A27" w:rsidRDefault="009F6A27" w:rsidP="00B43E83">
      <w:pPr>
        <w:spacing w:after="120" w:line="360" w:lineRule="exact"/>
        <w:jc w:val="center"/>
        <w:rPr>
          <w:b/>
          <w:sz w:val="28"/>
          <w:szCs w:val="28"/>
        </w:rPr>
      </w:pPr>
    </w:p>
    <w:p w14:paraId="2DE301E4" w14:textId="3BA04698" w:rsidR="00053E6F" w:rsidRDefault="00D63983" w:rsidP="00B43E83">
      <w:pPr>
        <w:spacing w:after="120" w:line="360" w:lineRule="exact"/>
        <w:jc w:val="center"/>
        <w:rPr>
          <w:b/>
          <w:sz w:val="28"/>
          <w:szCs w:val="28"/>
        </w:rPr>
      </w:pPr>
      <w:r w:rsidRPr="00D63983">
        <w:rPr>
          <w:b/>
          <w:sz w:val="28"/>
          <w:szCs w:val="28"/>
        </w:rPr>
        <w:t xml:space="preserve">Gewährung </w:t>
      </w:r>
      <w:r w:rsidR="00B43E83">
        <w:rPr>
          <w:b/>
          <w:sz w:val="28"/>
          <w:szCs w:val="28"/>
        </w:rPr>
        <w:t xml:space="preserve">eines Stipendiums aus dem Überbrückungsfonds </w:t>
      </w:r>
      <w:r w:rsidR="00B43E83">
        <w:rPr>
          <w:b/>
          <w:sz w:val="28"/>
          <w:szCs w:val="28"/>
        </w:rPr>
        <w:br/>
      </w:r>
      <w:r w:rsidRPr="00D63983">
        <w:rPr>
          <w:b/>
          <w:sz w:val="28"/>
          <w:szCs w:val="28"/>
        </w:rPr>
        <w:t>für Studierende und Wissenschaftler*innen aus der Ukraine</w:t>
      </w:r>
      <w:r w:rsidR="00C81B31">
        <w:rPr>
          <w:b/>
          <w:sz w:val="28"/>
          <w:szCs w:val="28"/>
        </w:rPr>
        <w:br/>
        <w:t>(Personengruppe A)</w:t>
      </w:r>
    </w:p>
    <w:p w14:paraId="1A92C20D" w14:textId="6ECBB041" w:rsidR="004B4380" w:rsidRDefault="004B4380" w:rsidP="00DA2495">
      <w:pPr>
        <w:spacing w:after="120" w:line="360" w:lineRule="exact"/>
        <w:jc w:val="center"/>
        <w:rPr>
          <w:szCs w:val="24"/>
        </w:rPr>
      </w:pPr>
      <w:r w:rsidRPr="00C74232">
        <w:rPr>
          <w:szCs w:val="24"/>
        </w:rPr>
        <w:t>(Bitte füllen Sie je Person ein Formular aus.</w:t>
      </w:r>
      <w:r w:rsidR="007F23DA">
        <w:rPr>
          <w:szCs w:val="24"/>
        </w:rPr>
        <w:t xml:space="preserve"> / </w:t>
      </w:r>
      <w:r w:rsidR="007F23DA" w:rsidRPr="007F23DA">
        <w:rPr>
          <w:szCs w:val="24"/>
        </w:rPr>
        <w:t>* Zwingend erforderliche Angabe</w:t>
      </w:r>
      <w:r w:rsidR="007F23DA">
        <w:rPr>
          <w:szCs w:val="24"/>
        </w:rPr>
        <w:t>.</w:t>
      </w:r>
      <w:r w:rsidRPr="00C74232">
        <w:rPr>
          <w:szCs w:val="24"/>
        </w:rPr>
        <w:t>)</w:t>
      </w:r>
    </w:p>
    <w:p w14:paraId="56EDD7D4" w14:textId="77777777" w:rsidR="008E63CB" w:rsidRPr="00C74232" w:rsidRDefault="008E63CB" w:rsidP="00DA2495">
      <w:pPr>
        <w:spacing w:after="120" w:line="360" w:lineRule="exact"/>
        <w:jc w:val="center"/>
        <w:rPr>
          <w:szCs w:val="24"/>
        </w:rPr>
      </w:pPr>
    </w:p>
    <w:p w14:paraId="51A3C79F" w14:textId="38EDDF92" w:rsidR="00C07566" w:rsidRDefault="00667F1F" w:rsidP="004B167F">
      <w:pPr>
        <w:numPr>
          <w:ilvl w:val="0"/>
          <w:numId w:val="28"/>
        </w:numPr>
        <w:tabs>
          <w:tab w:val="left" w:pos="851"/>
          <w:tab w:val="left" w:pos="5387"/>
        </w:tabs>
        <w:ind w:left="851" w:hanging="851"/>
      </w:pPr>
      <w:r w:rsidRPr="00884798">
        <w:rPr>
          <w:b/>
        </w:rPr>
        <w:t>Antragstellerin</w:t>
      </w:r>
      <w:r w:rsidR="00B43E83">
        <w:rPr>
          <w:b/>
        </w:rPr>
        <w:t>*</w:t>
      </w:r>
      <w:r w:rsidR="00C7726B" w:rsidRPr="00884798">
        <w:rPr>
          <w:u w:val="single"/>
        </w:rPr>
        <w:br/>
      </w:r>
      <w:r w:rsidR="00C07566">
        <w:t>Hochschul</w:t>
      </w:r>
      <w:r w:rsidR="00B43E83">
        <w:t>e</w:t>
      </w:r>
      <w:r w:rsidR="00C07566">
        <w:t xml:space="preserve">: </w:t>
      </w:r>
      <w:r w:rsidR="00C07566" w:rsidRPr="00884798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07566" w:rsidRPr="00884798">
        <w:rPr>
          <w:sz w:val="28"/>
          <w:szCs w:val="28"/>
        </w:rPr>
        <w:instrText xml:space="preserve"> FORMTEXT </w:instrText>
      </w:r>
      <w:r w:rsidR="00C07566" w:rsidRPr="00884798">
        <w:rPr>
          <w:sz w:val="28"/>
          <w:szCs w:val="28"/>
        </w:rPr>
      </w:r>
      <w:r w:rsidR="00C07566" w:rsidRPr="00884798">
        <w:rPr>
          <w:sz w:val="28"/>
          <w:szCs w:val="28"/>
        </w:rPr>
        <w:fldChar w:fldCharType="separate"/>
      </w:r>
      <w:r w:rsidR="00C07566">
        <w:rPr>
          <w:noProof/>
          <w:sz w:val="28"/>
          <w:szCs w:val="28"/>
        </w:rPr>
        <w:t> </w:t>
      </w:r>
      <w:r w:rsidR="00C07566">
        <w:rPr>
          <w:noProof/>
          <w:sz w:val="28"/>
          <w:szCs w:val="28"/>
        </w:rPr>
        <w:t> </w:t>
      </w:r>
      <w:r w:rsidR="00C07566">
        <w:rPr>
          <w:noProof/>
          <w:sz w:val="28"/>
          <w:szCs w:val="28"/>
        </w:rPr>
        <w:t> </w:t>
      </w:r>
      <w:r w:rsidR="00C07566">
        <w:rPr>
          <w:noProof/>
          <w:sz w:val="28"/>
          <w:szCs w:val="28"/>
        </w:rPr>
        <w:t> </w:t>
      </w:r>
      <w:r w:rsidR="00C07566">
        <w:rPr>
          <w:noProof/>
          <w:sz w:val="28"/>
          <w:szCs w:val="28"/>
        </w:rPr>
        <w:t> </w:t>
      </w:r>
      <w:r w:rsidR="00C07566" w:rsidRPr="00884798">
        <w:rPr>
          <w:sz w:val="28"/>
          <w:szCs w:val="28"/>
        </w:rPr>
        <w:fldChar w:fldCharType="end"/>
      </w:r>
    </w:p>
    <w:p w14:paraId="693354BF" w14:textId="6329BF6E" w:rsidR="00E73B3A" w:rsidRDefault="00D63983" w:rsidP="00E37785">
      <w:pPr>
        <w:tabs>
          <w:tab w:val="left" w:pos="851"/>
          <w:tab w:val="left" w:pos="5387"/>
        </w:tabs>
        <w:ind w:left="851"/>
        <w:rPr>
          <w:sz w:val="28"/>
          <w:szCs w:val="28"/>
        </w:rPr>
      </w:pPr>
      <w:r>
        <w:t>Kontaktperson</w:t>
      </w:r>
      <w:r w:rsidR="00C7726B">
        <w:t>:</w:t>
      </w:r>
      <w:r w:rsidR="004C4320">
        <w:t xml:space="preserve"> </w:t>
      </w:r>
      <w:r w:rsidRPr="00884798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84798">
        <w:rPr>
          <w:sz w:val="28"/>
          <w:szCs w:val="28"/>
        </w:rPr>
        <w:instrText xml:space="preserve"> FORMTEXT </w:instrText>
      </w:r>
      <w:r w:rsidRPr="00884798">
        <w:rPr>
          <w:sz w:val="28"/>
          <w:szCs w:val="28"/>
        </w:rPr>
      </w:r>
      <w:r w:rsidRPr="00884798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 w:rsidRPr="00884798">
        <w:rPr>
          <w:sz w:val="28"/>
          <w:szCs w:val="28"/>
        </w:rPr>
        <w:fldChar w:fldCharType="end"/>
      </w:r>
      <w:r w:rsidR="00C7726B">
        <w:br/>
      </w:r>
      <w:r w:rsidR="00B56720">
        <w:t>Kontaktdaten:</w:t>
      </w:r>
      <w:r w:rsidR="00B56720" w:rsidRPr="00B56720">
        <w:t xml:space="preserve"> </w:t>
      </w:r>
      <w:r w:rsidRPr="00884798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84798">
        <w:rPr>
          <w:sz w:val="28"/>
          <w:szCs w:val="28"/>
        </w:rPr>
        <w:instrText xml:space="preserve"> FORMTEXT </w:instrText>
      </w:r>
      <w:r w:rsidRPr="00884798">
        <w:rPr>
          <w:sz w:val="28"/>
          <w:szCs w:val="28"/>
        </w:rPr>
      </w:r>
      <w:r w:rsidRPr="00884798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 w:rsidRPr="00884798">
        <w:rPr>
          <w:sz w:val="28"/>
          <w:szCs w:val="28"/>
        </w:rPr>
        <w:fldChar w:fldCharType="end"/>
      </w:r>
    </w:p>
    <w:p w14:paraId="1053DEEE" w14:textId="77777777" w:rsidR="00C37E5D" w:rsidRDefault="00C37E5D" w:rsidP="00E37785">
      <w:pPr>
        <w:tabs>
          <w:tab w:val="left" w:pos="851"/>
          <w:tab w:val="left" w:pos="5387"/>
        </w:tabs>
        <w:ind w:left="851"/>
      </w:pPr>
    </w:p>
    <w:p w14:paraId="7147253C" w14:textId="4F894B58" w:rsidR="00667F1F" w:rsidRPr="00053E6F" w:rsidRDefault="00B43E83" w:rsidP="004B167F">
      <w:pPr>
        <w:numPr>
          <w:ilvl w:val="0"/>
          <w:numId w:val="28"/>
        </w:numPr>
        <w:tabs>
          <w:tab w:val="left" w:pos="851"/>
          <w:tab w:val="left" w:pos="5387"/>
        </w:tabs>
        <w:ind w:left="851" w:hanging="851"/>
        <w:rPr>
          <w:b/>
        </w:rPr>
      </w:pPr>
      <w:r>
        <w:rPr>
          <w:b/>
        </w:rPr>
        <w:t xml:space="preserve">Persönliche Angaben </w:t>
      </w:r>
    </w:p>
    <w:p w14:paraId="058D1D9D" w14:textId="7C818291" w:rsidR="00B43E83" w:rsidRPr="00B43E83" w:rsidRDefault="00B43E83" w:rsidP="00C74232">
      <w:pPr>
        <w:numPr>
          <w:ilvl w:val="1"/>
          <w:numId w:val="28"/>
        </w:numPr>
        <w:tabs>
          <w:tab w:val="left" w:pos="851"/>
        </w:tabs>
        <w:ind w:left="851" w:hanging="851"/>
        <w:rPr>
          <w:b/>
        </w:rPr>
      </w:pPr>
      <w:r w:rsidRPr="00B43E83">
        <w:rPr>
          <w:b/>
        </w:rPr>
        <w:t>Studentin / Student</w:t>
      </w:r>
    </w:p>
    <w:p w14:paraId="585FA377" w14:textId="77777777" w:rsidR="00B43E83" w:rsidRDefault="00B43E83" w:rsidP="00B43E83">
      <w:pPr>
        <w:tabs>
          <w:tab w:val="left" w:pos="851"/>
        </w:tabs>
        <w:ind w:left="851"/>
      </w:pPr>
      <w:r>
        <w:t xml:space="preserve">Name*: </w:t>
      </w:r>
      <w:r w:rsidRPr="004B4380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B4380">
        <w:rPr>
          <w:sz w:val="28"/>
          <w:szCs w:val="28"/>
        </w:rPr>
        <w:instrText xml:space="preserve"> FORMTEXT </w:instrText>
      </w:r>
      <w:r w:rsidRPr="004B4380">
        <w:rPr>
          <w:sz w:val="28"/>
          <w:szCs w:val="28"/>
        </w:rPr>
      </w:r>
      <w:r w:rsidRPr="004B4380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 w:rsidRPr="004B4380">
        <w:rPr>
          <w:sz w:val="28"/>
          <w:szCs w:val="28"/>
        </w:rPr>
        <w:fldChar w:fldCharType="end"/>
      </w:r>
    </w:p>
    <w:p w14:paraId="680EF474" w14:textId="77777777" w:rsidR="00B43E83" w:rsidRDefault="00B43E83" w:rsidP="00B43E83">
      <w:pPr>
        <w:tabs>
          <w:tab w:val="left" w:pos="851"/>
        </w:tabs>
        <w:ind w:left="851"/>
      </w:pPr>
      <w:r>
        <w:t xml:space="preserve">Geschlecht: </w:t>
      </w:r>
      <w:r w:rsidRPr="00884798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84798">
        <w:rPr>
          <w:sz w:val="28"/>
          <w:szCs w:val="28"/>
        </w:rPr>
        <w:instrText xml:space="preserve"> FORMTEXT </w:instrText>
      </w:r>
      <w:r w:rsidRPr="00884798">
        <w:rPr>
          <w:sz w:val="28"/>
          <w:szCs w:val="28"/>
        </w:rPr>
      </w:r>
      <w:r w:rsidRPr="00884798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 w:rsidRPr="00884798">
        <w:rPr>
          <w:sz w:val="28"/>
          <w:szCs w:val="28"/>
        </w:rPr>
        <w:fldChar w:fldCharType="end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81B31">
        <w:t>Staatsangehörigkeit</w:t>
      </w:r>
      <w:r>
        <w:t>*</w:t>
      </w:r>
      <w:r>
        <w:rPr>
          <w:sz w:val="28"/>
          <w:szCs w:val="28"/>
        </w:rPr>
        <w:t xml:space="preserve">: </w:t>
      </w:r>
      <w:r w:rsidRPr="00884798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84798">
        <w:rPr>
          <w:sz w:val="28"/>
          <w:szCs w:val="28"/>
        </w:rPr>
        <w:instrText xml:space="preserve"> FORMTEXT </w:instrText>
      </w:r>
      <w:r w:rsidRPr="00884798">
        <w:rPr>
          <w:sz w:val="28"/>
          <w:szCs w:val="28"/>
        </w:rPr>
      </w:r>
      <w:r w:rsidRPr="00884798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 w:rsidRPr="00884798">
        <w:rPr>
          <w:sz w:val="28"/>
          <w:szCs w:val="28"/>
        </w:rPr>
        <w:fldChar w:fldCharType="end"/>
      </w:r>
    </w:p>
    <w:p w14:paraId="20C4F962" w14:textId="77777777" w:rsidR="00B43E83" w:rsidRDefault="00B43E83" w:rsidP="00B43E83">
      <w:pPr>
        <w:tabs>
          <w:tab w:val="left" w:pos="851"/>
        </w:tabs>
        <w:ind w:left="851"/>
        <w:rPr>
          <w:sz w:val="28"/>
          <w:szCs w:val="28"/>
        </w:rPr>
      </w:pPr>
      <w:r>
        <w:t xml:space="preserve">Immatrikulationsdatum an antragstellender Hochschule*: </w:t>
      </w:r>
      <w:r w:rsidRPr="00884798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84798">
        <w:rPr>
          <w:sz w:val="28"/>
          <w:szCs w:val="28"/>
        </w:rPr>
        <w:instrText xml:space="preserve"> FORMTEXT </w:instrText>
      </w:r>
      <w:r w:rsidRPr="00884798">
        <w:rPr>
          <w:sz w:val="28"/>
          <w:szCs w:val="28"/>
        </w:rPr>
      </w:r>
      <w:r w:rsidRPr="00884798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 w:rsidRPr="00884798">
        <w:rPr>
          <w:sz w:val="28"/>
          <w:szCs w:val="28"/>
        </w:rPr>
        <w:fldChar w:fldCharType="end"/>
      </w:r>
    </w:p>
    <w:p w14:paraId="3914F280" w14:textId="77777777" w:rsidR="00B43E83" w:rsidRDefault="00B43E83" w:rsidP="00B43E83">
      <w:pPr>
        <w:tabs>
          <w:tab w:val="left" w:pos="851"/>
        </w:tabs>
        <w:ind w:left="851"/>
      </w:pPr>
      <w:r>
        <w:t xml:space="preserve">Ankunftsdatum in Baden-Württemberg*: </w:t>
      </w:r>
      <w:r w:rsidRPr="00884798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84798">
        <w:rPr>
          <w:sz w:val="28"/>
          <w:szCs w:val="28"/>
        </w:rPr>
        <w:instrText xml:space="preserve"> FORMTEXT </w:instrText>
      </w:r>
      <w:r w:rsidRPr="00884798">
        <w:rPr>
          <w:sz w:val="28"/>
          <w:szCs w:val="28"/>
        </w:rPr>
      </w:r>
      <w:r w:rsidRPr="00884798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 w:rsidRPr="00884798">
        <w:rPr>
          <w:sz w:val="28"/>
          <w:szCs w:val="28"/>
        </w:rPr>
        <w:fldChar w:fldCharType="end"/>
      </w:r>
    </w:p>
    <w:p w14:paraId="0F7ADDCE" w14:textId="73A7EC0B" w:rsidR="00B43E83" w:rsidRDefault="00B43E83" w:rsidP="00B43E83">
      <w:pPr>
        <w:tabs>
          <w:tab w:val="left" w:pos="851"/>
        </w:tabs>
        <w:ind w:left="851"/>
      </w:pPr>
      <w:r>
        <w:t xml:space="preserve">Aufenthaltstitel*: </w:t>
      </w:r>
      <w:r w:rsidRPr="00884798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84798">
        <w:rPr>
          <w:sz w:val="28"/>
          <w:szCs w:val="28"/>
        </w:rPr>
        <w:instrText xml:space="preserve"> FORMTEXT </w:instrText>
      </w:r>
      <w:r w:rsidRPr="00884798">
        <w:rPr>
          <w:sz w:val="28"/>
          <w:szCs w:val="28"/>
        </w:rPr>
      </w:r>
      <w:r w:rsidRPr="00884798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 w:rsidRPr="00884798">
        <w:rPr>
          <w:sz w:val="28"/>
          <w:szCs w:val="28"/>
        </w:rPr>
        <w:fldChar w:fldCharType="end"/>
      </w:r>
    </w:p>
    <w:p w14:paraId="364A2644" w14:textId="77777777" w:rsidR="00B43E83" w:rsidRPr="000A1582" w:rsidRDefault="00B43E83" w:rsidP="00B43E83">
      <w:pPr>
        <w:tabs>
          <w:tab w:val="left" w:pos="851"/>
        </w:tabs>
        <w:ind w:left="851"/>
        <w:rPr>
          <w:i/>
        </w:rPr>
      </w:pPr>
      <w:r w:rsidRPr="000A1582">
        <w:rPr>
          <w:i/>
        </w:rPr>
        <w:t xml:space="preserve">Fachbereich an baden-württembergischer Hochschule: </w:t>
      </w:r>
      <w:r w:rsidRPr="000A1582">
        <w:rPr>
          <w:i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A1582">
        <w:rPr>
          <w:i/>
          <w:sz w:val="28"/>
          <w:szCs w:val="28"/>
        </w:rPr>
        <w:instrText xml:space="preserve"> FORMTEXT </w:instrText>
      </w:r>
      <w:r w:rsidRPr="000A1582">
        <w:rPr>
          <w:i/>
          <w:sz w:val="28"/>
          <w:szCs w:val="28"/>
        </w:rPr>
      </w:r>
      <w:r w:rsidRPr="000A1582">
        <w:rPr>
          <w:i/>
          <w:sz w:val="28"/>
          <w:szCs w:val="28"/>
        </w:rPr>
        <w:fldChar w:fldCharType="separate"/>
      </w:r>
      <w:r w:rsidRPr="000A1582">
        <w:rPr>
          <w:i/>
          <w:noProof/>
          <w:sz w:val="28"/>
          <w:szCs w:val="28"/>
        </w:rPr>
        <w:t> </w:t>
      </w:r>
      <w:r w:rsidRPr="000A1582">
        <w:rPr>
          <w:i/>
          <w:noProof/>
          <w:sz w:val="28"/>
          <w:szCs w:val="28"/>
        </w:rPr>
        <w:t> </w:t>
      </w:r>
      <w:r w:rsidRPr="000A1582">
        <w:rPr>
          <w:i/>
          <w:noProof/>
          <w:sz w:val="28"/>
          <w:szCs w:val="28"/>
        </w:rPr>
        <w:t> </w:t>
      </w:r>
      <w:r w:rsidRPr="000A1582">
        <w:rPr>
          <w:i/>
          <w:noProof/>
          <w:sz w:val="28"/>
          <w:szCs w:val="28"/>
        </w:rPr>
        <w:t> </w:t>
      </w:r>
      <w:r w:rsidRPr="000A1582">
        <w:rPr>
          <w:i/>
          <w:noProof/>
          <w:sz w:val="28"/>
          <w:szCs w:val="28"/>
        </w:rPr>
        <w:t> </w:t>
      </w:r>
      <w:r w:rsidRPr="000A1582">
        <w:rPr>
          <w:i/>
          <w:sz w:val="28"/>
          <w:szCs w:val="28"/>
        </w:rPr>
        <w:fldChar w:fldCharType="end"/>
      </w:r>
    </w:p>
    <w:p w14:paraId="55AAC822" w14:textId="77777777" w:rsidR="00B43E83" w:rsidRPr="000A1582" w:rsidRDefault="00B43E83" w:rsidP="00B43E83">
      <w:pPr>
        <w:tabs>
          <w:tab w:val="left" w:pos="851"/>
        </w:tabs>
        <w:ind w:left="851"/>
        <w:rPr>
          <w:i/>
        </w:rPr>
      </w:pPr>
      <w:r w:rsidRPr="000A1582">
        <w:rPr>
          <w:i/>
        </w:rPr>
        <w:t xml:space="preserve">Höchster akademischer Grad: </w:t>
      </w:r>
      <w:r w:rsidRPr="000A1582">
        <w:rPr>
          <w:i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A1582">
        <w:rPr>
          <w:i/>
          <w:sz w:val="28"/>
          <w:szCs w:val="28"/>
        </w:rPr>
        <w:instrText xml:space="preserve"> FORMTEXT </w:instrText>
      </w:r>
      <w:r w:rsidRPr="000A1582">
        <w:rPr>
          <w:i/>
          <w:sz w:val="28"/>
          <w:szCs w:val="28"/>
        </w:rPr>
      </w:r>
      <w:r w:rsidRPr="000A1582">
        <w:rPr>
          <w:i/>
          <w:sz w:val="28"/>
          <w:szCs w:val="28"/>
        </w:rPr>
        <w:fldChar w:fldCharType="separate"/>
      </w:r>
      <w:r w:rsidRPr="000A1582">
        <w:rPr>
          <w:i/>
          <w:noProof/>
          <w:sz w:val="28"/>
          <w:szCs w:val="28"/>
        </w:rPr>
        <w:t> </w:t>
      </w:r>
      <w:r w:rsidRPr="000A1582">
        <w:rPr>
          <w:i/>
          <w:noProof/>
          <w:sz w:val="28"/>
          <w:szCs w:val="28"/>
        </w:rPr>
        <w:t> </w:t>
      </w:r>
      <w:r w:rsidRPr="000A1582">
        <w:rPr>
          <w:i/>
          <w:noProof/>
          <w:sz w:val="28"/>
          <w:szCs w:val="28"/>
        </w:rPr>
        <w:t> </w:t>
      </w:r>
      <w:r w:rsidRPr="000A1582">
        <w:rPr>
          <w:i/>
          <w:noProof/>
          <w:sz w:val="28"/>
          <w:szCs w:val="28"/>
        </w:rPr>
        <w:t> </w:t>
      </w:r>
      <w:r w:rsidRPr="000A1582">
        <w:rPr>
          <w:i/>
          <w:noProof/>
          <w:sz w:val="28"/>
          <w:szCs w:val="28"/>
        </w:rPr>
        <w:t> </w:t>
      </w:r>
      <w:r w:rsidRPr="000A1582">
        <w:rPr>
          <w:i/>
          <w:sz w:val="28"/>
          <w:szCs w:val="28"/>
        </w:rPr>
        <w:fldChar w:fldCharType="end"/>
      </w:r>
      <w:r w:rsidRPr="000A1582">
        <w:rPr>
          <w:i/>
        </w:rPr>
        <w:t xml:space="preserve"> </w:t>
      </w:r>
    </w:p>
    <w:p w14:paraId="6E45CBFB" w14:textId="77777777" w:rsidR="00B43E83" w:rsidRDefault="00B43E83" w:rsidP="00B43E83">
      <w:pPr>
        <w:tabs>
          <w:tab w:val="left" w:pos="851"/>
        </w:tabs>
        <w:ind w:left="851"/>
      </w:pPr>
    </w:p>
    <w:p w14:paraId="09DF30F4" w14:textId="61716743" w:rsidR="00B43E83" w:rsidRPr="00B43E83" w:rsidRDefault="00B43E83" w:rsidP="00C74232">
      <w:pPr>
        <w:numPr>
          <w:ilvl w:val="1"/>
          <w:numId w:val="28"/>
        </w:numPr>
        <w:tabs>
          <w:tab w:val="left" w:pos="851"/>
        </w:tabs>
        <w:ind w:left="851" w:hanging="851"/>
        <w:rPr>
          <w:b/>
        </w:rPr>
      </w:pPr>
      <w:r w:rsidRPr="00B43E83">
        <w:rPr>
          <w:b/>
        </w:rPr>
        <w:t>Wissenschaftlerin / Wissenschaftler</w:t>
      </w:r>
    </w:p>
    <w:p w14:paraId="46AC1307" w14:textId="3B460FF6" w:rsidR="00E73B3A" w:rsidRDefault="00D63983" w:rsidP="00B43E83">
      <w:pPr>
        <w:tabs>
          <w:tab w:val="left" w:pos="851"/>
        </w:tabs>
        <w:ind w:left="851"/>
      </w:pPr>
      <w:r>
        <w:t>Name</w:t>
      </w:r>
      <w:r w:rsidR="00B43E83">
        <w:t>*</w:t>
      </w:r>
      <w:r w:rsidR="00E73B3A">
        <w:t xml:space="preserve">: </w:t>
      </w:r>
      <w:r w:rsidRPr="004B4380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B4380">
        <w:rPr>
          <w:sz w:val="28"/>
          <w:szCs w:val="28"/>
        </w:rPr>
        <w:instrText xml:space="preserve"> FORMTEXT </w:instrText>
      </w:r>
      <w:r w:rsidRPr="004B4380">
        <w:rPr>
          <w:sz w:val="28"/>
          <w:szCs w:val="28"/>
        </w:rPr>
      </w:r>
      <w:r w:rsidRPr="004B4380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 w:rsidRPr="004B4380">
        <w:rPr>
          <w:sz w:val="28"/>
          <w:szCs w:val="28"/>
        </w:rPr>
        <w:fldChar w:fldCharType="end"/>
      </w:r>
    </w:p>
    <w:p w14:paraId="5262CA02" w14:textId="42B1810B" w:rsidR="00C07566" w:rsidRDefault="00C07566" w:rsidP="00053E6F">
      <w:pPr>
        <w:tabs>
          <w:tab w:val="left" w:pos="851"/>
        </w:tabs>
        <w:ind w:left="851"/>
      </w:pPr>
      <w:r>
        <w:t>Geschlecht:</w:t>
      </w:r>
      <w:r w:rsidR="0050497D">
        <w:t xml:space="preserve"> </w:t>
      </w:r>
      <w:r w:rsidR="00D63983" w:rsidRPr="00884798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63983" w:rsidRPr="00884798">
        <w:rPr>
          <w:sz w:val="28"/>
          <w:szCs w:val="28"/>
        </w:rPr>
        <w:instrText xml:space="preserve"> FORMTEXT </w:instrText>
      </w:r>
      <w:r w:rsidR="00D63983" w:rsidRPr="00884798">
        <w:rPr>
          <w:sz w:val="28"/>
          <w:szCs w:val="28"/>
        </w:rPr>
      </w:r>
      <w:r w:rsidR="00D63983" w:rsidRPr="00884798">
        <w:rPr>
          <w:sz w:val="28"/>
          <w:szCs w:val="28"/>
        </w:rPr>
        <w:fldChar w:fldCharType="separate"/>
      </w:r>
      <w:r w:rsidR="00D63983">
        <w:rPr>
          <w:noProof/>
          <w:sz w:val="28"/>
          <w:szCs w:val="28"/>
        </w:rPr>
        <w:t> </w:t>
      </w:r>
      <w:r w:rsidR="00D63983">
        <w:rPr>
          <w:noProof/>
          <w:sz w:val="28"/>
          <w:szCs w:val="28"/>
        </w:rPr>
        <w:t> </w:t>
      </w:r>
      <w:r w:rsidR="00D63983">
        <w:rPr>
          <w:noProof/>
          <w:sz w:val="28"/>
          <w:szCs w:val="28"/>
        </w:rPr>
        <w:t> </w:t>
      </w:r>
      <w:r w:rsidR="00D63983">
        <w:rPr>
          <w:noProof/>
          <w:sz w:val="28"/>
          <w:szCs w:val="28"/>
        </w:rPr>
        <w:t> </w:t>
      </w:r>
      <w:r w:rsidR="00D63983">
        <w:rPr>
          <w:noProof/>
          <w:sz w:val="28"/>
          <w:szCs w:val="28"/>
        </w:rPr>
        <w:t> </w:t>
      </w:r>
      <w:r w:rsidR="00D63983" w:rsidRPr="00884798">
        <w:rPr>
          <w:sz w:val="28"/>
          <w:szCs w:val="28"/>
        </w:rPr>
        <w:fldChar w:fldCharType="end"/>
      </w:r>
      <w:r w:rsidR="000434F0">
        <w:rPr>
          <w:sz w:val="28"/>
          <w:szCs w:val="28"/>
        </w:rPr>
        <w:tab/>
      </w:r>
      <w:r w:rsidR="000434F0">
        <w:rPr>
          <w:sz w:val="28"/>
          <w:szCs w:val="28"/>
        </w:rPr>
        <w:tab/>
      </w:r>
      <w:r w:rsidR="000434F0">
        <w:rPr>
          <w:sz w:val="28"/>
          <w:szCs w:val="28"/>
        </w:rPr>
        <w:tab/>
      </w:r>
      <w:r w:rsidR="000434F0" w:rsidRPr="00C81B31">
        <w:t>Staatsangehörigkeit</w:t>
      </w:r>
      <w:r w:rsidR="00B43E83">
        <w:t>*</w:t>
      </w:r>
      <w:r w:rsidR="000434F0">
        <w:rPr>
          <w:sz w:val="28"/>
          <w:szCs w:val="28"/>
        </w:rPr>
        <w:t xml:space="preserve">: </w:t>
      </w:r>
      <w:r w:rsidR="000434F0" w:rsidRPr="00884798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34F0" w:rsidRPr="00884798">
        <w:rPr>
          <w:sz w:val="28"/>
          <w:szCs w:val="28"/>
        </w:rPr>
        <w:instrText xml:space="preserve"> FORMTEXT </w:instrText>
      </w:r>
      <w:r w:rsidR="000434F0" w:rsidRPr="00884798">
        <w:rPr>
          <w:sz w:val="28"/>
          <w:szCs w:val="28"/>
        </w:rPr>
      </w:r>
      <w:r w:rsidR="000434F0" w:rsidRPr="00884798">
        <w:rPr>
          <w:sz w:val="28"/>
          <w:szCs w:val="28"/>
        </w:rPr>
        <w:fldChar w:fldCharType="separate"/>
      </w:r>
      <w:r w:rsidR="000434F0">
        <w:rPr>
          <w:noProof/>
          <w:sz w:val="28"/>
          <w:szCs w:val="28"/>
        </w:rPr>
        <w:t> </w:t>
      </w:r>
      <w:r w:rsidR="000434F0">
        <w:rPr>
          <w:noProof/>
          <w:sz w:val="28"/>
          <w:szCs w:val="28"/>
        </w:rPr>
        <w:t> </w:t>
      </w:r>
      <w:r w:rsidR="000434F0">
        <w:rPr>
          <w:noProof/>
          <w:sz w:val="28"/>
          <w:szCs w:val="28"/>
        </w:rPr>
        <w:t> </w:t>
      </w:r>
      <w:r w:rsidR="000434F0">
        <w:rPr>
          <w:noProof/>
          <w:sz w:val="28"/>
          <w:szCs w:val="28"/>
        </w:rPr>
        <w:t> </w:t>
      </w:r>
      <w:r w:rsidR="000434F0">
        <w:rPr>
          <w:noProof/>
          <w:sz w:val="28"/>
          <w:szCs w:val="28"/>
        </w:rPr>
        <w:t> </w:t>
      </w:r>
      <w:r w:rsidR="000434F0" w:rsidRPr="00884798">
        <w:rPr>
          <w:sz w:val="28"/>
          <w:szCs w:val="28"/>
        </w:rPr>
        <w:fldChar w:fldCharType="end"/>
      </w:r>
    </w:p>
    <w:p w14:paraId="52463617" w14:textId="77777777" w:rsidR="00B43E83" w:rsidRDefault="00B43E83" w:rsidP="00B43E83">
      <w:pPr>
        <w:tabs>
          <w:tab w:val="left" w:pos="851"/>
        </w:tabs>
        <w:ind w:left="851"/>
      </w:pPr>
      <w:r w:rsidRPr="00B43E83">
        <w:t>Stipe</w:t>
      </w:r>
      <w:r>
        <w:t>ndium / Beschäftigu</w:t>
      </w:r>
      <w:r w:rsidRPr="00B43E83">
        <w:t>n</w:t>
      </w:r>
      <w:r>
        <w:t>g</w:t>
      </w:r>
      <w:r w:rsidRPr="00B43E83">
        <w:t>sverhältnis an antragstellender Hochschule seit*:</w:t>
      </w:r>
      <w:r>
        <w:rPr>
          <w:sz w:val="28"/>
          <w:szCs w:val="28"/>
        </w:rPr>
        <w:t xml:space="preserve"> </w:t>
      </w:r>
      <w:r w:rsidRPr="00884798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84798">
        <w:rPr>
          <w:sz w:val="28"/>
          <w:szCs w:val="28"/>
        </w:rPr>
        <w:instrText xml:space="preserve"> FORMTEXT </w:instrText>
      </w:r>
      <w:r w:rsidRPr="00884798">
        <w:rPr>
          <w:sz w:val="28"/>
          <w:szCs w:val="28"/>
        </w:rPr>
      </w:r>
      <w:r w:rsidRPr="00884798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 w:rsidRPr="00884798">
        <w:rPr>
          <w:sz w:val="28"/>
          <w:szCs w:val="28"/>
        </w:rPr>
        <w:fldChar w:fldCharType="end"/>
      </w:r>
    </w:p>
    <w:p w14:paraId="25228833" w14:textId="6A95E373" w:rsidR="00C81B31" w:rsidRDefault="00B43E83" w:rsidP="00C81B31">
      <w:pPr>
        <w:tabs>
          <w:tab w:val="left" w:pos="851"/>
        </w:tabs>
        <w:ind w:left="851"/>
      </w:pPr>
      <w:r>
        <w:t>Ankunftsdatum in</w:t>
      </w:r>
      <w:r w:rsidR="00C81B31">
        <w:t xml:space="preserve"> Baden-Württemberg</w:t>
      </w:r>
      <w:r>
        <w:t>*</w:t>
      </w:r>
      <w:r w:rsidR="00C81B31">
        <w:t xml:space="preserve">: </w:t>
      </w:r>
      <w:r w:rsidR="00C81B31" w:rsidRPr="00884798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1B31" w:rsidRPr="00884798">
        <w:rPr>
          <w:sz w:val="28"/>
          <w:szCs w:val="28"/>
        </w:rPr>
        <w:instrText xml:space="preserve"> FORMTEXT </w:instrText>
      </w:r>
      <w:r w:rsidR="00C81B31" w:rsidRPr="00884798">
        <w:rPr>
          <w:sz w:val="28"/>
          <w:szCs w:val="28"/>
        </w:rPr>
      </w:r>
      <w:r w:rsidR="00C81B31" w:rsidRPr="00884798">
        <w:rPr>
          <w:sz w:val="28"/>
          <w:szCs w:val="28"/>
        </w:rPr>
        <w:fldChar w:fldCharType="separate"/>
      </w:r>
      <w:r w:rsidR="00C81B31">
        <w:rPr>
          <w:noProof/>
          <w:sz w:val="28"/>
          <w:szCs w:val="28"/>
        </w:rPr>
        <w:t> </w:t>
      </w:r>
      <w:r w:rsidR="00C81B31">
        <w:rPr>
          <w:noProof/>
          <w:sz w:val="28"/>
          <w:szCs w:val="28"/>
        </w:rPr>
        <w:t> </w:t>
      </w:r>
      <w:r w:rsidR="00C81B31">
        <w:rPr>
          <w:noProof/>
          <w:sz w:val="28"/>
          <w:szCs w:val="28"/>
        </w:rPr>
        <w:t> </w:t>
      </w:r>
      <w:r w:rsidR="00C81B31">
        <w:rPr>
          <w:noProof/>
          <w:sz w:val="28"/>
          <w:szCs w:val="28"/>
        </w:rPr>
        <w:t> </w:t>
      </w:r>
      <w:r w:rsidR="00C81B31">
        <w:rPr>
          <w:noProof/>
          <w:sz w:val="28"/>
          <w:szCs w:val="28"/>
        </w:rPr>
        <w:t> </w:t>
      </w:r>
      <w:r w:rsidR="00C81B31" w:rsidRPr="00884798">
        <w:rPr>
          <w:sz w:val="28"/>
          <w:szCs w:val="28"/>
        </w:rPr>
        <w:fldChar w:fldCharType="end"/>
      </w:r>
    </w:p>
    <w:p w14:paraId="6ECD29AA" w14:textId="23FD1DF9" w:rsidR="00C81B31" w:rsidRDefault="00C81B31" w:rsidP="00C81B31">
      <w:pPr>
        <w:tabs>
          <w:tab w:val="left" w:pos="851"/>
        </w:tabs>
        <w:ind w:left="851"/>
        <w:rPr>
          <w:sz w:val="28"/>
          <w:szCs w:val="28"/>
        </w:rPr>
      </w:pPr>
      <w:r>
        <w:t>Aufenthalts</w:t>
      </w:r>
      <w:r w:rsidR="00B43E83">
        <w:t>titel*</w:t>
      </w:r>
      <w:r>
        <w:t xml:space="preserve">: </w:t>
      </w:r>
      <w:r w:rsidRPr="00884798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84798">
        <w:rPr>
          <w:sz w:val="28"/>
          <w:szCs w:val="28"/>
        </w:rPr>
        <w:instrText xml:space="preserve"> FORMTEXT </w:instrText>
      </w:r>
      <w:r w:rsidRPr="00884798">
        <w:rPr>
          <w:sz w:val="28"/>
          <w:szCs w:val="28"/>
        </w:rPr>
      </w:r>
      <w:r w:rsidRPr="00884798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 w:rsidRPr="00884798">
        <w:rPr>
          <w:sz w:val="28"/>
          <w:szCs w:val="28"/>
        </w:rPr>
        <w:fldChar w:fldCharType="end"/>
      </w:r>
    </w:p>
    <w:p w14:paraId="12FF066E" w14:textId="77777777" w:rsidR="00B43E83" w:rsidRPr="000A1582" w:rsidRDefault="00B43E83" w:rsidP="00B43E83">
      <w:pPr>
        <w:tabs>
          <w:tab w:val="left" w:pos="851"/>
        </w:tabs>
        <w:ind w:left="851"/>
        <w:rPr>
          <w:i/>
        </w:rPr>
      </w:pPr>
      <w:r w:rsidRPr="000A1582">
        <w:rPr>
          <w:i/>
        </w:rPr>
        <w:t xml:space="preserve">Fachbereich an baden-württembergischer Hochschule: </w:t>
      </w:r>
      <w:r w:rsidRPr="000A1582">
        <w:rPr>
          <w:i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A1582">
        <w:rPr>
          <w:i/>
          <w:sz w:val="28"/>
          <w:szCs w:val="28"/>
        </w:rPr>
        <w:instrText xml:space="preserve"> FORMTEXT </w:instrText>
      </w:r>
      <w:r w:rsidRPr="000A1582">
        <w:rPr>
          <w:i/>
          <w:sz w:val="28"/>
          <w:szCs w:val="28"/>
        </w:rPr>
      </w:r>
      <w:r w:rsidRPr="000A1582">
        <w:rPr>
          <w:i/>
          <w:sz w:val="28"/>
          <w:szCs w:val="28"/>
        </w:rPr>
        <w:fldChar w:fldCharType="separate"/>
      </w:r>
      <w:r w:rsidRPr="000A1582">
        <w:rPr>
          <w:i/>
          <w:noProof/>
          <w:sz w:val="28"/>
          <w:szCs w:val="28"/>
        </w:rPr>
        <w:t> </w:t>
      </w:r>
      <w:r w:rsidRPr="000A1582">
        <w:rPr>
          <w:i/>
          <w:noProof/>
          <w:sz w:val="28"/>
          <w:szCs w:val="28"/>
        </w:rPr>
        <w:t> </w:t>
      </w:r>
      <w:r w:rsidRPr="000A1582">
        <w:rPr>
          <w:i/>
          <w:noProof/>
          <w:sz w:val="28"/>
          <w:szCs w:val="28"/>
        </w:rPr>
        <w:t> </w:t>
      </w:r>
      <w:r w:rsidRPr="000A1582">
        <w:rPr>
          <w:i/>
          <w:noProof/>
          <w:sz w:val="28"/>
          <w:szCs w:val="28"/>
        </w:rPr>
        <w:t> </w:t>
      </w:r>
      <w:r w:rsidRPr="000A1582">
        <w:rPr>
          <w:i/>
          <w:noProof/>
          <w:sz w:val="28"/>
          <w:szCs w:val="28"/>
        </w:rPr>
        <w:t> </w:t>
      </w:r>
      <w:r w:rsidRPr="000A1582">
        <w:rPr>
          <w:i/>
          <w:sz w:val="28"/>
          <w:szCs w:val="28"/>
        </w:rPr>
        <w:fldChar w:fldCharType="end"/>
      </w:r>
    </w:p>
    <w:p w14:paraId="5CA67410" w14:textId="77777777" w:rsidR="00B43E83" w:rsidRPr="000A1582" w:rsidRDefault="00B43E83" w:rsidP="00B43E83">
      <w:pPr>
        <w:tabs>
          <w:tab w:val="left" w:pos="851"/>
        </w:tabs>
        <w:ind w:left="851"/>
        <w:rPr>
          <w:i/>
        </w:rPr>
      </w:pPr>
      <w:r w:rsidRPr="000A1582">
        <w:rPr>
          <w:i/>
        </w:rPr>
        <w:t xml:space="preserve">Höchster akademischer Grad: </w:t>
      </w:r>
      <w:r w:rsidRPr="000A1582">
        <w:rPr>
          <w:i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A1582">
        <w:rPr>
          <w:i/>
          <w:sz w:val="28"/>
          <w:szCs w:val="28"/>
        </w:rPr>
        <w:instrText xml:space="preserve"> FORMTEXT </w:instrText>
      </w:r>
      <w:r w:rsidRPr="000A1582">
        <w:rPr>
          <w:i/>
          <w:sz w:val="28"/>
          <w:szCs w:val="28"/>
        </w:rPr>
      </w:r>
      <w:r w:rsidRPr="000A1582">
        <w:rPr>
          <w:i/>
          <w:sz w:val="28"/>
          <w:szCs w:val="28"/>
        </w:rPr>
        <w:fldChar w:fldCharType="separate"/>
      </w:r>
      <w:r w:rsidRPr="000A1582">
        <w:rPr>
          <w:i/>
          <w:noProof/>
          <w:sz w:val="28"/>
          <w:szCs w:val="28"/>
        </w:rPr>
        <w:t> </w:t>
      </w:r>
      <w:r w:rsidRPr="000A1582">
        <w:rPr>
          <w:i/>
          <w:noProof/>
          <w:sz w:val="28"/>
          <w:szCs w:val="28"/>
        </w:rPr>
        <w:t> </w:t>
      </w:r>
      <w:r w:rsidRPr="000A1582">
        <w:rPr>
          <w:i/>
          <w:noProof/>
          <w:sz w:val="28"/>
          <w:szCs w:val="28"/>
        </w:rPr>
        <w:t> </w:t>
      </w:r>
      <w:r w:rsidRPr="000A1582">
        <w:rPr>
          <w:i/>
          <w:noProof/>
          <w:sz w:val="28"/>
          <w:szCs w:val="28"/>
        </w:rPr>
        <w:t> </w:t>
      </w:r>
      <w:r w:rsidRPr="000A1582">
        <w:rPr>
          <w:i/>
          <w:noProof/>
          <w:sz w:val="28"/>
          <w:szCs w:val="28"/>
        </w:rPr>
        <w:t> </w:t>
      </w:r>
      <w:r w:rsidRPr="000A1582">
        <w:rPr>
          <w:i/>
          <w:sz w:val="28"/>
          <w:szCs w:val="28"/>
        </w:rPr>
        <w:fldChar w:fldCharType="end"/>
      </w:r>
      <w:r w:rsidRPr="000A1582">
        <w:rPr>
          <w:i/>
        </w:rPr>
        <w:t xml:space="preserve"> </w:t>
      </w:r>
    </w:p>
    <w:p w14:paraId="5843C4F3" w14:textId="1C14E8AA" w:rsidR="00C37E5D" w:rsidRDefault="00C37E5D" w:rsidP="00B43E83">
      <w:pPr>
        <w:tabs>
          <w:tab w:val="left" w:pos="851"/>
        </w:tabs>
        <w:ind w:left="851"/>
      </w:pPr>
    </w:p>
    <w:p w14:paraId="2737B2D7" w14:textId="6425722F" w:rsidR="00811A25" w:rsidRDefault="00D63983" w:rsidP="00053A38">
      <w:pPr>
        <w:numPr>
          <w:ilvl w:val="0"/>
          <w:numId w:val="28"/>
        </w:numPr>
        <w:tabs>
          <w:tab w:val="left" w:pos="851"/>
          <w:tab w:val="left" w:pos="5387"/>
        </w:tabs>
        <w:ind w:left="851" w:hanging="851"/>
      </w:pPr>
      <w:r>
        <w:rPr>
          <w:b/>
        </w:rPr>
        <w:t>Umfang de</w:t>
      </w:r>
      <w:r w:rsidR="00B43E83">
        <w:rPr>
          <w:b/>
        </w:rPr>
        <w:t>s</w:t>
      </w:r>
      <w:r>
        <w:rPr>
          <w:b/>
        </w:rPr>
        <w:t xml:space="preserve"> beantragten </w:t>
      </w:r>
      <w:r w:rsidR="00B43E83">
        <w:rPr>
          <w:b/>
        </w:rPr>
        <w:t>Stipendiums</w:t>
      </w:r>
      <w:r w:rsidR="00053A38">
        <w:rPr>
          <w:b/>
        </w:rPr>
        <w:t>*</w:t>
      </w:r>
      <w:r w:rsidR="00B56720">
        <w:rPr>
          <w:b/>
        </w:rPr>
        <w:t>:</w:t>
      </w:r>
      <w:r w:rsidR="00811A25">
        <w:tab/>
      </w:r>
      <w:r w:rsidR="00686D98">
        <w:t xml:space="preserve"> </w:t>
      </w:r>
    </w:p>
    <w:p w14:paraId="23AC0EFA" w14:textId="45DE438A" w:rsidR="00ED2545" w:rsidRDefault="004B4380" w:rsidP="00BB0F8E">
      <w:pPr>
        <w:tabs>
          <w:tab w:val="left" w:pos="851"/>
          <w:tab w:val="left" w:pos="3430"/>
          <w:tab w:val="left" w:pos="4536"/>
          <w:tab w:val="left" w:pos="5387"/>
        </w:tabs>
        <w:ind w:left="851"/>
      </w:pPr>
      <w:r>
        <w:t xml:space="preserve">Individuelle </w:t>
      </w:r>
      <w:r w:rsidR="00D63983">
        <w:t>Förderdauer (max. 6 Monate)</w:t>
      </w:r>
      <w:r w:rsidR="007D4306">
        <w:t>:</w:t>
      </w:r>
      <w:r w:rsidR="00D63983">
        <w:tab/>
      </w:r>
      <w:r w:rsidR="00053A38">
        <w:tab/>
      </w:r>
      <w:r w:rsidR="004715C7">
        <w:t xml:space="preserve">von </w:t>
      </w:r>
      <w:r w:rsidR="004715C7" w:rsidRPr="00B43E83">
        <w:t>TT/MM/JJ bis TT/MM/JJ</w:t>
      </w:r>
    </w:p>
    <w:p w14:paraId="7AD1CC9C" w14:textId="74048C4E" w:rsidR="00053A38" w:rsidRDefault="00053A38" w:rsidP="00BB0F8E">
      <w:pPr>
        <w:tabs>
          <w:tab w:val="left" w:pos="851"/>
          <w:tab w:val="left" w:pos="3430"/>
          <w:tab w:val="left" w:pos="4536"/>
          <w:tab w:val="left" w:pos="5387"/>
        </w:tabs>
        <w:ind w:left="851"/>
      </w:pPr>
      <w:r>
        <w:t>Anzahl der zu fördernden Monate:</w:t>
      </w:r>
      <w:r>
        <w:tab/>
      </w:r>
      <w:r>
        <w:tab/>
      </w:r>
      <w:r>
        <w:tab/>
      </w:r>
      <w:r w:rsidRPr="00053A38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3A38">
        <w:rPr>
          <w:sz w:val="28"/>
          <w:szCs w:val="28"/>
        </w:rPr>
        <w:instrText xml:space="preserve"> FORMTEXT </w:instrText>
      </w:r>
      <w:r w:rsidRPr="00053A38">
        <w:rPr>
          <w:sz w:val="28"/>
          <w:szCs w:val="28"/>
        </w:rPr>
      </w:r>
      <w:r w:rsidRPr="00053A38">
        <w:rPr>
          <w:sz w:val="28"/>
          <w:szCs w:val="28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053A38">
        <w:rPr>
          <w:sz w:val="28"/>
          <w:szCs w:val="28"/>
        </w:rPr>
        <w:fldChar w:fldCharType="end"/>
      </w:r>
    </w:p>
    <w:p w14:paraId="6AC66096" w14:textId="31691B1C" w:rsidR="00E57156" w:rsidRPr="00C37E5D" w:rsidRDefault="004B4380" w:rsidP="00053A38">
      <w:pPr>
        <w:tabs>
          <w:tab w:val="left" w:pos="851"/>
          <w:tab w:val="left" w:pos="3430"/>
          <w:tab w:val="left" w:pos="4536"/>
          <w:tab w:val="left" w:pos="5387"/>
        </w:tabs>
        <w:ind w:left="851"/>
      </w:pPr>
      <w:r>
        <w:t xml:space="preserve">Individueller </w:t>
      </w:r>
      <w:r w:rsidR="00D63983">
        <w:t>Fördersatz pro Mona</w:t>
      </w:r>
      <w:r w:rsidR="00B43E83">
        <w:t>t</w:t>
      </w:r>
      <w:r w:rsidR="00053A38">
        <w:t xml:space="preserve"> (max. </w:t>
      </w:r>
      <w:r w:rsidR="00BE696C">
        <w:t>934</w:t>
      </w:r>
      <w:bookmarkStart w:id="0" w:name="_GoBack"/>
      <w:bookmarkEnd w:id="0"/>
      <w:r w:rsidR="00053A38">
        <w:t xml:space="preserve"> € / 1.200 € mtl.)</w:t>
      </w:r>
      <w:r w:rsidR="007D4306">
        <w:t>:</w:t>
      </w:r>
      <w:r w:rsidR="00E37785">
        <w:tab/>
      </w:r>
      <w:r w:rsidR="00D63983" w:rsidRPr="00053A38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63983" w:rsidRPr="00053A38">
        <w:rPr>
          <w:sz w:val="28"/>
          <w:szCs w:val="28"/>
        </w:rPr>
        <w:instrText xml:space="preserve"> FORMTEXT </w:instrText>
      </w:r>
      <w:r w:rsidR="00D63983" w:rsidRPr="00053A38">
        <w:rPr>
          <w:sz w:val="28"/>
          <w:szCs w:val="28"/>
        </w:rPr>
      </w:r>
      <w:r w:rsidR="00D63983" w:rsidRPr="00053A38">
        <w:rPr>
          <w:sz w:val="28"/>
          <w:szCs w:val="28"/>
        </w:rPr>
        <w:fldChar w:fldCharType="separate"/>
      </w:r>
      <w:r w:rsidR="00D63983">
        <w:rPr>
          <w:noProof/>
        </w:rPr>
        <w:t> </w:t>
      </w:r>
      <w:r w:rsidR="00D63983">
        <w:rPr>
          <w:noProof/>
        </w:rPr>
        <w:t> </w:t>
      </w:r>
      <w:r w:rsidR="00D63983">
        <w:rPr>
          <w:noProof/>
        </w:rPr>
        <w:t> </w:t>
      </w:r>
      <w:r w:rsidR="00D63983">
        <w:rPr>
          <w:noProof/>
        </w:rPr>
        <w:t> </w:t>
      </w:r>
      <w:r w:rsidR="00D63983">
        <w:rPr>
          <w:noProof/>
        </w:rPr>
        <w:t> </w:t>
      </w:r>
      <w:r w:rsidR="00D63983" w:rsidRPr="00053A38">
        <w:rPr>
          <w:sz w:val="28"/>
          <w:szCs w:val="28"/>
        </w:rPr>
        <w:fldChar w:fldCharType="end"/>
      </w:r>
    </w:p>
    <w:p w14:paraId="5774530D" w14:textId="0B588D90" w:rsidR="00B56720" w:rsidRPr="00D63983" w:rsidRDefault="00B56720" w:rsidP="00793856">
      <w:pPr>
        <w:tabs>
          <w:tab w:val="left" w:pos="851"/>
          <w:tab w:val="left" w:pos="3430"/>
          <w:tab w:val="left" w:pos="4536"/>
          <w:tab w:val="left" w:pos="5387"/>
        </w:tabs>
        <w:ind w:left="851"/>
        <w:rPr>
          <w:b/>
        </w:rPr>
      </w:pPr>
      <w:r>
        <w:rPr>
          <w:b/>
        </w:rPr>
        <w:t xml:space="preserve">Beantragte </w:t>
      </w:r>
      <w:r w:rsidR="00D63983">
        <w:rPr>
          <w:b/>
        </w:rPr>
        <w:t>Förderung</w:t>
      </w:r>
      <w:r w:rsidR="00C716E9">
        <w:rPr>
          <w:b/>
        </w:rPr>
        <w:t xml:space="preserve"> </w:t>
      </w:r>
      <w:r w:rsidR="004B4380">
        <w:rPr>
          <w:b/>
        </w:rPr>
        <w:t xml:space="preserve">gesamt </w:t>
      </w:r>
      <w:r w:rsidR="00D63983">
        <w:rPr>
          <w:b/>
        </w:rPr>
        <w:t>(Fördersatz x Monate)</w:t>
      </w:r>
      <w:r>
        <w:rPr>
          <w:b/>
        </w:rPr>
        <w:t>:</w:t>
      </w:r>
      <w:r w:rsidR="00BB0F8E">
        <w:tab/>
      </w:r>
      <w:r w:rsidR="00C37E5D" w:rsidRPr="00C37E5D">
        <w:rPr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7E5D" w:rsidRPr="00C37E5D">
        <w:rPr>
          <w:sz w:val="28"/>
          <w:szCs w:val="28"/>
          <w:u w:val="single"/>
        </w:rPr>
        <w:instrText xml:space="preserve"> FORMTEXT </w:instrText>
      </w:r>
      <w:r w:rsidR="00C37E5D" w:rsidRPr="00C37E5D">
        <w:rPr>
          <w:sz w:val="28"/>
          <w:szCs w:val="28"/>
          <w:u w:val="single"/>
        </w:rPr>
      </w:r>
      <w:r w:rsidR="00C37E5D" w:rsidRPr="00C37E5D">
        <w:rPr>
          <w:sz w:val="28"/>
          <w:szCs w:val="28"/>
          <w:u w:val="single"/>
        </w:rPr>
        <w:fldChar w:fldCharType="separate"/>
      </w:r>
      <w:r w:rsidR="00C37E5D" w:rsidRPr="00C37E5D">
        <w:rPr>
          <w:noProof/>
          <w:sz w:val="28"/>
          <w:szCs w:val="28"/>
          <w:u w:val="single"/>
        </w:rPr>
        <w:t> </w:t>
      </w:r>
      <w:r w:rsidR="00C37E5D" w:rsidRPr="00C37E5D">
        <w:rPr>
          <w:noProof/>
          <w:sz w:val="28"/>
          <w:szCs w:val="28"/>
          <w:u w:val="single"/>
        </w:rPr>
        <w:t> </w:t>
      </w:r>
      <w:r w:rsidR="00C37E5D" w:rsidRPr="00C37E5D">
        <w:rPr>
          <w:noProof/>
          <w:sz w:val="28"/>
          <w:szCs w:val="28"/>
          <w:u w:val="single"/>
        </w:rPr>
        <w:t> </w:t>
      </w:r>
      <w:r w:rsidR="00C37E5D" w:rsidRPr="00C37E5D">
        <w:rPr>
          <w:noProof/>
          <w:sz w:val="28"/>
          <w:szCs w:val="28"/>
          <w:u w:val="single"/>
        </w:rPr>
        <w:t> </w:t>
      </w:r>
      <w:r w:rsidR="00C37E5D" w:rsidRPr="00C37E5D">
        <w:rPr>
          <w:noProof/>
          <w:sz w:val="28"/>
          <w:szCs w:val="28"/>
          <w:u w:val="single"/>
        </w:rPr>
        <w:t> </w:t>
      </w:r>
      <w:r w:rsidR="00C37E5D" w:rsidRPr="00C37E5D">
        <w:rPr>
          <w:sz w:val="28"/>
          <w:szCs w:val="28"/>
          <w:u w:val="single"/>
        </w:rPr>
        <w:fldChar w:fldCharType="end"/>
      </w:r>
    </w:p>
    <w:p w14:paraId="18934293" w14:textId="155A3D27" w:rsidR="004B4380" w:rsidRDefault="004B4380">
      <w:pPr>
        <w:spacing w:line="240" w:lineRule="auto"/>
      </w:pPr>
    </w:p>
    <w:p w14:paraId="49B22048" w14:textId="55D084A1" w:rsidR="00C81B31" w:rsidRDefault="00C81B31" w:rsidP="00C37E5D">
      <w:pPr>
        <w:tabs>
          <w:tab w:val="left" w:pos="851"/>
          <w:tab w:val="left" w:pos="5387"/>
        </w:tabs>
      </w:pPr>
    </w:p>
    <w:p w14:paraId="5C4E6601" w14:textId="7EA27811" w:rsidR="00D63983" w:rsidRPr="008E63CB" w:rsidRDefault="00D63983" w:rsidP="00D63983">
      <w:pPr>
        <w:tabs>
          <w:tab w:val="left" w:pos="851"/>
          <w:tab w:val="left" w:pos="5387"/>
        </w:tabs>
        <w:ind w:left="360"/>
        <w:rPr>
          <w:u w:val="single"/>
        </w:rPr>
      </w:pPr>
      <w:r w:rsidRPr="008E63CB">
        <w:rPr>
          <w:u w:val="single"/>
        </w:rPr>
        <w:t>Erklärung</w:t>
      </w:r>
      <w:r w:rsidR="008E63CB" w:rsidRPr="008E63CB">
        <w:rPr>
          <w:u w:val="single"/>
        </w:rPr>
        <w:t>en</w:t>
      </w:r>
      <w:r w:rsidRPr="008E63CB">
        <w:rPr>
          <w:u w:val="single"/>
        </w:rPr>
        <w:t>:</w:t>
      </w:r>
    </w:p>
    <w:p w14:paraId="46AC1BFD" w14:textId="62D017C0" w:rsidR="00D63983" w:rsidRPr="008E63CB" w:rsidRDefault="00BE696C" w:rsidP="00D63983">
      <w:pPr>
        <w:tabs>
          <w:tab w:val="left" w:pos="851"/>
          <w:tab w:val="left" w:pos="5387"/>
        </w:tabs>
        <w:ind w:left="360"/>
      </w:pPr>
      <w:sdt>
        <w:sdtPr>
          <w:id w:val="-216209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3CB" w:rsidRPr="008E63CB">
            <w:rPr>
              <w:rFonts w:ascii="MS Gothic" w:eastAsia="MS Gothic" w:hAnsi="MS Gothic" w:hint="eastAsia"/>
            </w:rPr>
            <w:t>☐</w:t>
          </w:r>
        </w:sdtContent>
      </w:sdt>
      <w:r w:rsidR="008E63CB" w:rsidRPr="008E63CB">
        <w:t xml:space="preserve"> </w:t>
      </w:r>
      <w:r w:rsidR="00D63983" w:rsidRPr="008E63CB">
        <w:t xml:space="preserve">Hiermit wird </w:t>
      </w:r>
      <w:r w:rsidR="00053A38">
        <w:t>bestätigt</w:t>
      </w:r>
      <w:r w:rsidR="00D63983" w:rsidRPr="008E63CB">
        <w:t>, dass Mittel aus d</w:t>
      </w:r>
      <w:r w:rsidR="000434F0" w:rsidRPr="008E63CB">
        <w:t>ies</w:t>
      </w:r>
      <w:r w:rsidR="00D63983" w:rsidRPr="008E63CB">
        <w:t>e</w:t>
      </w:r>
      <w:r w:rsidR="00053A38">
        <w:t>m</w:t>
      </w:r>
      <w:r w:rsidR="00D63983" w:rsidRPr="008E63CB">
        <w:t xml:space="preserve"> Überbrückungs</w:t>
      </w:r>
      <w:r w:rsidR="00053A38">
        <w:t>fonds</w:t>
      </w:r>
      <w:r w:rsidR="00D63983" w:rsidRPr="008E63CB">
        <w:t xml:space="preserve"> nur solange in Anspruch genommen werden, bis andere Fördermöglichkeiten zur Verfügung stehen. </w:t>
      </w:r>
      <w:r w:rsidR="004715C7" w:rsidRPr="004715C7">
        <w:t xml:space="preserve">Eine Vorrangprüfung anderer Fördermöglichkeiten ist </w:t>
      </w:r>
      <w:r w:rsidR="004715C7">
        <w:t>erfolgt und konnte ausgeschlossen werden</w:t>
      </w:r>
      <w:r w:rsidR="004715C7" w:rsidRPr="004715C7">
        <w:t>.</w:t>
      </w:r>
    </w:p>
    <w:p w14:paraId="53BA9AC4" w14:textId="77777777" w:rsidR="00D63983" w:rsidRPr="008E63CB" w:rsidRDefault="00D63983" w:rsidP="00D63983">
      <w:pPr>
        <w:tabs>
          <w:tab w:val="left" w:pos="851"/>
          <w:tab w:val="left" w:pos="5387"/>
        </w:tabs>
        <w:ind w:left="360"/>
      </w:pPr>
    </w:p>
    <w:p w14:paraId="38D03396" w14:textId="6E5E4AB4" w:rsidR="00D63983" w:rsidRPr="008E63CB" w:rsidRDefault="00D63983" w:rsidP="00D63983">
      <w:pPr>
        <w:tabs>
          <w:tab w:val="left" w:pos="851"/>
          <w:tab w:val="left" w:pos="5387"/>
        </w:tabs>
        <w:ind w:left="360"/>
      </w:pPr>
      <w:r w:rsidRPr="008E63CB">
        <w:t xml:space="preserve">Sobald für die / den Studierende*n bzw. Wissenschaftler*in anderweitige Fördermöglichkeiten zur Verfügung stehen, wird dies dem Wissenschaftsministerium umgehend mitgeteilt, sodass die freiwerdenden Mittel ggf. für andere </w:t>
      </w:r>
      <w:r w:rsidR="00053A38">
        <w:t xml:space="preserve">Bedürftige </w:t>
      </w:r>
      <w:r w:rsidRPr="008E63CB">
        <w:t>eingesetzt werden können.</w:t>
      </w:r>
    </w:p>
    <w:p w14:paraId="2657C7ED" w14:textId="59AC70D7" w:rsidR="00D63983" w:rsidRPr="008E63CB" w:rsidRDefault="00D63983" w:rsidP="00D63983">
      <w:pPr>
        <w:tabs>
          <w:tab w:val="left" w:pos="851"/>
          <w:tab w:val="left" w:pos="5387"/>
        </w:tabs>
        <w:ind w:left="360"/>
      </w:pPr>
    </w:p>
    <w:p w14:paraId="4771CA69" w14:textId="024D3186" w:rsidR="008E63CB" w:rsidRPr="008E63CB" w:rsidRDefault="00BE696C" w:rsidP="00D63983">
      <w:pPr>
        <w:tabs>
          <w:tab w:val="left" w:pos="851"/>
          <w:tab w:val="left" w:pos="5387"/>
        </w:tabs>
        <w:ind w:left="360"/>
      </w:pPr>
      <w:sdt>
        <w:sdtPr>
          <w:id w:val="1302428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3CB" w:rsidRPr="008E63CB">
            <w:rPr>
              <w:rFonts w:ascii="MS Gothic" w:eastAsia="MS Gothic" w:hAnsi="MS Gothic" w:hint="eastAsia"/>
            </w:rPr>
            <w:t>☐</w:t>
          </w:r>
        </w:sdtContent>
      </w:sdt>
      <w:r w:rsidR="008E63CB" w:rsidRPr="008E63CB">
        <w:t xml:space="preserve"> Es wird bestätigt, dass die persönlichen, formalen und akademischen Angaben der zu fördernden Person von Seiten der Hochschule geprüft </w:t>
      </w:r>
      <w:r w:rsidR="00C81B31" w:rsidRPr="008E63CB">
        <w:t>wurden</w:t>
      </w:r>
      <w:r w:rsidR="008E63CB" w:rsidRPr="008E63CB">
        <w:t xml:space="preserve">. </w:t>
      </w:r>
    </w:p>
    <w:p w14:paraId="109D9F0D" w14:textId="55EBE6C6" w:rsidR="00D63983" w:rsidRDefault="00D63983" w:rsidP="00D63983">
      <w:pPr>
        <w:tabs>
          <w:tab w:val="left" w:pos="851"/>
          <w:tab w:val="left" w:pos="5387"/>
        </w:tabs>
        <w:ind w:left="360"/>
        <w:rPr>
          <w:b/>
        </w:rPr>
      </w:pPr>
    </w:p>
    <w:p w14:paraId="560113C5" w14:textId="3F3866AE" w:rsidR="008E63CB" w:rsidRDefault="008E63CB" w:rsidP="00D63983">
      <w:pPr>
        <w:tabs>
          <w:tab w:val="left" w:pos="851"/>
          <w:tab w:val="left" w:pos="5387"/>
        </w:tabs>
        <w:ind w:left="360"/>
        <w:rPr>
          <w:b/>
        </w:rPr>
      </w:pPr>
    </w:p>
    <w:p w14:paraId="71C802EA" w14:textId="77777777" w:rsidR="008E63CB" w:rsidRDefault="008E63CB" w:rsidP="00D63983">
      <w:pPr>
        <w:tabs>
          <w:tab w:val="left" w:pos="851"/>
          <w:tab w:val="left" w:pos="5387"/>
        </w:tabs>
        <w:ind w:left="360"/>
        <w:rPr>
          <w:b/>
        </w:rPr>
      </w:pPr>
    </w:p>
    <w:p w14:paraId="09EB61EF" w14:textId="1737575A" w:rsidR="00D63983" w:rsidRPr="00D63983" w:rsidRDefault="00D63983" w:rsidP="00D63983">
      <w:pPr>
        <w:tabs>
          <w:tab w:val="left" w:pos="851"/>
          <w:tab w:val="left" w:pos="5387"/>
        </w:tabs>
        <w:ind w:left="360"/>
      </w:pPr>
      <w:r w:rsidRPr="00D63983">
        <w:t>______________________</w:t>
      </w:r>
      <w:r>
        <w:t>_______</w:t>
      </w:r>
      <w:r w:rsidR="004715C7">
        <w:t>__</w:t>
      </w:r>
      <w:r w:rsidR="00053A38">
        <w:t>_</w:t>
      </w:r>
      <w:r w:rsidR="008E63CB">
        <w:tab/>
      </w:r>
      <w:r w:rsidR="008E63CB">
        <w:tab/>
      </w:r>
      <w:r w:rsidR="008E63CB">
        <w:tab/>
        <w:t>____________________</w:t>
      </w:r>
    </w:p>
    <w:p w14:paraId="2618C7BF" w14:textId="12E15238" w:rsidR="00D63983" w:rsidRPr="00D63983" w:rsidRDefault="00D63983" w:rsidP="00D63983">
      <w:pPr>
        <w:tabs>
          <w:tab w:val="left" w:pos="851"/>
          <w:tab w:val="left" w:pos="5387"/>
        </w:tabs>
        <w:ind w:left="360"/>
      </w:pPr>
      <w:r w:rsidRPr="00D63983">
        <w:t xml:space="preserve">Unterschrift antragstellende </w:t>
      </w:r>
      <w:r w:rsidR="00053A38">
        <w:t>Hochschule</w:t>
      </w:r>
      <w:r w:rsidRPr="00D63983">
        <w:t xml:space="preserve">                        </w:t>
      </w:r>
      <w:proofErr w:type="gramStart"/>
      <w:r w:rsidRPr="00D63983">
        <w:t xml:space="preserve">   (</w:t>
      </w:r>
      <w:proofErr w:type="gramEnd"/>
      <w:r w:rsidRPr="00D63983">
        <w:t xml:space="preserve">Ort, Datum) </w:t>
      </w:r>
    </w:p>
    <w:p w14:paraId="75C71B8A" w14:textId="0D8097A5" w:rsidR="00E57156" w:rsidRDefault="00D63983" w:rsidP="008E63CB">
      <w:pPr>
        <w:tabs>
          <w:tab w:val="left" w:pos="851"/>
          <w:tab w:val="left" w:pos="5387"/>
        </w:tabs>
        <w:ind w:left="360"/>
      </w:pPr>
      <w:r w:rsidRPr="00D63983">
        <w:t>(Zentrale Verwaltung)</w:t>
      </w:r>
    </w:p>
    <w:sectPr w:rsidR="00E57156" w:rsidSect="007F23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Start w:val="2"/>
      </w:footnotePr>
      <w:endnotePr>
        <w:numFmt w:val="decimal"/>
      </w:endnotePr>
      <w:type w:val="continuous"/>
      <w:pgSz w:w="11906" w:h="16838" w:code="9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5422E" w14:textId="77777777" w:rsidR="005A1B19" w:rsidRDefault="005A1B19" w:rsidP="000C5FFF">
      <w:pPr>
        <w:spacing w:line="240" w:lineRule="auto"/>
      </w:pPr>
      <w:r>
        <w:separator/>
      </w:r>
    </w:p>
  </w:endnote>
  <w:endnote w:type="continuationSeparator" w:id="0">
    <w:p w14:paraId="008673D2" w14:textId="77777777" w:rsidR="005A1B19" w:rsidRDefault="005A1B19" w:rsidP="000C5F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B00AA" w14:textId="77777777" w:rsidR="00BE696C" w:rsidRDefault="00BE696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7245040"/>
      <w:docPartObj>
        <w:docPartGallery w:val="Page Numbers (Bottom of Page)"/>
        <w:docPartUnique/>
      </w:docPartObj>
    </w:sdtPr>
    <w:sdtEndPr/>
    <w:sdtContent>
      <w:p w14:paraId="05F10BC2" w14:textId="5F67D42E" w:rsidR="007F23DA" w:rsidRDefault="007F23DA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96C">
          <w:rPr>
            <w:noProof/>
          </w:rPr>
          <w:t>1</w:t>
        </w:r>
        <w:r>
          <w:fldChar w:fldCharType="end"/>
        </w:r>
      </w:p>
    </w:sdtContent>
  </w:sdt>
  <w:p w14:paraId="3CB9D05A" w14:textId="77777777" w:rsidR="007F23DA" w:rsidRDefault="007F23D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1DADF" w14:textId="77777777" w:rsidR="00BE696C" w:rsidRDefault="00BE696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6250E" w14:textId="77777777" w:rsidR="005A1B19" w:rsidRDefault="005A1B19" w:rsidP="000C5FFF">
      <w:pPr>
        <w:spacing w:line="240" w:lineRule="auto"/>
      </w:pPr>
      <w:r>
        <w:separator/>
      </w:r>
    </w:p>
  </w:footnote>
  <w:footnote w:type="continuationSeparator" w:id="0">
    <w:p w14:paraId="7D4D2EA6" w14:textId="77777777" w:rsidR="005A1B19" w:rsidRDefault="005A1B19" w:rsidP="000C5F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21457" w14:textId="77777777" w:rsidR="00C7726B" w:rsidRDefault="00A1101B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C7726B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16A8F">
      <w:rPr>
        <w:rStyle w:val="Seitenzahl"/>
        <w:noProof/>
      </w:rPr>
      <w:t>2</w:t>
    </w:r>
    <w:r>
      <w:rPr>
        <w:rStyle w:val="Seitenzahl"/>
      </w:rPr>
      <w:fldChar w:fldCharType="end"/>
    </w:r>
  </w:p>
  <w:p w14:paraId="24A34C29" w14:textId="77777777" w:rsidR="00C7726B" w:rsidRDefault="00C7726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238DB" w14:textId="25FC219F" w:rsidR="009F6A27" w:rsidRPr="009F6A27" w:rsidRDefault="009F6A27" w:rsidP="009F6A27">
    <w:pPr>
      <w:tabs>
        <w:tab w:val="left" w:pos="851"/>
      </w:tabs>
      <w:jc w:val="center"/>
      <w:rPr>
        <w:spacing w:val="80"/>
        <w:sz w:val="36"/>
        <w:szCs w:val="36"/>
        <w:u w:val="single"/>
      </w:rPr>
    </w:pPr>
    <w:r w:rsidRPr="00BB0F8E">
      <w:rPr>
        <w:spacing w:val="80"/>
        <w:sz w:val="36"/>
        <w:szCs w:val="36"/>
        <w:u w:val="single"/>
      </w:rPr>
      <w:t>ANTRAG</w:t>
    </w:r>
    <w:r>
      <w:rPr>
        <w:spacing w:val="80"/>
        <w:sz w:val="36"/>
        <w:szCs w:val="36"/>
        <w:u w:val="single"/>
      </w:rPr>
      <w:t>SFORMULAR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741B2" w14:textId="77777777" w:rsidR="00BB0F8E" w:rsidRPr="00BB0F8E" w:rsidRDefault="00BB0F8E" w:rsidP="00BB0F8E">
    <w:pPr>
      <w:tabs>
        <w:tab w:val="left" w:pos="851"/>
      </w:tabs>
      <w:jc w:val="center"/>
      <w:rPr>
        <w:spacing w:val="80"/>
        <w:sz w:val="36"/>
        <w:szCs w:val="36"/>
        <w:u w:val="single"/>
      </w:rPr>
    </w:pPr>
    <w:r w:rsidRPr="00BB0F8E">
      <w:rPr>
        <w:spacing w:val="80"/>
        <w:sz w:val="36"/>
        <w:szCs w:val="36"/>
        <w:u w:val="single"/>
      </w:rPr>
      <w:t>ANTRAG</w:t>
    </w:r>
    <w:r w:rsidR="00181F87">
      <w:rPr>
        <w:spacing w:val="80"/>
        <w:sz w:val="36"/>
        <w:szCs w:val="36"/>
        <w:u w:val="single"/>
      </w:rPr>
      <w:t>SFORMULAR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07F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B53F76"/>
    <w:multiLevelType w:val="multilevel"/>
    <w:tmpl w:val="9DE4E33C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bullet"/>
      <w:lvlText w:val=""/>
      <w:lvlJc w:val="left"/>
      <w:pPr>
        <w:tabs>
          <w:tab w:val="num" w:pos="1134"/>
        </w:tabs>
        <w:ind w:left="1134" w:hanging="284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2142144F"/>
    <w:multiLevelType w:val="hybridMultilevel"/>
    <w:tmpl w:val="3BC691D0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40F1F8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5173C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A095BD1"/>
    <w:multiLevelType w:val="multilevel"/>
    <w:tmpl w:val="25209AF0"/>
    <w:lvl w:ilvl="0">
      <w:start w:val="1"/>
      <w:numFmt w:val="none"/>
      <w:lvlText w:val="6.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none"/>
      <w:lvlText w:val="6.1"/>
      <w:lvlJc w:val="left"/>
      <w:pPr>
        <w:tabs>
          <w:tab w:val="num" w:pos="851"/>
        </w:tabs>
        <w:ind w:left="851" w:hanging="851"/>
      </w:pPr>
      <w:rPr>
        <w:u w:val="none"/>
      </w:rPr>
    </w:lvl>
    <w:lvl w:ilvl="2">
      <w:start w:val="1"/>
      <w:numFmt w:val="none"/>
      <w:lvlText w:val="6.1.1"/>
      <w:lvlJc w:val="left"/>
      <w:pPr>
        <w:tabs>
          <w:tab w:val="num" w:pos="1224"/>
        </w:tabs>
        <w:ind w:left="1224" w:hanging="1224"/>
      </w:pPr>
    </w:lvl>
    <w:lvl w:ilvl="3">
      <w:start w:val="1"/>
      <w:numFmt w:val="none"/>
      <w:lvlText w:val="6.1.2"/>
      <w:lvlJc w:val="left"/>
      <w:pPr>
        <w:tabs>
          <w:tab w:val="num" w:pos="1225"/>
        </w:tabs>
        <w:ind w:left="1225" w:hanging="1225"/>
      </w:pPr>
      <w:rPr>
        <w:u w:val="none"/>
      </w:rPr>
    </w:lvl>
    <w:lvl w:ilvl="4">
      <w:start w:val="1"/>
      <w:numFmt w:val="decimal"/>
      <w:lvlText w:val="%16.1.3"/>
      <w:lvlJc w:val="left"/>
      <w:pPr>
        <w:tabs>
          <w:tab w:val="num" w:pos="1225"/>
        </w:tabs>
        <w:ind w:left="1225" w:hanging="1225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2A5D6A3B"/>
    <w:multiLevelType w:val="multilevel"/>
    <w:tmpl w:val="34D8CC4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2FD36C79"/>
    <w:multiLevelType w:val="multilevel"/>
    <w:tmpl w:val="EB7CA98A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  <w:b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6B61BF2"/>
    <w:multiLevelType w:val="singleLevel"/>
    <w:tmpl w:val="2E2EE32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</w:abstractNum>
  <w:abstractNum w:abstractNumId="9" w15:restartNumberingAfterBreak="0">
    <w:nsid w:val="383576B5"/>
    <w:multiLevelType w:val="multilevel"/>
    <w:tmpl w:val="14D0DA0E"/>
    <w:lvl w:ilvl="0">
      <w:start w:val="1"/>
      <w:numFmt w:val="none"/>
      <w:lvlText w:val="4.1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none"/>
      <w:lvlText w:val="4.2."/>
      <w:lvlJc w:val="left"/>
      <w:pPr>
        <w:tabs>
          <w:tab w:val="num" w:pos="851"/>
        </w:tabs>
        <w:ind w:left="851" w:hanging="851"/>
      </w:pPr>
      <w:rPr>
        <w:u w:val="none"/>
      </w:rPr>
    </w:lvl>
    <w:lvl w:ilvl="2">
      <w:start w:val="1"/>
      <w:numFmt w:val="none"/>
      <w:lvlText w:val="3.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3A976FB5"/>
    <w:multiLevelType w:val="multilevel"/>
    <w:tmpl w:val="14D0DA0E"/>
    <w:lvl w:ilvl="0">
      <w:start w:val="1"/>
      <w:numFmt w:val="none"/>
      <w:lvlText w:val="4.1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none"/>
      <w:lvlText w:val="4.2."/>
      <w:lvlJc w:val="left"/>
      <w:pPr>
        <w:tabs>
          <w:tab w:val="num" w:pos="851"/>
        </w:tabs>
        <w:ind w:left="851" w:hanging="851"/>
      </w:pPr>
      <w:rPr>
        <w:u w:val="none"/>
      </w:rPr>
    </w:lvl>
    <w:lvl w:ilvl="2">
      <w:start w:val="1"/>
      <w:numFmt w:val="none"/>
      <w:lvlText w:val="3.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3AC2514F"/>
    <w:multiLevelType w:val="multilevel"/>
    <w:tmpl w:val="36BC4078"/>
    <w:lvl w:ilvl="0">
      <w:start w:val="6"/>
      <w:numFmt w:val="decimal"/>
      <w:lvlText w:val="%1."/>
      <w:lvlJc w:val="left"/>
      <w:pPr>
        <w:tabs>
          <w:tab w:val="num" w:pos="612"/>
        </w:tabs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3C042C38"/>
    <w:multiLevelType w:val="multilevel"/>
    <w:tmpl w:val="9DE4E33C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bullet"/>
      <w:lvlText w:val=""/>
      <w:lvlJc w:val="left"/>
      <w:pPr>
        <w:tabs>
          <w:tab w:val="num" w:pos="1134"/>
        </w:tabs>
        <w:ind w:left="1134" w:hanging="284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441D4643"/>
    <w:multiLevelType w:val="multilevel"/>
    <w:tmpl w:val="9B2683EA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7070F08"/>
    <w:multiLevelType w:val="multilevel"/>
    <w:tmpl w:val="0AB4EAF0"/>
    <w:lvl w:ilvl="0">
      <w:start w:val="1"/>
      <w:numFmt w:val="none"/>
      <w:lvlText w:val="5%1.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none"/>
      <w:lvlText w:val="4.1"/>
      <w:lvlJc w:val="left"/>
      <w:pPr>
        <w:tabs>
          <w:tab w:val="num" w:pos="851"/>
        </w:tabs>
        <w:ind w:left="851" w:hanging="851"/>
      </w:pPr>
      <w:rPr>
        <w:u w:val="none"/>
      </w:rPr>
    </w:lvl>
    <w:lvl w:ilvl="2">
      <w:start w:val="1"/>
      <w:numFmt w:val="none"/>
      <w:lvlText w:val="4.1.1"/>
      <w:lvlJc w:val="left"/>
      <w:pPr>
        <w:tabs>
          <w:tab w:val="num" w:pos="1224"/>
        </w:tabs>
        <w:ind w:left="1224" w:hanging="1224"/>
      </w:pPr>
    </w:lvl>
    <w:lvl w:ilvl="3">
      <w:start w:val="1"/>
      <w:numFmt w:val="none"/>
      <w:lvlRestart w:val="0"/>
      <w:lvlText w:val="4.1.2"/>
      <w:lvlJc w:val="left"/>
      <w:pPr>
        <w:tabs>
          <w:tab w:val="num" w:pos="1225"/>
        </w:tabs>
        <w:ind w:left="1225" w:hanging="1225"/>
      </w:pPr>
      <w:rPr>
        <w:u w:val="none"/>
      </w:rPr>
    </w:lvl>
    <w:lvl w:ilvl="4">
      <w:start w:val="1"/>
      <w:numFmt w:val="none"/>
      <w:lvlText w:val="4.1.3"/>
      <w:lvlJc w:val="left"/>
      <w:pPr>
        <w:tabs>
          <w:tab w:val="num" w:pos="1225"/>
        </w:tabs>
        <w:ind w:left="1225" w:hanging="1225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48411772"/>
    <w:multiLevelType w:val="hybridMultilevel"/>
    <w:tmpl w:val="EABA7EBE"/>
    <w:lvl w:ilvl="0" w:tplc="710EA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218F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1F30C68"/>
    <w:multiLevelType w:val="multilevel"/>
    <w:tmpl w:val="BD8662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3802FE2"/>
    <w:multiLevelType w:val="multilevel"/>
    <w:tmpl w:val="424CDEF8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19" w15:restartNumberingAfterBreak="0">
    <w:nsid w:val="539F516D"/>
    <w:multiLevelType w:val="multilevel"/>
    <w:tmpl w:val="6616D366"/>
    <w:lvl w:ilvl="0">
      <w:start w:val="1"/>
      <w:numFmt w:val="none"/>
      <w:lvlText w:val="7.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none"/>
      <w:lvlText w:val="7.1"/>
      <w:lvlJc w:val="left"/>
      <w:pPr>
        <w:tabs>
          <w:tab w:val="num" w:pos="851"/>
        </w:tabs>
        <w:ind w:left="851" w:hanging="851"/>
      </w:pPr>
      <w:rPr>
        <w:u w:val="none"/>
      </w:rPr>
    </w:lvl>
    <w:lvl w:ilvl="2">
      <w:start w:val="1"/>
      <w:numFmt w:val="none"/>
      <w:lvlText w:val="7.1.1"/>
      <w:lvlJc w:val="left"/>
      <w:pPr>
        <w:tabs>
          <w:tab w:val="num" w:pos="1224"/>
        </w:tabs>
        <w:ind w:left="1224" w:hanging="1224"/>
      </w:pPr>
    </w:lvl>
    <w:lvl w:ilvl="3">
      <w:start w:val="1"/>
      <w:numFmt w:val="none"/>
      <w:lvlText w:val="7.1.2"/>
      <w:lvlJc w:val="left"/>
      <w:pPr>
        <w:tabs>
          <w:tab w:val="num" w:pos="1225"/>
        </w:tabs>
        <w:ind w:left="1225" w:hanging="1225"/>
      </w:pPr>
      <w:rPr>
        <w:u w:val="none"/>
      </w:rPr>
    </w:lvl>
    <w:lvl w:ilvl="4">
      <w:start w:val="1"/>
      <w:numFmt w:val="decimal"/>
      <w:lvlText w:val="%17.1.3"/>
      <w:lvlJc w:val="left"/>
      <w:pPr>
        <w:tabs>
          <w:tab w:val="num" w:pos="1225"/>
        </w:tabs>
        <w:ind w:left="1225" w:hanging="1225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58087333"/>
    <w:multiLevelType w:val="multilevel"/>
    <w:tmpl w:val="6616D366"/>
    <w:lvl w:ilvl="0">
      <w:start w:val="1"/>
      <w:numFmt w:val="none"/>
      <w:lvlText w:val="7.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none"/>
      <w:lvlText w:val="7.1"/>
      <w:lvlJc w:val="left"/>
      <w:pPr>
        <w:tabs>
          <w:tab w:val="num" w:pos="851"/>
        </w:tabs>
        <w:ind w:left="851" w:hanging="851"/>
      </w:pPr>
      <w:rPr>
        <w:u w:val="none"/>
      </w:rPr>
    </w:lvl>
    <w:lvl w:ilvl="2">
      <w:start w:val="1"/>
      <w:numFmt w:val="none"/>
      <w:lvlText w:val="7.1.1"/>
      <w:lvlJc w:val="left"/>
      <w:pPr>
        <w:tabs>
          <w:tab w:val="num" w:pos="1224"/>
        </w:tabs>
        <w:ind w:left="1224" w:hanging="1224"/>
      </w:pPr>
    </w:lvl>
    <w:lvl w:ilvl="3">
      <w:start w:val="1"/>
      <w:numFmt w:val="none"/>
      <w:lvlText w:val="7.1.2"/>
      <w:lvlJc w:val="left"/>
      <w:pPr>
        <w:tabs>
          <w:tab w:val="num" w:pos="1225"/>
        </w:tabs>
        <w:ind w:left="1225" w:hanging="1225"/>
      </w:pPr>
      <w:rPr>
        <w:u w:val="none"/>
      </w:rPr>
    </w:lvl>
    <w:lvl w:ilvl="4">
      <w:start w:val="1"/>
      <w:numFmt w:val="decimal"/>
      <w:lvlText w:val="%17.1.3"/>
      <w:lvlJc w:val="left"/>
      <w:pPr>
        <w:tabs>
          <w:tab w:val="num" w:pos="1225"/>
        </w:tabs>
        <w:ind w:left="1225" w:hanging="1225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58C00966"/>
    <w:multiLevelType w:val="multilevel"/>
    <w:tmpl w:val="34D8CC4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59C936CD"/>
    <w:multiLevelType w:val="multilevel"/>
    <w:tmpl w:val="3B92D78C"/>
    <w:lvl w:ilvl="0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none"/>
      <w:lvlText w:val="4.1"/>
      <w:lvlJc w:val="left"/>
      <w:pPr>
        <w:tabs>
          <w:tab w:val="num" w:pos="851"/>
        </w:tabs>
        <w:ind w:left="851" w:hanging="851"/>
      </w:pPr>
      <w:rPr>
        <w:u w:val="none"/>
      </w:rPr>
    </w:lvl>
    <w:lvl w:ilvl="2">
      <w:start w:val="1"/>
      <w:numFmt w:val="none"/>
      <w:lvlText w:val="5.1.1"/>
      <w:lvlJc w:val="left"/>
      <w:pPr>
        <w:tabs>
          <w:tab w:val="num" w:pos="1224"/>
        </w:tabs>
        <w:ind w:left="1224" w:hanging="1224"/>
      </w:pPr>
    </w:lvl>
    <w:lvl w:ilvl="3">
      <w:start w:val="1"/>
      <w:numFmt w:val="none"/>
      <w:lvlText w:val="5.1.2"/>
      <w:lvlJc w:val="left"/>
      <w:pPr>
        <w:tabs>
          <w:tab w:val="num" w:pos="1225"/>
        </w:tabs>
        <w:ind w:left="1225" w:hanging="1225"/>
      </w:pPr>
      <w:rPr>
        <w:u w:val="none"/>
      </w:rPr>
    </w:lvl>
    <w:lvl w:ilvl="4">
      <w:start w:val="1"/>
      <w:numFmt w:val="decimal"/>
      <w:lvlText w:val="%1%55.1.3"/>
      <w:lvlJc w:val="left"/>
      <w:pPr>
        <w:tabs>
          <w:tab w:val="num" w:pos="1225"/>
        </w:tabs>
        <w:ind w:left="1225" w:hanging="1225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5A29149B"/>
    <w:multiLevelType w:val="multilevel"/>
    <w:tmpl w:val="73340D7A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24" w15:restartNumberingAfterBreak="0">
    <w:nsid w:val="5A2F1173"/>
    <w:multiLevelType w:val="multilevel"/>
    <w:tmpl w:val="25F47AA2"/>
    <w:lvl w:ilvl="0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none"/>
      <w:lvlText w:val="5.1"/>
      <w:lvlJc w:val="left"/>
      <w:pPr>
        <w:tabs>
          <w:tab w:val="num" w:pos="851"/>
        </w:tabs>
        <w:ind w:left="851" w:hanging="851"/>
      </w:pPr>
      <w:rPr>
        <w:u w:val="none"/>
      </w:rPr>
    </w:lvl>
    <w:lvl w:ilvl="2">
      <w:start w:val="1"/>
      <w:numFmt w:val="none"/>
      <w:lvlText w:val="5.1.1"/>
      <w:lvlJc w:val="left"/>
      <w:pPr>
        <w:tabs>
          <w:tab w:val="num" w:pos="1224"/>
        </w:tabs>
        <w:ind w:left="1224" w:hanging="1224"/>
      </w:pPr>
    </w:lvl>
    <w:lvl w:ilvl="3">
      <w:start w:val="1"/>
      <w:numFmt w:val="none"/>
      <w:lvlText w:val="5.1.2"/>
      <w:lvlJc w:val="left"/>
      <w:pPr>
        <w:tabs>
          <w:tab w:val="num" w:pos="1225"/>
        </w:tabs>
        <w:ind w:left="1225" w:hanging="1225"/>
      </w:pPr>
      <w:rPr>
        <w:u w:val="none"/>
      </w:rPr>
    </w:lvl>
    <w:lvl w:ilvl="4">
      <w:start w:val="1"/>
      <w:numFmt w:val="decimal"/>
      <w:lvlText w:val="%1%55.1.3"/>
      <w:lvlJc w:val="left"/>
      <w:pPr>
        <w:tabs>
          <w:tab w:val="num" w:pos="1225"/>
        </w:tabs>
        <w:ind w:left="1225" w:hanging="1225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 w15:restartNumberingAfterBreak="0">
    <w:nsid w:val="5C3F2637"/>
    <w:multiLevelType w:val="hybridMultilevel"/>
    <w:tmpl w:val="8FE83B42"/>
    <w:lvl w:ilvl="0" w:tplc="1E34165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0862FC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1FF42CE"/>
    <w:multiLevelType w:val="hybridMultilevel"/>
    <w:tmpl w:val="74FECF28"/>
    <w:lvl w:ilvl="0" w:tplc="C4D26308">
      <w:start w:val="1"/>
      <w:numFmt w:val="decimal"/>
      <w:lvlText w:val="%1."/>
      <w:lvlJc w:val="left"/>
      <w:pPr>
        <w:ind w:left="698" w:hanging="360"/>
      </w:pPr>
      <w:rPr>
        <w:rFonts w:ascii="Arial" w:eastAsia="Times New Roman" w:hAnsi="Arial" w:cs="Times New Roman"/>
      </w:rPr>
    </w:lvl>
    <w:lvl w:ilvl="1" w:tplc="04070019">
      <w:start w:val="1"/>
      <w:numFmt w:val="lowerLetter"/>
      <w:lvlText w:val="%2."/>
      <w:lvlJc w:val="left"/>
      <w:pPr>
        <w:ind w:left="1418" w:hanging="360"/>
      </w:pPr>
    </w:lvl>
    <w:lvl w:ilvl="2" w:tplc="0407001B" w:tentative="1">
      <w:start w:val="1"/>
      <w:numFmt w:val="lowerRoman"/>
      <w:lvlText w:val="%3."/>
      <w:lvlJc w:val="right"/>
      <w:pPr>
        <w:ind w:left="2138" w:hanging="180"/>
      </w:pPr>
    </w:lvl>
    <w:lvl w:ilvl="3" w:tplc="0407000F" w:tentative="1">
      <w:start w:val="1"/>
      <w:numFmt w:val="decimal"/>
      <w:lvlText w:val="%4."/>
      <w:lvlJc w:val="left"/>
      <w:pPr>
        <w:ind w:left="2858" w:hanging="360"/>
      </w:pPr>
    </w:lvl>
    <w:lvl w:ilvl="4" w:tplc="04070019" w:tentative="1">
      <w:start w:val="1"/>
      <w:numFmt w:val="lowerLetter"/>
      <w:lvlText w:val="%5."/>
      <w:lvlJc w:val="left"/>
      <w:pPr>
        <w:ind w:left="3578" w:hanging="360"/>
      </w:pPr>
    </w:lvl>
    <w:lvl w:ilvl="5" w:tplc="0407001B" w:tentative="1">
      <w:start w:val="1"/>
      <w:numFmt w:val="lowerRoman"/>
      <w:lvlText w:val="%6."/>
      <w:lvlJc w:val="right"/>
      <w:pPr>
        <w:ind w:left="4298" w:hanging="180"/>
      </w:pPr>
    </w:lvl>
    <w:lvl w:ilvl="6" w:tplc="0407000F" w:tentative="1">
      <w:start w:val="1"/>
      <w:numFmt w:val="decimal"/>
      <w:lvlText w:val="%7."/>
      <w:lvlJc w:val="left"/>
      <w:pPr>
        <w:ind w:left="5018" w:hanging="360"/>
      </w:pPr>
    </w:lvl>
    <w:lvl w:ilvl="7" w:tplc="04070019" w:tentative="1">
      <w:start w:val="1"/>
      <w:numFmt w:val="lowerLetter"/>
      <w:lvlText w:val="%8."/>
      <w:lvlJc w:val="left"/>
      <w:pPr>
        <w:ind w:left="5738" w:hanging="360"/>
      </w:pPr>
    </w:lvl>
    <w:lvl w:ilvl="8" w:tplc="0407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28" w15:restartNumberingAfterBreak="0">
    <w:nsid w:val="6586145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AC5623B"/>
    <w:multiLevelType w:val="multilevel"/>
    <w:tmpl w:val="9A507B10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30" w15:restartNumberingAfterBreak="0">
    <w:nsid w:val="6D5A63B2"/>
    <w:multiLevelType w:val="singleLevel"/>
    <w:tmpl w:val="E9A6136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</w:abstractNum>
  <w:abstractNum w:abstractNumId="31" w15:restartNumberingAfterBreak="0">
    <w:nsid w:val="7D5C11CD"/>
    <w:multiLevelType w:val="multilevel"/>
    <w:tmpl w:val="25F47AA2"/>
    <w:lvl w:ilvl="0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none"/>
      <w:lvlText w:val="5.1"/>
      <w:lvlJc w:val="left"/>
      <w:pPr>
        <w:tabs>
          <w:tab w:val="num" w:pos="851"/>
        </w:tabs>
        <w:ind w:left="851" w:hanging="851"/>
      </w:pPr>
      <w:rPr>
        <w:u w:val="none"/>
      </w:rPr>
    </w:lvl>
    <w:lvl w:ilvl="2">
      <w:start w:val="1"/>
      <w:numFmt w:val="none"/>
      <w:lvlText w:val="5.1.1"/>
      <w:lvlJc w:val="left"/>
      <w:pPr>
        <w:tabs>
          <w:tab w:val="num" w:pos="1224"/>
        </w:tabs>
        <w:ind w:left="1224" w:hanging="1224"/>
      </w:pPr>
    </w:lvl>
    <w:lvl w:ilvl="3">
      <w:start w:val="1"/>
      <w:numFmt w:val="none"/>
      <w:lvlText w:val="5.1.2"/>
      <w:lvlJc w:val="left"/>
      <w:pPr>
        <w:tabs>
          <w:tab w:val="num" w:pos="1225"/>
        </w:tabs>
        <w:ind w:left="1225" w:hanging="1225"/>
      </w:pPr>
      <w:rPr>
        <w:u w:val="none"/>
      </w:rPr>
    </w:lvl>
    <w:lvl w:ilvl="4">
      <w:start w:val="1"/>
      <w:numFmt w:val="decimal"/>
      <w:lvlText w:val="%1%55.1.3"/>
      <w:lvlJc w:val="left"/>
      <w:pPr>
        <w:tabs>
          <w:tab w:val="num" w:pos="1225"/>
        </w:tabs>
        <w:ind w:left="1225" w:hanging="1225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 w15:restartNumberingAfterBreak="0">
    <w:nsid w:val="7DCE1DBA"/>
    <w:multiLevelType w:val="multilevel"/>
    <w:tmpl w:val="D78237B0"/>
    <w:lvl w:ilvl="0">
      <w:start w:val="1"/>
      <w:numFmt w:val="none"/>
      <w:lvlText w:val="4.1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decimal"/>
      <w:lvlText w:val="2.%2."/>
      <w:lvlJc w:val="left"/>
      <w:pPr>
        <w:tabs>
          <w:tab w:val="num" w:pos="851"/>
        </w:tabs>
        <w:ind w:left="851" w:hanging="851"/>
      </w:pPr>
      <w:rPr>
        <w:u w:val="none"/>
      </w:rPr>
    </w:lvl>
    <w:lvl w:ilvl="2">
      <w:start w:val="1"/>
      <w:numFmt w:val="none"/>
      <w:lvlText w:val="3.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4.1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3" w15:restartNumberingAfterBreak="0">
    <w:nsid w:val="7EF00977"/>
    <w:multiLevelType w:val="multilevel"/>
    <w:tmpl w:val="14D0DA0E"/>
    <w:lvl w:ilvl="0">
      <w:start w:val="1"/>
      <w:numFmt w:val="none"/>
      <w:lvlText w:val="4.1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none"/>
      <w:lvlText w:val="4.2."/>
      <w:lvlJc w:val="left"/>
      <w:pPr>
        <w:tabs>
          <w:tab w:val="num" w:pos="851"/>
        </w:tabs>
        <w:ind w:left="851" w:hanging="851"/>
      </w:pPr>
      <w:rPr>
        <w:u w:val="none"/>
      </w:rPr>
    </w:lvl>
    <w:lvl w:ilvl="2">
      <w:start w:val="1"/>
      <w:numFmt w:val="none"/>
      <w:lvlText w:val="3.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 w15:restartNumberingAfterBreak="0">
    <w:nsid w:val="7FFC2F0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2"/>
  </w:num>
  <w:num w:numId="2">
    <w:abstractNumId w:val="30"/>
  </w:num>
  <w:num w:numId="3">
    <w:abstractNumId w:val="9"/>
  </w:num>
  <w:num w:numId="4">
    <w:abstractNumId w:val="24"/>
  </w:num>
  <w:num w:numId="5">
    <w:abstractNumId w:val="5"/>
  </w:num>
  <w:num w:numId="6">
    <w:abstractNumId w:val="19"/>
  </w:num>
  <w:num w:numId="7">
    <w:abstractNumId w:val="8"/>
  </w:num>
  <w:num w:numId="8">
    <w:abstractNumId w:val="23"/>
  </w:num>
  <w:num w:numId="9">
    <w:abstractNumId w:val="11"/>
  </w:num>
  <w:num w:numId="10">
    <w:abstractNumId w:val="18"/>
  </w:num>
  <w:num w:numId="11">
    <w:abstractNumId w:val="13"/>
  </w:num>
  <w:num w:numId="12">
    <w:abstractNumId w:val="29"/>
  </w:num>
  <w:num w:numId="13">
    <w:abstractNumId w:val="33"/>
  </w:num>
  <w:num w:numId="14">
    <w:abstractNumId w:val="10"/>
  </w:num>
  <w:num w:numId="15">
    <w:abstractNumId w:val="31"/>
  </w:num>
  <w:num w:numId="16">
    <w:abstractNumId w:val="22"/>
  </w:num>
  <w:num w:numId="17">
    <w:abstractNumId w:val="14"/>
  </w:num>
  <w:num w:numId="18">
    <w:abstractNumId w:val="14"/>
    <w:lvlOverride w:ilvl="0">
      <w:lvl w:ilvl="0">
        <w:start w:val="1"/>
        <w:numFmt w:val="none"/>
        <w:lvlText w:val="5%1."/>
        <w:lvlJc w:val="left"/>
        <w:pPr>
          <w:tabs>
            <w:tab w:val="num" w:pos="360"/>
          </w:tabs>
          <w:ind w:left="360" w:hanging="360"/>
        </w:pPr>
        <w:rPr>
          <w:u w:val="none"/>
        </w:rPr>
      </w:lvl>
    </w:lvlOverride>
    <w:lvlOverride w:ilvl="1">
      <w:lvl w:ilvl="1">
        <w:start w:val="1"/>
        <w:numFmt w:val="none"/>
        <w:isLgl/>
        <w:lvlText w:val="5.1"/>
        <w:lvlJc w:val="left"/>
        <w:pPr>
          <w:tabs>
            <w:tab w:val="num" w:pos="851"/>
          </w:tabs>
          <w:ind w:left="851" w:hanging="851"/>
        </w:pPr>
        <w:rPr>
          <w:u w:val="none"/>
        </w:rPr>
      </w:lvl>
    </w:lvlOverride>
    <w:lvlOverride w:ilvl="2">
      <w:lvl w:ilvl="2">
        <w:start w:val="1"/>
        <w:numFmt w:val="none"/>
        <w:lvlText w:val="4.1.1"/>
        <w:lvlJc w:val="left"/>
        <w:pPr>
          <w:tabs>
            <w:tab w:val="num" w:pos="1224"/>
          </w:tabs>
          <w:ind w:left="1224" w:hanging="1224"/>
        </w:pPr>
      </w:lvl>
    </w:lvlOverride>
    <w:lvlOverride w:ilvl="3">
      <w:lvl w:ilvl="3">
        <w:start w:val="1"/>
        <w:numFmt w:val="none"/>
        <w:lvlRestart w:val="0"/>
        <w:lvlText w:val="4.1.2"/>
        <w:lvlJc w:val="left"/>
        <w:pPr>
          <w:tabs>
            <w:tab w:val="num" w:pos="1225"/>
          </w:tabs>
          <w:ind w:left="1225" w:hanging="1225"/>
        </w:pPr>
        <w:rPr>
          <w:u w:val="none"/>
        </w:rPr>
      </w:lvl>
    </w:lvlOverride>
    <w:lvlOverride w:ilvl="4">
      <w:lvl w:ilvl="4">
        <w:start w:val="1"/>
        <w:numFmt w:val="none"/>
        <w:lvlText w:val="4.1.3"/>
        <w:lvlJc w:val="left"/>
        <w:pPr>
          <w:tabs>
            <w:tab w:val="num" w:pos="1225"/>
          </w:tabs>
          <w:ind w:left="1225" w:hanging="1225"/>
        </w:pPr>
        <w:rPr>
          <w:u w:val="no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19">
    <w:abstractNumId w:val="12"/>
  </w:num>
  <w:num w:numId="20">
    <w:abstractNumId w:val="1"/>
  </w:num>
  <w:num w:numId="21">
    <w:abstractNumId w:val="21"/>
  </w:num>
  <w:num w:numId="22">
    <w:abstractNumId w:val="6"/>
  </w:num>
  <w:num w:numId="23">
    <w:abstractNumId w:val="7"/>
  </w:num>
  <w:num w:numId="24">
    <w:abstractNumId w:val="2"/>
  </w:num>
  <w:num w:numId="25">
    <w:abstractNumId w:val="0"/>
  </w:num>
  <w:num w:numId="26">
    <w:abstractNumId w:val="15"/>
  </w:num>
  <w:num w:numId="27">
    <w:abstractNumId w:val="20"/>
  </w:num>
  <w:num w:numId="28">
    <w:abstractNumId w:val="17"/>
  </w:num>
  <w:num w:numId="29">
    <w:abstractNumId w:val="3"/>
  </w:num>
  <w:num w:numId="30">
    <w:abstractNumId w:val="16"/>
  </w:num>
  <w:num w:numId="31">
    <w:abstractNumId w:val="28"/>
  </w:num>
  <w:num w:numId="32">
    <w:abstractNumId w:val="34"/>
  </w:num>
  <w:num w:numId="33">
    <w:abstractNumId w:val="26"/>
  </w:num>
  <w:num w:numId="34">
    <w:abstractNumId w:val="4"/>
  </w:num>
  <w:num w:numId="35">
    <w:abstractNumId w:val="27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numStart w:val="2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8BC"/>
    <w:rsid w:val="00012BB2"/>
    <w:rsid w:val="000300D0"/>
    <w:rsid w:val="000434F0"/>
    <w:rsid w:val="00053A38"/>
    <w:rsid w:val="00053E6F"/>
    <w:rsid w:val="00061E47"/>
    <w:rsid w:val="000762C4"/>
    <w:rsid w:val="000A33FB"/>
    <w:rsid w:val="000A65FD"/>
    <w:rsid w:val="000B2830"/>
    <w:rsid w:val="000B3677"/>
    <w:rsid w:val="000B47C1"/>
    <w:rsid w:val="000B6393"/>
    <w:rsid w:val="000C4300"/>
    <w:rsid w:val="000C5FFF"/>
    <w:rsid w:val="000E527D"/>
    <w:rsid w:val="000F32B9"/>
    <w:rsid w:val="001063B8"/>
    <w:rsid w:val="00134AB6"/>
    <w:rsid w:val="001541CE"/>
    <w:rsid w:val="00161570"/>
    <w:rsid w:val="00181F87"/>
    <w:rsid w:val="001831A9"/>
    <w:rsid w:val="00187FB4"/>
    <w:rsid w:val="001A12DD"/>
    <w:rsid w:val="001B7C10"/>
    <w:rsid w:val="001F5D66"/>
    <w:rsid w:val="002033DE"/>
    <w:rsid w:val="002071CC"/>
    <w:rsid w:val="00221548"/>
    <w:rsid w:val="00250F9A"/>
    <w:rsid w:val="00251742"/>
    <w:rsid w:val="002542B5"/>
    <w:rsid w:val="00264D5C"/>
    <w:rsid w:val="0028389E"/>
    <w:rsid w:val="0028651E"/>
    <w:rsid w:val="002A3AC0"/>
    <w:rsid w:val="002C0BF9"/>
    <w:rsid w:val="002D5AFF"/>
    <w:rsid w:val="002E6FA7"/>
    <w:rsid w:val="002F7C41"/>
    <w:rsid w:val="00325465"/>
    <w:rsid w:val="00342A7A"/>
    <w:rsid w:val="00384A3D"/>
    <w:rsid w:val="00390D1C"/>
    <w:rsid w:val="003A41C6"/>
    <w:rsid w:val="003B4674"/>
    <w:rsid w:val="003B6A24"/>
    <w:rsid w:val="003F2529"/>
    <w:rsid w:val="003F7B0E"/>
    <w:rsid w:val="00401BDC"/>
    <w:rsid w:val="00410705"/>
    <w:rsid w:val="00414E89"/>
    <w:rsid w:val="0042782A"/>
    <w:rsid w:val="004366A7"/>
    <w:rsid w:val="004611A8"/>
    <w:rsid w:val="004712AC"/>
    <w:rsid w:val="004715C7"/>
    <w:rsid w:val="00476880"/>
    <w:rsid w:val="00485687"/>
    <w:rsid w:val="00495979"/>
    <w:rsid w:val="004A0902"/>
    <w:rsid w:val="004A0FE2"/>
    <w:rsid w:val="004A5392"/>
    <w:rsid w:val="004B167F"/>
    <w:rsid w:val="004B4380"/>
    <w:rsid w:val="004B7BF1"/>
    <w:rsid w:val="004C4320"/>
    <w:rsid w:val="004D5DFD"/>
    <w:rsid w:val="004E0A64"/>
    <w:rsid w:val="004F3D53"/>
    <w:rsid w:val="004F655B"/>
    <w:rsid w:val="0050497D"/>
    <w:rsid w:val="005061D6"/>
    <w:rsid w:val="00510BCA"/>
    <w:rsid w:val="00512AE1"/>
    <w:rsid w:val="00537692"/>
    <w:rsid w:val="00546DCC"/>
    <w:rsid w:val="00553C22"/>
    <w:rsid w:val="005555E5"/>
    <w:rsid w:val="005871EB"/>
    <w:rsid w:val="005918B3"/>
    <w:rsid w:val="00592A3D"/>
    <w:rsid w:val="005A1B19"/>
    <w:rsid w:val="005C0C6F"/>
    <w:rsid w:val="005F3233"/>
    <w:rsid w:val="005F77B2"/>
    <w:rsid w:val="00615040"/>
    <w:rsid w:val="006168A5"/>
    <w:rsid w:val="00620075"/>
    <w:rsid w:val="00625552"/>
    <w:rsid w:val="00630720"/>
    <w:rsid w:val="00632AE2"/>
    <w:rsid w:val="00633ED1"/>
    <w:rsid w:val="00653B65"/>
    <w:rsid w:val="006610F9"/>
    <w:rsid w:val="00667F1F"/>
    <w:rsid w:val="00685BBA"/>
    <w:rsid w:val="00686D98"/>
    <w:rsid w:val="006974EC"/>
    <w:rsid w:val="006A60EE"/>
    <w:rsid w:val="006A7AEC"/>
    <w:rsid w:val="006B3B22"/>
    <w:rsid w:val="006C1139"/>
    <w:rsid w:val="006C7B3B"/>
    <w:rsid w:val="006D633A"/>
    <w:rsid w:val="007041C3"/>
    <w:rsid w:val="00712BD7"/>
    <w:rsid w:val="00716A8F"/>
    <w:rsid w:val="00725891"/>
    <w:rsid w:val="00733C9F"/>
    <w:rsid w:val="00741A5D"/>
    <w:rsid w:val="0075548D"/>
    <w:rsid w:val="00761296"/>
    <w:rsid w:val="007649DF"/>
    <w:rsid w:val="007805B9"/>
    <w:rsid w:val="00782BAB"/>
    <w:rsid w:val="00793856"/>
    <w:rsid w:val="0079571B"/>
    <w:rsid w:val="007974B7"/>
    <w:rsid w:val="007A4201"/>
    <w:rsid w:val="007D4306"/>
    <w:rsid w:val="007F0DC7"/>
    <w:rsid w:val="007F23DA"/>
    <w:rsid w:val="00811A25"/>
    <w:rsid w:val="00812B27"/>
    <w:rsid w:val="00812ED4"/>
    <w:rsid w:val="00815C0B"/>
    <w:rsid w:val="0082025B"/>
    <w:rsid w:val="00834F4E"/>
    <w:rsid w:val="00855EC6"/>
    <w:rsid w:val="00861CAA"/>
    <w:rsid w:val="00884798"/>
    <w:rsid w:val="00885663"/>
    <w:rsid w:val="008A520B"/>
    <w:rsid w:val="008B38BC"/>
    <w:rsid w:val="008B441A"/>
    <w:rsid w:val="008E63CB"/>
    <w:rsid w:val="008E6703"/>
    <w:rsid w:val="009033FD"/>
    <w:rsid w:val="00910A45"/>
    <w:rsid w:val="0092357F"/>
    <w:rsid w:val="00935993"/>
    <w:rsid w:val="00941652"/>
    <w:rsid w:val="0094312E"/>
    <w:rsid w:val="009817A4"/>
    <w:rsid w:val="00982856"/>
    <w:rsid w:val="00994699"/>
    <w:rsid w:val="009C2E9F"/>
    <w:rsid w:val="009D3FE2"/>
    <w:rsid w:val="009E2C2C"/>
    <w:rsid w:val="009F6A27"/>
    <w:rsid w:val="00A0113C"/>
    <w:rsid w:val="00A1101B"/>
    <w:rsid w:val="00A34FAE"/>
    <w:rsid w:val="00A44A4E"/>
    <w:rsid w:val="00A54B97"/>
    <w:rsid w:val="00A676FE"/>
    <w:rsid w:val="00A90A86"/>
    <w:rsid w:val="00AB1FBF"/>
    <w:rsid w:val="00AB2FC4"/>
    <w:rsid w:val="00AC1B53"/>
    <w:rsid w:val="00AD15A5"/>
    <w:rsid w:val="00AD1DA0"/>
    <w:rsid w:val="00AD73E0"/>
    <w:rsid w:val="00AE29D3"/>
    <w:rsid w:val="00AF1C7E"/>
    <w:rsid w:val="00AF2411"/>
    <w:rsid w:val="00B01322"/>
    <w:rsid w:val="00B144C8"/>
    <w:rsid w:val="00B234FA"/>
    <w:rsid w:val="00B23F13"/>
    <w:rsid w:val="00B43E83"/>
    <w:rsid w:val="00B56720"/>
    <w:rsid w:val="00B62275"/>
    <w:rsid w:val="00BB0F8E"/>
    <w:rsid w:val="00BE4159"/>
    <w:rsid w:val="00BE49A3"/>
    <w:rsid w:val="00BE696C"/>
    <w:rsid w:val="00BF7E68"/>
    <w:rsid w:val="00C044B1"/>
    <w:rsid w:val="00C07566"/>
    <w:rsid w:val="00C13583"/>
    <w:rsid w:val="00C15C27"/>
    <w:rsid w:val="00C21889"/>
    <w:rsid w:val="00C37E5D"/>
    <w:rsid w:val="00C625E2"/>
    <w:rsid w:val="00C64DFB"/>
    <w:rsid w:val="00C66B29"/>
    <w:rsid w:val="00C716E9"/>
    <w:rsid w:val="00C73CC2"/>
    <w:rsid w:val="00C74232"/>
    <w:rsid w:val="00C7726B"/>
    <w:rsid w:val="00C81B31"/>
    <w:rsid w:val="00CC3C2A"/>
    <w:rsid w:val="00CD31AB"/>
    <w:rsid w:val="00D10DE6"/>
    <w:rsid w:val="00D46A04"/>
    <w:rsid w:val="00D4767C"/>
    <w:rsid w:val="00D52A5B"/>
    <w:rsid w:val="00D5631E"/>
    <w:rsid w:val="00D63983"/>
    <w:rsid w:val="00DA2495"/>
    <w:rsid w:val="00DA2C8E"/>
    <w:rsid w:val="00DC0DDD"/>
    <w:rsid w:val="00DC1934"/>
    <w:rsid w:val="00DC6BA9"/>
    <w:rsid w:val="00DD1158"/>
    <w:rsid w:val="00DD6493"/>
    <w:rsid w:val="00E1095A"/>
    <w:rsid w:val="00E11936"/>
    <w:rsid w:val="00E14771"/>
    <w:rsid w:val="00E14BA7"/>
    <w:rsid w:val="00E223FF"/>
    <w:rsid w:val="00E22B22"/>
    <w:rsid w:val="00E24DBB"/>
    <w:rsid w:val="00E3078D"/>
    <w:rsid w:val="00E33327"/>
    <w:rsid w:val="00E37785"/>
    <w:rsid w:val="00E41B51"/>
    <w:rsid w:val="00E43FB4"/>
    <w:rsid w:val="00E57156"/>
    <w:rsid w:val="00E67E5C"/>
    <w:rsid w:val="00E73B3A"/>
    <w:rsid w:val="00E938AD"/>
    <w:rsid w:val="00E96EF7"/>
    <w:rsid w:val="00EA0B00"/>
    <w:rsid w:val="00EB2E2C"/>
    <w:rsid w:val="00EB7341"/>
    <w:rsid w:val="00EC366C"/>
    <w:rsid w:val="00ED20C7"/>
    <w:rsid w:val="00ED2545"/>
    <w:rsid w:val="00EE2F47"/>
    <w:rsid w:val="00F12B76"/>
    <w:rsid w:val="00F17861"/>
    <w:rsid w:val="00F41A84"/>
    <w:rsid w:val="00F45618"/>
    <w:rsid w:val="00F458A1"/>
    <w:rsid w:val="00F7543F"/>
    <w:rsid w:val="00F93092"/>
    <w:rsid w:val="00F97D5F"/>
    <w:rsid w:val="00FE4589"/>
    <w:rsid w:val="00FE4B1A"/>
    <w:rsid w:val="00FF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B96122F"/>
  <w15:chartTrackingRefBased/>
  <w15:docId w15:val="{C3EE7DB2-57C5-4168-9979-56F531AA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29D3"/>
    <w:pPr>
      <w:spacing w:line="36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E29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E29D3"/>
  </w:style>
  <w:style w:type="paragraph" w:styleId="Fuzeile">
    <w:name w:val="footer"/>
    <w:basedOn w:val="Standard"/>
    <w:link w:val="FuzeileZchn"/>
    <w:uiPriority w:val="99"/>
    <w:rsid w:val="00AE29D3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AE29D3"/>
    <w:rPr>
      <w:sz w:val="20"/>
    </w:rPr>
  </w:style>
  <w:style w:type="character" w:styleId="Funotenzeichen">
    <w:name w:val="footnote reference"/>
    <w:semiHidden/>
    <w:rsid w:val="00AE29D3"/>
    <w:rPr>
      <w:vertAlign w:val="superscript"/>
    </w:rPr>
  </w:style>
  <w:style w:type="paragraph" w:styleId="Textkrper">
    <w:name w:val="Body Text"/>
    <w:basedOn w:val="Standard"/>
    <w:rsid w:val="00AE29D3"/>
    <w:pPr>
      <w:ind w:right="-426"/>
    </w:pPr>
  </w:style>
  <w:style w:type="paragraph" w:styleId="Textkrper2">
    <w:name w:val="Body Text 2"/>
    <w:basedOn w:val="Standard"/>
    <w:rsid w:val="00AE29D3"/>
    <w:pPr>
      <w:tabs>
        <w:tab w:val="left" w:pos="851"/>
      </w:tabs>
      <w:ind w:right="-426"/>
    </w:pPr>
    <w:rPr>
      <w:u w:val="single"/>
    </w:rPr>
  </w:style>
  <w:style w:type="table" w:customStyle="1" w:styleId="Tabellengitternetz">
    <w:name w:val="Tabellengitternetz"/>
    <w:basedOn w:val="NormaleTabelle"/>
    <w:uiPriority w:val="59"/>
    <w:rsid w:val="000C43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4F3D53"/>
    <w:rPr>
      <w:sz w:val="20"/>
    </w:rPr>
  </w:style>
  <w:style w:type="character" w:customStyle="1" w:styleId="EndnotentextZchn">
    <w:name w:val="Endnotentext Zchn"/>
    <w:link w:val="Endnotentext"/>
    <w:uiPriority w:val="99"/>
    <w:semiHidden/>
    <w:rsid w:val="004F3D53"/>
    <w:rPr>
      <w:rFonts w:ascii="Arial" w:hAnsi="Arial"/>
    </w:rPr>
  </w:style>
  <w:style w:type="character" w:styleId="Endnotenzeichen">
    <w:name w:val="endnote reference"/>
    <w:uiPriority w:val="99"/>
    <w:semiHidden/>
    <w:unhideWhenUsed/>
    <w:rsid w:val="004F3D53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6A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16A8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630720"/>
    <w:pPr>
      <w:ind w:left="708"/>
    </w:pPr>
  </w:style>
  <w:style w:type="character" w:styleId="Kommentarzeichen">
    <w:name w:val="annotation reference"/>
    <w:uiPriority w:val="99"/>
    <w:semiHidden/>
    <w:unhideWhenUsed/>
    <w:rsid w:val="00553C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53C22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553C2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3C2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53C22"/>
    <w:rPr>
      <w:rFonts w:ascii="Arial" w:hAnsi="Arial"/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7F23D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wa\AppData\Local\Microsoft\Windows\Temporary%20Internet%20Files\Content.Outlook\5BPJIP3G\Antragsformular%20Studieng&#228;n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C132B-9D37-465B-890D-EB886215C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Antragsformular Studiengänge.dotx</Template>
  <TotalTime>0</TotalTime>
  <Pages>2</Pages>
  <Words>233</Words>
  <Characters>2152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 N T R A G</vt:lpstr>
    </vt:vector>
  </TitlesOfParts>
  <Company>Baden-Württemberg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 T R A G</dc:title>
  <dc:subject/>
  <dc:creator>Zuckschwerdt, Iris (MWK)</dc:creator>
  <cp:keywords/>
  <dc:description/>
  <cp:lastModifiedBy>Franck, Mareen (MWK)</cp:lastModifiedBy>
  <cp:revision>13</cp:revision>
  <cp:lastPrinted>2018-07-19T10:12:00Z</cp:lastPrinted>
  <dcterms:created xsi:type="dcterms:W3CDTF">2022-03-10T17:48:00Z</dcterms:created>
  <dcterms:modified xsi:type="dcterms:W3CDTF">2022-09-01T14:12:00Z</dcterms:modified>
</cp:coreProperties>
</file>