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43DB" w14:textId="77777777" w:rsidR="004B4380" w:rsidRDefault="004B4380" w:rsidP="00DA2495">
      <w:pPr>
        <w:spacing w:after="120" w:line="360" w:lineRule="exact"/>
        <w:jc w:val="center"/>
        <w:rPr>
          <w:b/>
          <w:sz w:val="28"/>
          <w:szCs w:val="28"/>
        </w:rPr>
      </w:pPr>
    </w:p>
    <w:p w14:paraId="2DE301E4" w14:textId="6B21418A" w:rsidR="00053E6F" w:rsidRDefault="00D63983" w:rsidP="00DA2495">
      <w:pPr>
        <w:spacing w:after="120" w:line="360" w:lineRule="exact"/>
        <w:jc w:val="center"/>
        <w:rPr>
          <w:b/>
          <w:sz w:val="28"/>
          <w:szCs w:val="28"/>
        </w:rPr>
      </w:pPr>
      <w:r w:rsidRPr="00D63983">
        <w:rPr>
          <w:b/>
          <w:sz w:val="28"/>
          <w:szCs w:val="28"/>
        </w:rPr>
        <w:t xml:space="preserve">Gewährung einer </w:t>
      </w:r>
      <w:r w:rsidR="00A77805">
        <w:rPr>
          <w:b/>
          <w:sz w:val="28"/>
          <w:szCs w:val="28"/>
        </w:rPr>
        <w:t>„Start-Förderung“</w:t>
      </w:r>
      <w:r w:rsidRPr="00D63983">
        <w:rPr>
          <w:b/>
          <w:sz w:val="28"/>
          <w:szCs w:val="28"/>
        </w:rPr>
        <w:t xml:space="preserve"> </w:t>
      </w:r>
      <w:r w:rsidR="00051A3E">
        <w:rPr>
          <w:b/>
          <w:sz w:val="28"/>
          <w:szCs w:val="28"/>
        </w:rPr>
        <w:br/>
        <w:t>f</w:t>
      </w:r>
      <w:r w:rsidRPr="00D63983">
        <w:rPr>
          <w:b/>
          <w:sz w:val="28"/>
          <w:szCs w:val="28"/>
        </w:rPr>
        <w:t xml:space="preserve">ür </w:t>
      </w:r>
      <w:r w:rsidR="00051A3E">
        <w:rPr>
          <w:b/>
          <w:sz w:val="28"/>
          <w:szCs w:val="28"/>
        </w:rPr>
        <w:t xml:space="preserve">internationale </w:t>
      </w:r>
      <w:r w:rsidRPr="00D63983">
        <w:rPr>
          <w:b/>
          <w:sz w:val="28"/>
          <w:szCs w:val="28"/>
        </w:rPr>
        <w:t>Studierende aus der Ukraine</w:t>
      </w:r>
      <w:r w:rsidR="00C81B31">
        <w:rPr>
          <w:b/>
          <w:sz w:val="28"/>
          <w:szCs w:val="28"/>
        </w:rPr>
        <w:br/>
        <w:t xml:space="preserve">(Personengruppe </w:t>
      </w:r>
      <w:r w:rsidR="008F49BB">
        <w:rPr>
          <w:b/>
          <w:sz w:val="28"/>
          <w:szCs w:val="28"/>
        </w:rPr>
        <w:t>B</w:t>
      </w:r>
      <w:r w:rsidR="00C81B31">
        <w:rPr>
          <w:b/>
          <w:sz w:val="28"/>
          <w:szCs w:val="28"/>
        </w:rPr>
        <w:t>)</w:t>
      </w:r>
    </w:p>
    <w:p w14:paraId="1A92C20D" w14:textId="45D9AFBA" w:rsidR="004B4380" w:rsidRDefault="004B4380" w:rsidP="00317406">
      <w:pPr>
        <w:pStyle w:val="Fuzeile"/>
        <w:rPr>
          <w:szCs w:val="24"/>
        </w:rPr>
      </w:pPr>
      <w:r w:rsidRPr="00C74232">
        <w:rPr>
          <w:szCs w:val="24"/>
        </w:rPr>
        <w:t>(Bitte füllen Sie je Person ein Formular aus.</w:t>
      </w:r>
      <w:r w:rsidR="00317406">
        <w:rPr>
          <w:szCs w:val="24"/>
        </w:rPr>
        <w:t xml:space="preserve"> / </w:t>
      </w:r>
      <w:r w:rsidR="00317406">
        <w:t>* Zwingend erforderliche Angabe</w:t>
      </w:r>
      <w:bookmarkStart w:id="0" w:name="_GoBack"/>
      <w:bookmarkEnd w:id="0"/>
      <w:r w:rsidRPr="00C74232">
        <w:rPr>
          <w:szCs w:val="24"/>
        </w:rPr>
        <w:t>)</w:t>
      </w:r>
    </w:p>
    <w:p w14:paraId="56EDD7D4" w14:textId="77777777" w:rsidR="008E63CB" w:rsidRPr="00C74232" w:rsidRDefault="008E63CB" w:rsidP="00DA2495">
      <w:pPr>
        <w:spacing w:after="120" w:line="360" w:lineRule="exact"/>
        <w:jc w:val="center"/>
        <w:rPr>
          <w:szCs w:val="24"/>
        </w:rPr>
      </w:pPr>
    </w:p>
    <w:p w14:paraId="51A3C79F" w14:textId="4F36259D" w:rsidR="00C07566" w:rsidRDefault="00667F1F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 w:rsidRPr="00884798">
        <w:rPr>
          <w:b/>
        </w:rPr>
        <w:t>Antragstellerin</w:t>
      </w:r>
      <w:r w:rsidR="00051A3E">
        <w:rPr>
          <w:b/>
        </w:rPr>
        <w:t>*</w:t>
      </w:r>
      <w:r w:rsidR="00C7726B" w:rsidRPr="00884798">
        <w:rPr>
          <w:u w:val="single"/>
        </w:rPr>
        <w:br/>
      </w:r>
      <w:r w:rsidR="00C07566">
        <w:t>Hochschul</w:t>
      </w:r>
      <w:r w:rsidR="00051A3E">
        <w:t>e</w:t>
      </w:r>
      <w:r w:rsidR="00C07566">
        <w:t xml:space="preserve">: </w:t>
      </w:r>
      <w:r w:rsidR="00C07566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566" w:rsidRPr="00884798">
        <w:rPr>
          <w:sz w:val="28"/>
          <w:szCs w:val="28"/>
        </w:rPr>
        <w:instrText xml:space="preserve"> FORMTEXT </w:instrText>
      </w:r>
      <w:r w:rsidR="00C07566" w:rsidRPr="00884798">
        <w:rPr>
          <w:sz w:val="28"/>
          <w:szCs w:val="28"/>
        </w:rPr>
      </w:r>
      <w:r w:rsidR="00C07566" w:rsidRPr="00884798">
        <w:rPr>
          <w:sz w:val="28"/>
          <w:szCs w:val="28"/>
        </w:rPr>
        <w:fldChar w:fldCharType="separate"/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>
        <w:rPr>
          <w:noProof/>
          <w:sz w:val="28"/>
          <w:szCs w:val="28"/>
        </w:rPr>
        <w:t> </w:t>
      </w:r>
      <w:r w:rsidR="00C07566" w:rsidRPr="00884798">
        <w:rPr>
          <w:sz w:val="28"/>
          <w:szCs w:val="28"/>
        </w:rPr>
        <w:fldChar w:fldCharType="end"/>
      </w:r>
    </w:p>
    <w:p w14:paraId="693354BF" w14:textId="6329BF6E" w:rsidR="00E73B3A" w:rsidRDefault="00D63983" w:rsidP="00E37785">
      <w:pPr>
        <w:tabs>
          <w:tab w:val="left" w:pos="851"/>
          <w:tab w:val="left" w:pos="5387"/>
        </w:tabs>
        <w:ind w:left="851"/>
        <w:rPr>
          <w:sz w:val="28"/>
          <w:szCs w:val="28"/>
        </w:rPr>
      </w:pPr>
      <w:r>
        <w:t>Kontaktperson</w:t>
      </w:r>
      <w:r w:rsidR="00C7726B">
        <w:t>:</w:t>
      </w:r>
      <w:r w:rsidR="004C43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  <w:r w:rsidR="00C7726B">
        <w:br/>
      </w:r>
      <w:r w:rsidR="00B56720">
        <w:t>Kontaktdaten:</w:t>
      </w:r>
      <w:r w:rsidR="00B56720" w:rsidRPr="00B56720"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1053DEEE" w14:textId="77777777" w:rsidR="00C37E5D" w:rsidRDefault="00C37E5D" w:rsidP="00E37785">
      <w:pPr>
        <w:tabs>
          <w:tab w:val="left" w:pos="851"/>
          <w:tab w:val="left" w:pos="5387"/>
        </w:tabs>
        <w:ind w:left="851"/>
      </w:pPr>
    </w:p>
    <w:p w14:paraId="7147253C" w14:textId="6EDC565E" w:rsidR="00667F1F" w:rsidRPr="00053E6F" w:rsidRDefault="00D63983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  <w:rPr>
          <w:b/>
        </w:rPr>
      </w:pPr>
      <w:r>
        <w:rPr>
          <w:b/>
        </w:rPr>
        <w:t>Pers</w:t>
      </w:r>
      <w:r w:rsidR="00051A3E">
        <w:rPr>
          <w:b/>
        </w:rPr>
        <w:t>önliche Angaben Studierende</w:t>
      </w:r>
    </w:p>
    <w:p w14:paraId="27719F1D" w14:textId="6B4DD971" w:rsidR="008F49BB" w:rsidRPr="008F49BB" w:rsidRDefault="00D63983" w:rsidP="000A1582">
      <w:pPr>
        <w:tabs>
          <w:tab w:val="left" w:pos="851"/>
        </w:tabs>
        <w:ind w:left="851"/>
      </w:pPr>
      <w:r>
        <w:t>Name</w:t>
      </w:r>
      <w:r w:rsidR="00051A3E">
        <w:t>*</w:t>
      </w:r>
      <w:r w:rsidR="00E73B3A">
        <w:t xml:space="preserve">: </w:t>
      </w:r>
      <w:r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49BB">
        <w:rPr>
          <w:sz w:val="28"/>
          <w:szCs w:val="28"/>
        </w:rPr>
        <w:instrText xml:space="preserve"> FORMTEXT </w:instrText>
      </w:r>
      <w:r w:rsidRPr="008F49BB">
        <w:rPr>
          <w:sz w:val="28"/>
          <w:szCs w:val="28"/>
        </w:rPr>
      </w:r>
      <w:r w:rsidRPr="008F49B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F49BB">
        <w:rPr>
          <w:sz w:val="28"/>
          <w:szCs w:val="28"/>
        </w:rPr>
        <w:fldChar w:fldCharType="end"/>
      </w:r>
    </w:p>
    <w:p w14:paraId="2A49BFC7" w14:textId="249BA2FD" w:rsidR="008F49BB" w:rsidRDefault="00C07566" w:rsidP="008F49BB">
      <w:pPr>
        <w:tabs>
          <w:tab w:val="left" w:pos="851"/>
        </w:tabs>
        <w:ind w:left="851"/>
      </w:pPr>
      <w:r>
        <w:t>Geschlecht:</w:t>
      </w:r>
      <w:r w:rsidR="0050497D">
        <w:t xml:space="preserve"> </w:t>
      </w:r>
      <w:r w:rsidR="00D63983"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983" w:rsidRPr="008F49BB">
        <w:rPr>
          <w:sz w:val="28"/>
          <w:szCs w:val="28"/>
        </w:rPr>
        <w:instrText xml:space="preserve"> FORMTEXT </w:instrText>
      </w:r>
      <w:r w:rsidR="00D63983" w:rsidRPr="008F49BB">
        <w:rPr>
          <w:sz w:val="28"/>
          <w:szCs w:val="28"/>
        </w:rPr>
      </w:r>
      <w:r w:rsidR="00D63983" w:rsidRPr="008F49BB">
        <w:rPr>
          <w:sz w:val="28"/>
          <w:szCs w:val="28"/>
        </w:rPr>
        <w:fldChar w:fldCharType="separate"/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>
        <w:rPr>
          <w:noProof/>
          <w:sz w:val="28"/>
          <w:szCs w:val="28"/>
        </w:rPr>
        <w:t> </w:t>
      </w:r>
      <w:r w:rsidR="00D63983" w:rsidRPr="008F49BB">
        <w:rPr>
          <w:sz w:val="28"/>
          <w:szCs w:val="28"/>
        </w:rPr>
        <w:fldChar w:fldCharType="end"/>
      </w:r>
      <w:r w:rsidR="000434F0" w:rsidRPr="008F49BB">
        <w:rPr>
          <w:sz w:val="28"/>
          <w:szCs w:val="28"/>
        </w:rPr>
        <w:tab/>
      </w:r>
      <w:r w:rsidR="008F49BB">
        <w:rPr>
          <w:sz w:val="28"/>
          <w:szCs w:val="28"/>
        </w:rPr>
        <w:tab/>
      </w:r>
      <w:r w:rsidR="008F49BB">
        <w:rPr>
          <w:sz w:val="28"/>
          <w:szCs w:val="28"/>
        </w:rPr>
        <w:tab/>
      </w:r>
      <w:r w:rsidR="000434F0" w:rsidRPr="00C81B31">
        <w:t>Staatsangehörigkeit</w:t>
      </w:r>
      <w:r w:rsidR="00051A3E">
        <w:t>*</w:t>
      </w:r>
      <w:r w:rsidR="000434F0" w:rsidRPr="008F49BB">
        <w:rPr>
          <w:sz w:val="28"/>
          <w:szCs w:val="28"/>
        </w:rPr>
        <w:t xml:space="preserve">: </w:t>
      </w:r>
      <w:r w:rsidR="000434F0" w:rsidRPr="008F49B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4F0" w:rsidRPr="008F49BB">
        <w:rPr>
          <w:sz w:val="28"/>
          <w:szCs w:val="28"/>
        </w:rPr>
        <w:instrText xml:space="preserve"> FORMTEXT </w:instrText>
      </w:r>
      <w:r w:rsidR="000434F0" w:rsidRPr="008F49BB">
        <w:rPr>
          <w:sz w:val="28"/>
          <w:szCs w:val="28"/>
        </w:rPr>
      </w:r>
      <w:r w:rsidR="000434F0" w:rsidRPr="008F49BB">
        <w:rPr>
          <w:sz w:val="28"/>
          <w:szCs w:val="28"/>
        </w:rPr>
        <w:fldChar w:fldCharType="separate"/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>
        <w:rPr>
          <w:noProof/>
          <w:sz w:val="28"/>
          <w:szCs w:val="28"/>
        </w:rPr>
        <w:t> </w:t>
      </w:r>
      <w:r w:rsidR="000434F0" w:rsidRPr="008F49BB">
        <w:rPr>
          <w:sz w:val="28"/>
          <w:szCs w:val="28"/>
        </w:rPr>
        <w:fldChar w:fldCharType="end"/>
      </w:r>
    </w:p>
    <w:p w14:paraId="25228833" w14:textId="318D3B9A" w:rsidR="00C81B31" w:rsidRDefault="008F49BB" w:rsidP="00C81B31">
      <w:pPr>
        <w:tabs>
          <w:tab w:val="left" w:pos="851"/>
        </w:tabs>
        <w:ind w:left="851"/>
        <w:rPr>
          <w:sz w:val="28"/>
          <w:szCs w:val="28"/>
        </w:rPr>
      </w:pPr>
      <w:r>
        <w:t>Ankunftsdatum in Baden-Württemberg</w:t>
      </w:r>
      <w:r w:rsidR="00051A3E">
        <w:t>*</w:t>
      </w:r>
      <w:r w:rsidR="00C81B31">
        <w:t xml:space="preserve">: </w:t>
      </w:r>
      <w:r w:rsidR="00C81B31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B31" w:rsidRPr="00884798">
        <w:rPr>
          <w:sz w:val="28"/>
          <w:szCs w:val="28"/>
        </w:rPr>
        <w:instrText xml:space="preserve"> FORMTEXT </w:instrText>
      </w:r>
      <w:r w:rsidR="00C81B31" w:rsidRPr="00884798">
        <w:rPr>
          <w:sz w:val="28"/>
          <w:szCs w:val="28"/>
        </w:rPr>
      </w:r>
      <w:r w:rsidR="00C81B31" w:rsidRPr="00884798">
        <w:rPr>
          <w:sz w:val="28"/>
          <w:szCs w:val="28"/>
        </w:rPr>
        <w:fldChar w:fldCharType="separate"/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 w:rsidRPr="00884798">
        <w:rPr>
          <w:sz w:val="28"/>
          <w:szCs w:val="28"/>
        </w:rPr>
        <w:fldChar w:fldCharType="end"/>
      </w:r>
    </w:p>
    <w:p w14:paraId="123449D5" w14:textId="0063FB37" w:rsidR="00051A3E" w:rsidRDefault="00051A3E" w:rsidP="00C81B31">
      <w:pPr>
        <w:tabs>
          <w:tab w:val="left" w:pos="851"/>
        </w:tabs>
        <w:ind w:left="851"/>
      </w:pPr>
      <w:r w:rsidRPr="00051A3E">
        <w:t xml:space="preserve">Immatrikulationsdatum </w:t>
      </w:r>
      <w:r>
        <w:t xml:space="preserve">an antragstellender </w:t>
      </w:r>
      <w:r>
        <w:t>Hochschule</w:t>
      </w:r>
      <w:r w:rsidRPr="00051A3E">
        <w:t>*:</w:t>
      </w:r>
      <w:r>
        <w:t xml:space="preserve"> </w:t>
      </w:r>
      <w:r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798">
        <w:rPr>
          <w:sz w:val="28"/>
          <w:szCs w:val="28"/>
        </w:rPr>
        <w:instrText xml:space="preserve"> FORMTEXT </w:instrText>
      </w:r>
      <w:r w:rsidRPr="00884798">
        <w:rPr>
          <w:sz w:val="28"/>
          <w:szCs w:val="28"/>
        </w:rPr>
      </w:r>
      <w:r w:rsidRPr="0088479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Pr="00884798">
        <w:rPr>
          <w:sz w:val="28"/>
          <w:szCs w:val="28"/>
        </w:rPr>
        <w:fldChar w:fldCharType="end"/>
      </w:r>
    </w:p>
    <w:p w14:paraId="6ECD29AA" w14:textId="74C8275A" w:rsidR="00C81B31" w:rsidRDefault="000A1582" w:rsidP="00C81B31">
      <w:pPr>
        <w:tabs>
          <w:tab w:val="left" w:pos="851"/>
        </w:tabs>
        <w:ind w:left="851"/>
      </w:pPr>
      <w:r>
        <w:t>A</w:t>
      </w:r>
      <w:r w:rsidR="00C81B31">
        <w:t>ufenthalts</w:t>
      </w:r>
      <w:r>
        <w:t>titel*</w:t>
      </w:r>
      <w:r w:rsidR="00C81B31">
        <w:t xml:space="preserve">: </w:t>
      </w:r>
      <w:r w:rsidR="00C81B31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B31" w:rsidRPr="00884798">
        <w:rPr>
          <w:sz w:val="28"/>
          <w:szCs w:val="28"/>
        </w:rPr>
        <w:instrText xml:space="preserve"> FORMTEXT </w:instrText>
      </w:r>
      <w:r w:rsidR="00C81B31" w:rsidRPr="00884798">
        <w:rPr>
          <w:sz w:val="28"/>
          <w:szCs w:val="28"/>
        </w:rPr>
      </w:r>
      <w:r w:rsidR="00C81B31" w:rsidRPr="00884798">
        <w:rPr>
          <w:sz w:val="28"/>
          <w:szCs w:val="28"/>
        </w:rPr>
        <w:fldChar w:fldCharType="separate"/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>
        <w:rPr>
          <w:noProof/>
          <w:sz w:val="28"/>
          <w:szCs w:val="28"/>
        </w:rPr>
        <w:t> </w:t>
      </w:r>
      <w:r w:rsidR="00C81B31" w:rsidRPr="00884798">
        <w:rPr>
          <w:sz w:val="28"/>
          <w:szCs w:val="28"/>
        </w:rPr>
        <w:fldChar w:fldCharType="end"/>
      </w:r>
    </w:p>
    <w:p w14:paraId="2AFDB98C" w14:textId="77777777" w:rsidR="000A1582" w:rsidRDefault="000A1582" w:rsidP="000A1582">
      <w:pPr>
        <w:tabs>
          <w:tab w:val="left" w:pos="851"/>
        </w:tabs>
        <w:ind w:left="851"/>
      </w:pPr>
    </w:p>
    <w:p w14:paraId="19197998" w14:textId="0E032DB9" w:rsidR="000A1582" w:rsidRPr="000A1582" w:rsidRDefault="000A1582" w:rsidP="000A1582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 xml:space="preserve">Fachbereich </w:t>
      </w:r>
      <w:r w:rsidRPr="000A1582">
        <w:rPr>
          <w:i/>
        </w:rPr>
        <w:t>an baden-württembergischer Hochschule</w:t>
      </w:r>
      <w:r w:rsidRPr="000A1582">
        <w:rPr>
          <w:i/>
        </w:rPr>
        <w:t xml:space="preserve">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</w:p>
    <w:p w14:paraId="3AC68BBD" w14:textId="43EA6C6A" w:rsidR="000E527D" w:rsidRPr="000A1582" w:rsidRDefault="000E527D" w:rsidP="00053E6F">
      <w:pPr>
        <w:tabs>
          <w:tab w:val="left" w:pos="851"/>
        </w:tabs>
        <w:ind w:left="851"/>
        <w:rPr>
          <w:i/>
        </w:rPr>
      </w:pPr>
      <w:r w:rsidRPr="000A1582">
        <w:rPr>
          <w:i/>
        </w:rPr>
        <w:t>Höchster akademischer Grad:</w:t>
      </w:r>
      <w:r w:rsidR="0050497D" w:rsidRPr="000A1582">
        <w:rPr>
          <w:i/>
        </w:rPr>
        <w:t xml:space="preserve"> </w:t>
      </w:r>
      <w:r w:rsidR="00D63983"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983" w:rsidRPr="000A1582">
        <w:rPr>
          <w:i/>
          <w:sz w:val="28"/>
          <w:szCs w:val="28"/>
        </w:rPr>
        <w:instrText xml:space="preserve"> FORMTEXT </w:instrText>
      </w:r>
      <w:r w:rsidR="00D63983" w:rsidRPr="000A1582">
        <w:rPr>
          <w:i/>
          <w:sz w:val="28"/>
          <w:szCs w:val="28"/>
        </w:rPr>
      </w:r>
      <w:r w:rsidR="00D63983" w:rsidRPr="000A1582">
        <w:rPr>
          <w:i/>
          <w:sz w:val="28"/>
          <w:szCs w:val="28"/>
        </w:rPr>
        <w:fldChar w:fldCharType="separate"/>
      </w:r>
      <w:r w:rsidR="00D63983" w:rsidRPr="000A1582">
        <w:rPr>
          <w:i/>
          <w:noProof/>
          <w:sz w:val="28"/>
          <w:szCs w:val="28"/>
        </w:rPr>
        <w:t> </w:t>
      </w:r>
      <w:r w:rsidR="00D63983" w:rsidRPr="000A1582">
        <w:rPr>
          <w:i/>
          <w:noProof/>
          <w:sz w:val="28"/>
          <w:szCs w:val="28"/>
        </w:rPr>
        <w:t> </w:t>
      </w:r>
      <w:r w:rsidR="00D63983" w:rsidRPr="000A1582">
        <w:rPr>
          <w:i/>
          <w:noProof/>
          <w:sz w:val="28"/>
          <w:szCs w:val="28"/>
        </w:rPr>
        <w:t> </w:t>
      </w:r>
      <w:r w:rsidR="00D63983" w:rsidRPr="000A1582">
        <w:rPr>
          <w:i/>
          <w:noProof/>
          <w:sz w:val="28"/>
          <w:szCs w:val="28"/>
        </w:rPr>
        <w:t> </w:t>
      </w:r>
      <w:r w:rsidR="00D63983" w:rsidRPr="000A1582">
        <w:rPr>
          <w:i/>
          <w:noProof/>
          <w:sz w:val="28"/>
          <w:szCs w:val="28"/>
        </w:rPr>
        <w:t> </w:t>
      </w:r>
      <w:r w:rsidR="00D63983" w:rsidRPr="000A1582">
        <w:rPr>
          <w:i/>
          <w:sz w:val="28"/>
          <w:szCs w:val="28"/>
        </w:rPr>
        <w:fldChar w:fldCharType="end"/>
      </w:r>
      <w:r w:rsidRPr="000A1582">
        <w:rPr>
          <w:i/>
        </w:rPr>
        <w:t xml:space="preserve"> </w:t>
      </w:r>
    </w:p>
    <w:p w14:paraId="7DB695D8" w14:textId="1D8847DD" w:rsidR="008F49BB" w:rsidRPr="000A1582" w:rsidRDefault="008F49BB" w:rsidP="008F49BB">
      <w:pPr>
        <w:tabs>
          <w:tab w:val="left" w:pos="851"/>
        </w:tabs>
        <w:ind w:left="851"/>
        <w:rPr>
          <w:i/>
          <w:sz w:val="28"/>
          <w:szCs w:val="28"/>
        </w:rPr>
      </w:pPr>
      <w:r w:rsidRPr="000A1582">
        <w:rPr>
          <w:i/>
        </w:rPr>
        <w:t xml:space="preserve">Besuchte Einrichtung in der Ukraine: </w:t>
      </w:r>
      <w:r w:rsidRPr="000A1582"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582">
        <w:rPr>
          <w:i/>
          <w:sz w:val="28"/>
          <w:szCs w:val="28"/>
        </w:rPr>
        <w:instrText xml:space="preserve"> FORMTEXT </w:instrText>
      </w:r>
      <w:r w:rsidRPr="000A1582">
        <w:rPr>
          <w:i/>
          <w:sz w:val="28"/>
          <w:szCs w:val="28"/>
        </w:rPr>
      </w:r>
      <w:r w:rsidRPr="000A1582">
        <w:rPr>
          <w:i/>
          <w:sz w:val="28"/>
          <w:szCs w:val="28"/>
        </w:rPr>
        <w:fldChar w:fldCharType="separate"/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noProof/>
          <w:sz w:val="28"/>
          <w:szCs w:val="28"/>
        </w:rPr>
        <w:t> </w:t>
      </w:r>
      <w:r w:rsidRPr="000A1582">
        <w:rPr>
          <w:i/>
          <w:sz w:val="28"/>
          <w:szCs w:val="28"/>
        </w:rPr>
        <w:fldChar w:fldCharType="end"/>
      </w:r>
    </w:p>
    <w:p w14:paraId="27A2AF9C" w14:textId="73F8D409" w:rsidR="00793856" w:rsidRDefault="00793856">
      <w:pPr>
        <w:spacing w:line="240" w:lineRule="auto"/>
      </w:pPr>
    </w:p>
    <w:p w14:paraId="2737B2D7" w14:textId="2CF1EE8B" w:rsidR="00811A25" w:rsidRDefault="008F49BB" w:rsidP="00811A25">
      <w:pPr>
        <w:numPr>
          <w:ilvl w:val="0"/>
          <w:numId w:val="28"/>
        </w:numPr>
        <w:tabs>
          <w:tab w:val="left" w:pos="851"/>
          <w:tab w:val="left" w:pos="3402"/>
          <w:tab w:val="left" w:pos="4536"/>
          <w:tab w:val="left" w:pos="5387"/>
        </w:tabs>
        <w:ind w:left="851" w:hanging="851"/>
      </w:pPr>
      <w:r>
        <w:rPr>
          <w:b/>
        </w:rPr>
        <w:t>B</w:t>
      </w:r>
      <w:r w:rsidR="00D63983">
        <w:rPr>
          <w:b/>
        </w:rPr>
        <w:t>eantragte Förderung</w:t>
      </w:r>
      <w:r w:rsidR="000A1582">
        <w:rPr>
          <w:b/>
        </w:rPr>
        <w:t>*</w:t>
      </w:r>
      <w:r w:rsidR="00B56720">
        <w:rPr>
          <w:b/>
        </w:rPr>
        <w:t>:</w:t>
      </w:r>
    </w:p>
    <w:p w14:paraId="6AC66096" w14:textId="53A99CD1" w:rsidR="00E57156" w:rsidRPr="00C37E5D" w:rsidRDefault="00317406" w:rsidP="00C37E5D">
      <w:pPr>
        <w:tabs>
          <w:tab w:val="left" w:pos="851"/>
          <w:tab w:val="left" w:pos="3430"/>
          <w:tab w:val="left" w:pos="4536"/>
          <w:tab w:val="left" w:pos="5387"/>
        </w:tabs>
        <w:ind w:left="851"/>
      </w:pPr>
      <w:sdt>
        <w:sdtPr>
          <w:id w:val="129433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BB">
            <w:rPr>
              <w:rFonts w:ascii="MS Gothic" w:eastAsia="MS Gothic" w:hAnsi="MS Gothic" w:hint="eastAsia"/>
            </w:rPr>
            <w:t>☐</w:t>
          </w:r>
        </w:sdtContent>
      </w:sdt>
      <w:r w:rsidR="008F49BB">
        <w:t xml:space="preserve"> </w:t>
      </w:r>
      <w:r w:rsidR="000A1582">
        <w:t>„</w:t>
      </w:r>
      <w:r w:rsidR="008F49BB">
        <w:t>St</w:t>
      </w:r>
      <w:r w:rsidR="000A1582">
        <w:t>art-Förderung“ fürs Studium in Baden-Württemberg</w:t>
      </w:r>
      <w:r w:rsidR="008F49BB">
        <w:t xml:space="preserve"> i. H. v. 1.500 €</w:t>
      </w:r>
    </w:p>
    <w:p w14:paraId="18934293" w14:textId="155A3D27" w:rsidR="004B4380" w:rsidRDefault="004B4380">
      <w:pPr>
        <w:spacing w:line="240" w:lineRule="auto"/>
      </w:pPr>
    </w:p>
    <w:p w14:paraId="49B22048" w14:textId="0223A5F9" w:rsidR="00C81B31" w:rsidRDefault="00C81B31" w:rsidP="00C37E5D">
      <w:pPr>
        <w:tabs>
          <w:tab w:val="left" w:pos="851"/>
          <w:tab w:val="left" w:pos="5387"/>
        </w:tabs>
      </w:pPr>
      <w:r>
        <w:br w:type="page"/>
      </w:r>
    </w:p>
    <w:p w14:paraId="5C4E6601" w14:textId="2AD35DCE" w:rsidR="00D63983" w:rsidRPr="008E63CB" w:rsidRDefault="00D63983" w:rsidP="00D63983">
      <w:pPr>
        <w:tabs>
          <w:tab w:val="left" w:pos="851"/>
          <w:tab w:val="left" w:pos="5387"/>
        </w:tabs>
        <w:ind w:left="360"/>
        <w:rPr>
          <w:u w:val="single"/>
        </w:rPr>
      </w:pPr>
      <w:r w:rsidRPr="008E63CB">
        <w:rPr>
          <w:u w:val="single"/>
        </w:rPr>
        <w:lastRenderedPageBreak/>
        <w:t>Erklärung:</w:t>
      </w:r>
    </w:p>
    <w:p w14:paraId="4771CA69" w14:textId="5859248F" w:rsidR="008E63CB" w:rsidRPr="008E63CB" w:rsidRDefault="008E63CB" w:rsidP="00D63983">
      <w:pPr>
        <w:tabs>
          <w:tab w:val="left" w:pos="851"/>
          <w:tab w:val="left" w:pos="5387"/>
        </w:tabs>
        <w:ind w:left="360"/>
      </w:pPr>
      <w:r w:rsidRPr="008E63CB">
        <w:t xml:space="preserve">Es wird bestätigt, dass die persönlichen, formalen und akademischen Angaben der zu fördernden Person von Seiten der Hochschule geprüft </w:t>
      </w:r>
      <w:r w:rsidR="00C81B31" w:rsidRPr="008E63CB">
        <w:t>wurden</w:t>
      </w:r>
      <w:r w:rsidRPr="008E63CB">
        <w:t xml:space="preserve">. </w:t>
      </w:r>
    </w:p>
    <w:p w14:paraId="109D9F0D" w14:textId="262C91B3" w:rsidR="00D63983" w:rsidRDefault="00D63983" w:rsidP="00D63983">
      <w:pPr>
        <w:tabs>
          <w:tab w:val="left" w:pos="851"/>
          <w:tab w:val="left" w:pos="5387"/>
        </w:tabs>
        <w:ind w:left="360"/>
      </w:pPr>
    </w:p>
    <w:p w14:paraId="16DE3BF9" w14:textId="77777777" w:rsidR="008F49BB" w:rsidRPr="008F49BB" w:rsidRDefault="008F49BB" w:rsidP="00D63983">
      <w:pPr>
        <w:tabs>
          <w:tab w:val="left" w:pos="851"/>
          <w:tab w:val="left" w:pos="5387"/>
        </w:tabs>
        <w:ind w:left="360"/>
      </w:pPr>
    </w:p>
    <w:p w14:paraId="560113C5" w14:textId="3F3866AE" w:rsidR="008E63CB" w:rsidRPr="008F49BB" w:rsidRDefault="008E63CB" w:rsidP="00D63983">
      <w:pPr>
        <w:tabs>
          <w:tab w:val="left" w:pos="851"/>
          <w:tab w:val="left" w:pos="5387"/>
        </w:tabs>
        <w:ind w:left="360"/>
      </w:pPr>
    </w:p>
    <w:p w14:paraId="71C802EA" w14:textId="77777777" w:rsidR="008E63CB" w:rsidRPr="008F49BB" w:rsidRDefault="008E63CB" w:rsidP="00D63983">
      <w:pPr>
        <w:tabs>
          <w:tab w:val="left" w:pos="851"/>
          <w:tab w:val="left" w:pos="5387"/>
        </w:tabs>
        <w:ind w:left="360"/>
      </w:pPr>
    </w:p>
    <w:p w14:paraId="09EB61EF" w14:textId="600A7E71" w:rsidR="00D63983" w:rsidRPr="00D63983" w:rsidRDefault="00D63983" w:rsidP="00D63983">
      <w:pPr>
        <w:tabs>
          <w:tab w:val="left" w:pos="851"/>
          <w:tab w:val="left" w:pos="5387"/>
        </w:tabs>
        <w:ind w:left="360"/>
      </w:pPr>
      <w:r w:rsidRPr="00D63983">
        <w:t>______________________</w:t>
      </w:r>
      <w:r>
        <w:t>_______</w:t>
      </w:r>
      <w:r w:rsidR="00875216">
        <w:t>___</w:t>
      </w:r>
      <w:r w:rsidR="008E63CB">
        <w:tab/>
      </w:r>
      <w:r w:rsidR="008E63CB">
        <w:tab/>
      </w:r>
      <w:r w:rsidR="008E63CB">
        <w:tab/>
        <w:t>____________________</w:t>
      </w:r>
    </w:p>
    <w:p w14:paraId="2618C7BF" w14:textId="2D525AA0" w:rsidR="00D63983" w:rsidRPr="00D63983" w:rsidRDefault="00D63983" w:rsidP="00D63983">
      <w:pPr>
        <w:tabs>
          <w:tab w:val="left" w:pos="851"/>
          <w:tab w:val="left" w:pos="5387"/>
        </w:tabs>
        <w:ind w:left="360"/>
      </w:pPr>
      <w:r w:rsidRPr="00D63983">
        <w:t xml:space="preserve">Unterschrift antragstellende </w:t>
      </w:r>
      <w:r w:rsidR="004E4162">
        <w:t>Hochschule</w:t>
      </w:r>
      <w:r w:rsidRPr="00D63983">
        <w:t xml:space="preserve">                           (Ort, Datum) </w:t>
      </w:r>
    </w:p>
    <w:p w14:paraId="75C71B8A" w14:textId="0D8097A5" w:rsidR="00E57156" w:rsidRDefault="00D63983" w:rsidP="008E63CB">
      <w:pPr>
        <w:tabs>
          <w:tab w:val="left" w:pos="851"/>
          <w:tab w:val="left" w:pos="5387"/>
        </w:tabs>
        <w:ind w:left="360"/>
      </w:pPr>
      <w:r w:rsidRPr="00D63983">
        <w:t>(Zentrale Verwaltung)</w:t>
      </w:r>
    </w:p>
    <w:sectPr w:rsidR="00E57156" w:rsidSect="00317406">
      <w:head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type w:val="continuous"/>
      <w:pgSz w:w="11906" w:h="16838" w:code="9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422E" w14:textId="77777777" w:rsidR="005A1B19" w:rsidRDefault="005A1B19" w:rsidP="000C5FFF">
      <w:pPr>
        <w:spacing w:line="240" w:lineRule="auto"/>
      </w:pPr>
      <w:r>
        <w:separator/>
      </w:r>
    </w:p>
  </w:endnote>
  <w:endnote w:type="continuationSeparator" w:id="0">
    <w:p w14:paraId="008673D2" w14:textId="77777777" w:rsidR="005A1B19" w:rsidRDefault="005A1B19" w:rsidP="000C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122224"/>
      <w:docPartObj>
        <w:docPartGallery w:val="Page Numbers (Bottom of Page)"/>
        <w:docPartUnique/>
      </w:docPartObj>
    </w:sdtPr>
    <w:sdtContent>
      <w:p w14:paraId="3346EAF5" w14:textId="74CD0404" w:rsidR="00317406" w:rsidRDefault="00317406" w:rsidP="003174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448364"/>
      <w:docPartObj>
        <w:docPartGallery w:val="Page Numbers (Bottom of Page)"/>
        <w:docPartUnique/>
      </w:docPartObj>
    </w:sdtPr>
    <w:sdtContent>
      <w:p w14:paraId="62B20591" w14:textId="2255F702" w:rsidR="00317406" w:rsidRDefault="00317406" w:rsidP="003174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250E" w14:textId="77777777" w:rsidR="005A1B19" w:rsidRDefault="005A1B19" w:rsidP="000C5FFF">
      <w:pPr>
        <w:spacing w:line="240" w:lineRule="auto"/>
      </w:pPr>
      <w:r>
        <w:separator/>
      </w:r>
    </w:p>
  </w:footnote>
  <w:footnote w:type="continuationSeparator" w:id="0">
    <w:p w14:paraId="7D4D2EA6" w14:textId="77777777" w:rsidR="005A1B19" w:rsidRDefault="005A1B19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457" w14:textId="77777777"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A8F">
      <w:rPr>
        <w:rStyle w:val="Seitenzahl"/>
        <w:noProof/>
      </w:rPr>
      <w:t>2</w:t>
    </w:r>
    <w:r>
      <w:rPr>
        <w:rStyle w:val="Seitenzahl"/>
      </w:rPr>
      <w:fldChar w:fldCharType="end"/>
    </w:r>
  </w:p>
  <w:p w14:paraId="24A34C29" w14:textId="77777777"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41B2" w14:textId="77777777" w:rsidR="00BB0F8E" w:rsidRPr="00BB0F8E" w:rsidRDefault="00BB0F8E" w:rsidP="00BB0F8E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  <w:r w:rsidR="00181F87">
      <w:rPr>
        <w:spacing w:val="80"/>
        <w:sz w:val="36"/>
        <w:szCs w:val="36"/>
        <w:u w:val="single"/>
      </w:rPr>
      <w:t>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BD86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FF42CE"/>
    <w:multiLevelType w:val="hybridMultilevel"/>
    <w:tmpl w:val="74FECF28"/>
    <w:lvl w:ilvl="0" w:tplc="C4D26308">
      <w:start w:val="1"/>
      <w:numFmt w:val="decimal"/>
      <w:lvlText w:val="%1."/>
      <w:lvlJc w:val="left"/>
      <w:pPr>
        <w:ind w:left="698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18" w:hanging="360"/>
      </w:pPr>
    </w:lvl>
    <w:lvl w:ilvl="2" w:tplc="0407001B" w:tentative="1">
      <w:start w:val="1"/>
      <w:numFmt w:val="lowerRoman"/>
      <w:lvlText w:val="%3."/>
      <w:lvlJc w:val="right"/>
      <w:pPr>
        <w:ind w:left="2138" w:hanging="180"/>
      </w:pPr>
    </w:lvl>
    <w:lvl w:ilvl="3" w:tplc="0407000F" w:tentative="1">
      <w:start w:val="1"/>
      <w:numFmt w:val="decimal"/>
      <w:lvlText w:val="%4."/>
      <w:lvlJc w:val="left"/>
      <w:pPr>
        <w:ind w:left="2858" w:hanging="360"/>
      </w:pPr>
    </w:lvl>
    <w:lvl w:ilvl="4" w:tplc="04070019" w:tentative="1">
      <w:start w:val="1"/>
      <w:numFmt w:val="lowerLetter"/>
      <w:lvlText w:val="%5."/>
      <w:lvlJc w:val="left"/>
      <w:pPr>
        <w:ind w:left="3578" w:hanging="360"/>
      </w:pPr>
    </w:lvl>
    <w:lvl w:ilvl="5" w:tplc="0407001B" w:tentative="1">
      <w:start w:val="1"/>
      <w:numFmt w:val="lowerRoman"/>
      <w:lvlText w:val="%6."/>
      <w:lvlJc w:val="right"/>
      <w:pPr>
        <w:ind w:left="4298" w:hanging="180"/>
      </w:pPr>
    </w:lvl>
    <w:lvl w:ilvl="6" w:tplc="0407000F" w:tentative="1">
      <w:start w:val="1"/>
      <w:numFmt w:val="decimal"/>
      <w:lvlText w:val="%7."/>
      <w:lvlJc w:val="left"/>
      <w:pPr>
        <w:ind w:left="5018" w:hanging="360"/>
      </w:pPr>
    </w:lvl>
    <w:lvl w:ilvl="7" w:tplc="04070019" w:tentative="1">
      <w:start w:val="1"/>
      <w:numFmt w:val="lowerLetter"/>
      <w:lvlText w:val="%8."/>
      <w:lvlJc w:val="left"/>
      <w:pPr>
        <w:ind w:left="5738" w:hanging="360"/>
      </w:pPr>
    </w:lvl>
    <w:lvl w:ilvl="8" w:tplc="0407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0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8"/>
  </w:num>
  <w:num w:numId="13">
    <w:abstractNumId w:val="32"/>
  </w:num>
  <w:num w:numId="14">
    <w:abstractNumId w:val="10"/>
  </w:num>
  <w:num w:numId="15">
    <w:abstractNumId w:val="30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7"/>
  </w:num>
  <w:num w:numId="32">
    <w:abstractNumId w:val="33"/>
  </w:num>
  <w:num w:numId="33">
    <w:abstractNumId w:val="25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12BB2"/>
    <w:rsid w:val="000300D0"/>
    <w:rsid w:val="000434F0"/>
    <w:rsid w:val="00043D69"/>
    <w:rsid w:val="00051A3E"/>
    <w:rsid w:val="00053E6F"/>
    <w:rsid w:val="00061E47"/>
    <w:rsid w:val="000762C4"/>
    <w:rsid w:val="000A1582"/>
    <w:rsid w:val="000A33FB"/>
    <w:rsid w:val="000A65FD"/>
    <w:rsid w:val="000B2830"/>
    <w:rsid w:val="000B3677"/>
    <w:rsid w:val="000B47C1"/>
    <w:rsid w:val="000B6393"/>
    <w:rsid w:val="000C4300"/>
    <w:rsid w:val="000C5FFF"/>
    <w:rsid w:val="000E527D"/>
    <w:rsid w:val="000F32B9"/>
    <w:rsid w:val="001063B8"/>
    <w:rsid w:val="00134AB6"/>
    <w:rsid w:val="001541CE"/>
    <w:rsid w:val="00161570"/>
    <w:rsid w:val="00181F87"/>
    <w:rsid w:val="001831A9"/>
    <w:rsid w:val="00187FB4"/>
    <w:rsid w:val="001A12DD"/>
    <w:rsid w:val="001B7C10"/>
    <w:rsid w:val="001F5D66"/>
    <w:rsid w:val="002033DE"/>
    <w:rsid w:val="002071CC"/>
    <w:rsid w:val="00221548"/>
    <w:rsid w:val="00250F9A"/>
    <w:rsid w:val="00251742"/>
    <w:rsid w:val="002542B5"/>
    <w:rsid w:val="00264D5C"/>
    <w:rsid w:val="0028389E"/>
    <w:rsid w:val="0028651E"/>
    <w:rsid w:val="002A3AC0"/>
    <w:rsid w:val="002C0BF9"/>
    <w:rsid w:val="002D5AFF"/>
    <w:rsid w:val="002E6FA7"/>
    <w:rsid w:val="002F7C41"/>
    <w:rsid w:val="00317406"/>
    <w:rsid w:val="00325465"/>
    <w:rsid w:val="00384A3D"/>
    <w:rsid w:val="00390D1C"/>
    <w:rsid w:val="003A41C6"/>
    <w:rsid w:val="003B4674"/>
    <w:rsid w:val="003B6A24"/>
    <w:rsid w:val="003F2529"/>
    <w:rsid w:val="003F7B0E"/>
    <w:rsid w:val="00401BDC"/>
    <w:rsid w:val="00410705"/>
    <w:rsid w:val="00414E89"/>
    <w:rsid w:val="0042782A"/>
    <w:rsid w:val="004366A7"/>
    <w:rsid w:val="004611A8"/>
    <w:rsid w:val="004712AC"/>
    <w:rsid w:val="00476880"/>
    <w:rsid w:val="00485687"/>
    <w:rsid w:val="00495979"/>
    <w:rsid w:val="004A0902"/>
    <w:rsid w:val="004A0FE2"/>
    <w:rsid w:val="004A5392"/>
    <w:rsid w:val="004B167F"/>
    <w:rsid w:val="004B4380"/>
    <w:rsid w:val="004B7BF1"/>
    <w:rsid w:val="004C4320"/>
    <w:rsid w:val="004D5DFD"/>
    <w:rsid w:val="004E0A64"/>
    <w:rsid w:val="004E4162"/>
    <w:rsid w:val="004F3D53"/>
    <w:rsid w:val="004F655B"/>
    <w:rsid w:val="0050497D"/>
    <w:rsid w:val="005061D6"/>
    <w:rsid w:val="00510BCA"/>
    <w:rsid w:val="00512AE1"/>
    <w:rsid w:val="00537692"/>
    <w:rsid w:val="00546DCC"/>
    <w:rsid w:val="00553C22"/>
    <w:rsid w:val="005555E5"/>
    <w:rsid w:val="005871EB"/>
    <w:rsid w:val="005918B3"/>
    <w:rsid w:val="00592A3D"/>
    <w:rsid w:val="005A1B19"/>
    <w:rsid w:val="005C0C6F"/>
    <w:rsid w:val="005F3233"/>
    <w:rsid w:val="005F77B2"/>
    <w:rsid w:val="00615040"/>
    <w:rsid w:val="006168A5"/>
    <w:rsid w:val="00620075"/>
    <w:rsid w:val="00625552"/>
    <w:rsid w:val="00630720"/>
    <w:rsid w:val="00632AE2"/>
    <w:rsid w:val="00633ED1"/>
    <w:rsid w:val="00653B65"/>
    <w:rsid w:val="006610F9"/>
    <w:rsid w:val="00667F1F"/>
    <w:rsid w:val="00685BBA"/>
    <w:rsid w:val="00686D98"/>
    <w:rsid w:val="006974EC"/>
    <w:rsid w:val="006A60EE"/>
    <w:rsid w:val="006A7AEC"/>
    <w:rsid w:val="006B3B22"/>
    <w:rsid w:val="006C1139"/>
    <w:rsid w:val="006C7B3B"/>
    <w:rsid w:val="006D633A"/>
    <w:rsid w:val="007041C3"/>
    <w:rsid w:val="00712BD7"/>
    <w:rsid w:val="00716A8F"/>
    <w:rsid w:val="00725891"/>
    <w:rsid w:val="00733C9F"/>
    <w:rsid w:val="00741A5D"/>
    <w:rsid w:val="0075548D"/>
    <w:rsid w:val="00761296"/>
    <w:rsid w:val="007649DF"/>
    <w:rsid w:val="007805B9"/>
    <w:rsid w:val="00782BAB"/>
    <w:rsid w:val="00793856"/>
    <w:rsid w:val="0079571B"/>
    <w:rsid w:val="007974B7"/>
    <w:rsid w:val="007A4201"/>
    <w:rsid w:val="007D4306"/>
    <w:rsid w:val="007F0DC7"/>
    <w:rsid w:val="00811A25"/>
    <w:rsid w:val="00812B27"/>
    <w:rsid w:val="00812DEE"/>
    <w:rsid w:val="00812ED4"/>
    <w:rsid w:val="00815C0B"/>
    <w:rsid w:val="0082025B"/>
    <w:rsid w:val="00834F4E"/>
    <w:rsid w:val="00855EC6"/>
    <w:rsid w:val="00861CAA"/>
    <w:rsid w:val="00875216"/>
    <w:rsid w:val="00884798"/>
    <w:rsid w:val="00885663"/>
    <w:rsid w:val="008A520B"/>
    <w:rsid w:val="008B38BC"/>
    <w:rsid w:val="008B441A"/>
    <w:rsid w:val="008E63CB"/>
    <w:rsid w:val="008E6703"/>
    <w:rsid w:val="008F49BB"/>
    <w:rsid w:val="009033FD"/>
    <w:rsid w:val="00910A45"/>
    <w:rsid w:val="0092357F"/>
    <w:rsid w:val="00935993"/>
    <w:rsid w:val="00941652"/>
    <w:rsid w:val="0094312E"/>
    <w:rsid w:val="009817A4"/>
    <w:rsid w:val="00982856"/>
    <w:rsid w:val="00994699"/>
    <w:rsid w:val="009C2E9F"/>
    <w:rsid w:val="009D3FE2"/>
    <w:rsid w:val="009E2C2C"/>
    <w:rsid w:val="00A0113C"/>
    <w:rsid w:val="00A1101B"/>
    <w:rsid w:val="00A34FAE"/>
    <w:rsid w:val="00A44A4E"/>
    <w:rsid w:val="00A54B97"/>
    <w:rsid w:val="00A676FE"/>
    <w:rsid w:val="00A77805"/>
    <w:rsid w:val="00A90A86"/>
    <w:rsid w:val="00AB1FBF"/>
    <w:rsid w:val="00AB2FC4"/>
    <w:rsid w:val="00AC1B53"/>
    <w:rsid w:val="00AD15A5"/>
    <w:rsid w:val="00AD1DA0"/>
    <w:rsid w:val="00AD73E0"/>
    <w:rsid w:val="00AE29D3"/>
    <w:rsid w:val="00AF1C7E"/>
    <w:rsid w:val="00AF2411"/>
    <w:rsid w:val="00B01322"/>
    <w:rsid w:val="00B144C8"/>
    <w:rsid w:val="00B234FA"/>
    <w:rsid w:val="00B23F13"/>
    <w:rsid w:val="00B56720"/>
    <w:rsid w:val="00B62275"/>
    <w:rsid w:val="00BB0F8E"/>
    <w:rsid w:val="00BE4159"/>
    <w:rsid w:val="00BE49A3"/>
    <w:rsid w:val="00BF7E68"/>
    <w:rsid w:val="00C044B1"/>
    <w:rsid w:val="00C07566"/>
    <w:rsid w:val="00C13583"/>
    <w:rsid w:val="00C15C27"/>
    <w:rsid w:val="00C21889"/>
    <w:rsid w:val="00C37E5D"/>
    <w:rsid w:val="00C625E2"/>
    <w:rsid w:val="00C66B29"/>
    <w:rsid w:val="00C716E9"/>
    <w:rsid w:val="00C73CC2"/>
    <w:rsid w:val="00C74232"/>
    <w:rsid w:val="00C7726B"/>
    <w:rsid w:val="00C81B31"/>
    <w:rsid w:val="00CC3C2A"/>
    <w:rsid w:val="00CD31AB"/>
    <w:rsid w:val="00D10DE6"/>
    <w:rsid w:val="00D46A04"/>
    <w:rsid w:val="00D4767C"/>
    <w:rsid w:val="00D52A5B"/>
    <w:rsid w:val="00D5631E"/>
    <w:rsid w:val="00D63983"/>
    <w:rsid w:val="00DA2495"/>
    <w:rsid w:val="00DA2C8E"/>
    <w:rsid w:val="00DC0DDD"/>
    <w:rsid w:val="00DC1934"/>
    <w:rsid w:val="00DC6BA9"/>
    <w:rsid w:val="00DD1158"/>
    <w:rsid w:val="00DD6493"/>
    <w:rsid w:val="00E1095A"/>
    <w:rsid w:val="00E11936"/>
    <w:rsid w:val="00E14771"/>
    <w:rsid w:val="00E14BA7"/>
    <w:rsid w:val="00E223FF"/>
    <w:rsid w:val="00E22B22"/>
    <w:rsid w:val="00E24DBB"/>
    <w:rsid w:val="00E3078D"/>
    <w:rsid w:val="00E33327"/>
    <w:rsid w:val="00E37785"/>
    <w:rsid w:val="00E41B51"/>
    <w:rsid w:val="00E43FB4"/>
    <w:rsid w:val="00E57156"/>
    <w:rsid w:val="00E67E5C"/>
    <w:rsid w:val="00E73B3A"/>
    <w:rsid w:val="00E938AD"/>
    <w:rsid w:val="00E96EF7"/>
    <w:rsid w:val="00EA0B00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618"/>
    <w:rsid w:val="00F458A1"/>
    <w:rsid w:val="00F7543F"/>
    <w:rsid w:val="00F93092"/>
    <w:rsid w:val="00F97D5F"/>
    <w:rsid w:val="00FE4589"/>
    <w:rsid w:val="00FE4B1A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122F"/>
  <w15:chartTrackingRefBased/>
  <w15:docId w15:val="{C3EE7DB2-57C5-4168-9979-56F531A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link w:val="FuzeileZchn"/>
    <w:uiPriority w:val="99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6A8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720"/>
    <w:pPr>
      <w:ind w:left="708"/>
    </w:pPr>
  </w:style>
  <w:style w:type="character" w:styleId="Kommentarzeichen">
    <w:name w:val="annotation reference"/>
    <w:uiPriority w:val="99"/>
    <w:semiHidden/>
    <w:unhideWhenUsed/>
    <w:rsid w:val="00553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C2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53C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C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3C22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174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A24-56C1-4151-84B4-650BDA0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112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Diesing, Martina (MWK)</cp:lastModifiedBy>
  <cp:revision>14</cp:revision>
  <cp:lastPrinted>2018-07-19T10:12:00Z</cp:lastPrinted>
  <dcterms:created xsi:type="dcterms:W3CDTF">2022-03-10T17:48:00Z</dcterms:created>
  <dcterms:modified xsi:type="dcterms:W3CDTF">2022-04-01T15:11:00Z</dcterms:modified>
</cp:coreProperties>
</file>