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75FAB" w14:textId="77777777" w:rsidR="00AB24F1" w:rsidRDefault="00AB24F1" w:rsidP="003829FD">
      <w:pPr>
        <w:rPr>
          <w:sz w:val="20"/>
        </w:rPr>
        <w:sectPr w:rsidR="00AB24F1" w:rsidSect="008319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638" w:right="1134" w:bottom="1701" w:left="1134" w:header="709" w:footer="624" w:gutter="0"/>
          <w:cols w:num="2" w:space="708" w:equalWidth="0">
            <w:col w:w="4992" w:space="708"/>
            <w:col w:w="3938"/>
          </w:cols>
          <w:docGrid w:linePitch="360"/>
        </w:sectPr>
      </w:pPr>
    </w:p>
    <w:tbl>
      <w:tblPr>
        <w:tblW w:w="0" w:type="auto"/>
        <w:tblInd w:w="-49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8280"/>
      </w:tblGrid>
      <w:tr w:rsidR="00AB24F1" w:rsidRPr="005D5D21" w14:paraId="056E5F41" w14:textId="77777777" w:rsidTr="00ED58A4">
        <w:tc>
          <w:tcPr>
            <w:tcW w:w="490" w:type="dxa"/>
          </w:tcPr>
          <w:p w14:paraId="3E9E0B32" w14:textId="77777777" w:rsidR="00AB24F1" w:rsidRPr="005D5D21" w:rsidRDefault="00B56232">
            <w:pPr>
              <w:ind w:left="-57" w:right="-112"/>
              <w:rPr>
                <w:b/>
              </w:rPr>
            </w:pPr>
            <w:bookmarkStart w:id="0" w:name="Briefkopf"/>
            <w:bookmarkEnd w:id="0"/>
            <w:r w:rsidRPr="005D5D21">
              <w:rPr>
                <w:b/>
                <w:noProof/>
              </w:rPr>
              <w:drawing>
                <wp:inline distT="0" distB="0" distL="0" distR="0" wp14:anchorId="0A6289F6" wp14:editId="01536309">
                  <wp:extent cx="257810" cy="109220"/>
                  <wp:effectExtent l="19050" t="0" r="8890" b="0"/>
                  <wp:docPr id="1" name="Bild 1" descr="Lö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ö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14:paraId="50206277" w14:textId="7898AB17" w:rsidR="00AB24F1" w:rsidRPr="005D5D21" w:rsidRDefault="0088578C">
            <w:pPr>
              <w:ind w:left="-70"/>
              <w:rPr>
                <w:b/>
              </w:rPr>
            </w:pPr>
            <w:r>
              <w:rPr>
                <w:b/>
              </w:rPr>
              <w:t>Deckblatt</w:t>
            </w:r>
            <w:r w:rsidR="006D0A13" w:rsidRPr="005D5D21">
              <w:rPr>
                <w:b/>
              </w:rPr>
              <w:t xml:space="preserve"> Landesforschungspreis 202</w:t>
            </w:r>
            <w:r w:rsidR="00C33315">
              <w:rPr>
                <w:b/>
              </w:rPr>
              <w:t>4</w:t>
            </w:r>
            <w:r w:rsidR="006D0A13" w:rsidRPr="005D5D21">
              <w:rPr>
                <w:b/>
              </w:rPr>
              <w:t xml:space="preserve"> </w:t>
            </w:r>
            <w:r w:rsidR="00AB24F1" w:rsidRPr="005D5D21">
              <w:rPr>
                <w:b/>
              </w:rPr>
              <w:fldChar w:fldCharType="begin"/>
            </w:r>
            <w:r w:rsidR="00551279" w:rsidRPr="005D5D21">
              <w:rPr>
                <w:b/>
              </w:rPr>
              <w:instrText xml:space="preserve">  </w:instrText>
            </w:r>
            <w:r w:rsidR="00AB24F1" w:rsidRPr="005D5D21">
              <w:rPr>
                <w:b/>
              </w:rPr>
              <w:fldChar w:fldCharType="end"/>
            </w:r>
          </w:p>
        </w:tc>
      </w:tr>
    </w:tbl>
    <w:p w14:paraId="7648E2ED" w14:textId="77777777" w:rsidR="00AB24F1" w:rsidRDefault="00AB24F1">
      <w:bookmarkStart w:id="1" w:name="Minis"/>
      <w:bookmarkEnd w:id="1"/>
    </w:p>
    <w:p w14:paraId="6536A5A4" w14:textId="218A1CC4" w:rsidR="006D0A13" w:rsidRPr="004103DA" w:rsidRDefault="006D0A13" w:rsidP="004103DA">
      <w:pPr>
        <w:pStyle w:val="Text-18pt"/>
        <w:spacing w:after="120" w:line="360" w:lineRule="atLeast"/>
        <w:rPr>
          <w:b/>
          <w:sz w:val="8"/>
          <w:szCs w:val="8"/>
        </w:rPr>
      </w:pPr>
      <w:r w:rsidRPr="005D5D21">
        <w:rPr>
          <w:b/>
          <w:sz w:val="22"/>
          <w:szCs w:val="22"/>
        </w:rPr>
        <w:t>Vorgeschlagene Persönlichkeit: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621"/>
      </w:tblGrid>
      <w:tr w:rsidR="006D0A13" w:rsidRPr="005D5D21" w14:paraId="42DE98DE" w14:textId="77777777" w:rsidTr="004103DA">
        <w:tc>
          <w:tcPr>
            <w:tcW w:w="2547" w:type="dxa"/>
          </w:tcPr>
          <w:p w14:paraId="7C7D750B" w14:textId="77777777" w:rsidR="006D0A13" w:rsidRPr="005D5D21" w:rsidRDefault="006D0A13" w:rsidP="00D3554D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>Name:</w:t>
            </w:r>
          </w:p>
        </w:tc>
        <w:tc>
          <w:tcPr>
            <w:tcW w:w="6621" w:type="dxa"/>
          </w:tcPr>
          <w:p w14:paraId="7400197C" w14:textId="77777777" w:rsidR="006D0A13" w:rsidRPr="005D5D21" w:rsidRDefault="00F8151B" w:rsidP="00F8151B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  <w:tr w:rsidR="006D0A13" w:rsidRPr="005D5D21" w14:paraId="5D6649D9" w14:textId="77777777" w:rsidTr="004103DA">
        <w:tc>
          <w:tcPr>
            <w:tcW w:w="2547" w:type="dxa"/>
          </w:tcPr>
          <w:p w14:paraId="709B48FF" w14:textId="77777777" w:rsidR="006D0A13" w:rsidRPr="005D5D21" w:rsidRDefault="006D0A13" w:rsidP="00D3554D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>Vorname:</w:t>
            </w:r>
          </w:p>
        </w:tc>
        <w:tc>
          <w:tcPr>
            <w:tcW w:w="6621" w:type="dxa"/>
          </w:tcPr>
          <w:p w14:paraId="104C625D" w14:textId="77777777" w:rsidR="006D0A13" w:rsidRPr="005D5D21" w:rsidRDefault="00F8151B" w:rsidP="00F8151B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  <w:tr w:rsidR="006D0A13" w:rsidRPr="005D5D21" w14:paraId="555667F9" w14:textId="77777777" w:rsidTr="004103DA">
        <w:tc>
          <w:tcPr>
            <w:tcW w:w="2547" w:type="dxa"/>
          </w:tcPr>
          <w:p w14:paraId="382BEF49" w14:textId="77777777" w:rsidR="006D0A13" w:rsidRPr="005D5D21" w:rsidRDefault="003829FD" w:rsidP="00D3554D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 xml:space="preserve">Akademischer </w:t>
            </w:r>
            <w:r w:rsidR="006D0A13" w:rsidRPr="005D5D21">
              <w:rPr>
                <w:sz w:val="22"/>
                <w:szCs w:val="22"/>
              </w:rPr>
              <w:t>Titel:</w:t>
            </w:r>
          </w:p>
        </w:tc>
        <w:tc>
          <w:tcPr>
            <w:tcW w:w="6621" w:type="dxa"/>
          </w:tcPr>
          <w:p w14:paraId="08879B1D" w14:textId="3D2B43B1" w:rsidR="006D0A13" w:rsidRPr="005D5D21" w:rsidRDefault="00F8151B" w:rsidP="00F8151B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  <w:tr w:rsidR="006D0A13" w:rsidRPr="005D5D21" w14:paraId="5A028DE3" w14:textId="77777777" w:rsidTr="004103DA">
        <w:tc>
          <w:tcPr>
            <w:tcW w:w="2547" w:type="dxa"/>
          </w:tcPr>
          <w:p w14:paraId="6EDF9D63" w14:textId="77777777" w:rsidR="006D0A13" w:rsidRPr="005D5D21" w:rsidRDefault="006D0A13" w:rsidP="00D3554D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>Geburtsdatum:</w:t>
            </w:r>
          </w:p>
        </w:tc>
        <w:tc>
          <w:tcPr>
            <w:tcW w:w="6621" w:type="dxa"/>
          </w:tcPr>
          <w:p w14:paraId="13A5C851" w14:textId="77777777" w:rsidR="006D0A13" w:rsidRPr="005D5D21" w:rsidRDefault="00F8151B" w:rsidP="00F8151B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  <w:tr w:rsidR="004103DA" w:rsidRPr="005D5D21" w14:paraId="0B61D6AB" w14:textId="77777777" w:rsidTr="004103DA">
        <w:tc>
          <w:tcPr>
            <w:tcW w:w="2547" w:type="dxa"/>
          </w:tcPr>
          <w:p w14:paraId="2F0A1BBA" w14:textId="77777777" w:rsidR="004103DA" w:rsidRPr="005D5D21" w:rsidRDefault="004103DA" w:rsidP="004103DA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>Dienststelle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621" w:type="dxa"/>
          </w:tcPr>
          <w:p w14:paraId="31D67561" w14:textId="77777777" w:rsidR="004103DA" w:rsidRPr="005D5D21" w:rsidRDefault="004103DA" w:rsidP="004103DA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  <w:tr w:rsidR="004103DA" w:rsidRPr="005D5D21" w14:paraId="27663BB3" w14:textId="77777777" w:rsidTr="004103DA">
        <w:tc>
          <w:tcPr>
            <w:tcW w:w="2547" w:type="dxa"/>
          </w:tcPr>
          <w:p w14:paraId="43751C16" w14:textId="77777777" w:rsidR="004103DA" w:rsidRPr="005D5D21" w:rsidRDefault="004103DA" w:rsidP="004103DA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>Dienstliche Stellung:</w:t>
            </w:r>
          </w:p>
        </w:tc>
        <w:tc>
          <w:tcPr>
            <w:tcW w:w="6621" w:type="dxa"/>
          </w:tcPr>
          <w:p w14:paraId="7EC35A25" w14:textId="77777777" w:rsidR="004103DA" w:rsidRPr="005D5D21" w:rsidRDefault="004103DA" w:rsidP="004103DA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  <w:tr w:rsidR="004103DA" w:rsidRPr="005D5D21" w14:paraId="1EDA9C72" w14:textId="77777777" w:rsidTr="004103DA">
        <w:tc>
          <w:tcPr>
            <w:tcW w:w="2547" w:type="dxa"/>
          </w:tcPr>
          <w:p w14:paraId="180CF80E" w14:textId="77777777" w:rsidR="004103DA" w:rsidRPr="005D5D21" w:rsidRDefault="004103DA" w:rsidP="004103DA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>Telefonnummer:</w:t>
            </w:r>
          </w:p>
        </w:tc>
        <w:tc>
          <w:tcPr>
            <w:tcW w:w="6621" w:type="dxa"/>
          </w:tcPr>
          <w:p w14:paraId="4494E323" w14:textId="7C69DDBF" w:rsidR="004103DA" w:rsidRPr="005D5D21" w:rsidRDefault="004103DA" w:rsidP="004103DA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  <w:tr w:rsidR="004103DA" w:rsidRPr="005D5D21" w14:paraId="61E8DC3F" w14:textId="77777777" w:rsidTr="004103DA">
        <w:tc>
          <w:tcPr>
            <w:tcW w:w="2547" w:type="dxa"/>
          </w:tcPr>
          <w:p w14:paraId="43B07604" w14:textId="77777777" w:rsidR="004103DA" w:rsidRPr="005D5D21" w:rsidRDefault="004103DA" w:rsidP="004103DA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 xml:space="preserve">E-Mail-Adresse: </w:t>
            </w:r>
          </w:p>
        </w:tc>
        <w:tc>
          <w:tcPr>
            <w:tcW w:w="6621" w:type="dxa"/>
          </w:tcPr>
          <w:p w14:paraId="63AC3E8F" w14:textId="77777777" w:rsidR="004103DA" w:rsidRPr="005D5D21" w:rsidRDefault="004103DA" w:rsidP="004103DA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</w:tbl>
    <w:p w14:paraId="3D565718" w14:textId="77777777" w:rsidR="006D0A13" w:rsidRPr="005D5D21" w:rsidRDefault="006D0A13" w:rsidP="00D3554D">
      <w:pPr>
        <w:pStyle w:val="Text-18pt"/>
        <w:spacing w:line="360" w:lineRule="atLeast"/>
        <w:rPr>
          <w:sz w:val="22"/>
          <w:szCs w:val="22"/>
        </w:rPr>
      </w:pPr>
    </w:p>
    <w:p w14:paraId="34581760" w14:textId="56ADCBD8" w:rsidR="006D0A13" w:rsidRPr="005D5D21" w:rsidRDefault="006D0A13" w:rsidP="00D3554D">
      <w:pPr>
        <w:pStyle w:val="Text-18pt"/>
        <w:spacing w:line="360" w:lineRule="atLeast"/>
        <w:rPr>
          <w:b/>
          <w:sz w:val="22"/>
          <w:szCs w:val="22"/>
        </w:rPr>
      </w:pPr>
      <w:r w:rsidRPr="005D5D21">
        <w:rPr>
          <w:b/>
          <w:sz w:val="22"/>
          <w:szCs w:val="22"/>
        </w:rPr>
        <w:t>Thema des Vorschlags:</w:t>
      </w:r>
    </w:p>
    <w:p w14:paraId="328587AE" w14:textId="77777777" w:rsidR="00F8151B" w:rsidRPr="005D5D21" w:rsidRDefault="00F8151B" w:rsidP="00F8151B">
      <w:pPr>
        <w:rPr>
          <w:sz w:val="22"/>
          <w:szCs w:val="22"/>
        </w:rPr>
      </w:pPr>
      <w:r w:rsidRPr="005D5D21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D5D21">
        <w:rPr>
          <w:sz w:val="22"/>
          <w:szCs w:val="22"/>
        </w:rPr>
        <w:instrText xml:space="preserve"> FORMTEXT </w:instrText>
      </w:r>
      <w:r w:rsidRPr="005D5D21">
        <w:rPr>
          <w:sz w:val="22"/>
          <w:szCs w:val="22"/>
        </w:rPr>
      </w:r>
      <w:r w:rsidRPr="005D5D21">
        <w:rPr>
          <w:sz w:val="22"/>
          <w:szCs w:val="22"/>
        </w:rPr>
        <w:fldChar w:fldCharType="separate"/>
      </w:r>
      <w:r w:rsidR="00EE66B2">
        <w:rPr>
          <w:noProof/>
          <w:sz w:val="22"/>
          <w:szCs w:val="22"/>
        </w:rPr>
        <w:t> </w:t>
      </w:r>
      <w:r w:rsidR="00EE66B2">
        <w:rPr>
          <w:noProof/>
          <w:sz w:val="22"/>
          <w:szCs w:val="22"/>
        </w:rPr>
        <w:t> </w:t>
      </w:r>
      <w:r w:rsidR="00EE66B2">
        <w:rPr>
          <w:noProof/>
          <w:sz w:val="22"/>
          <w:szCs w:val="22"/>
        </w:rPr>
        <w:t> </w:t>
      </w:r>
      <w:r w:rsidR="00EE66B2">
        <w:rPr>
          <w:noProof/>
          <w:sz w:val="22"/>
          <w:szCs w:val="22"/>
        </w:rPr>
        <w:t> </w:t>
      </w:r>
      <w:r w:rsidR="00EE66B2">
        <w:rPr>
          <w:noProof/>
          <w:sz w:val="22"/>
          <w:szCs w:val="22"/>
        </w:rPr>
        <w:t> </w:t>
      </w:r>
      <w:r w:rsidRPr="005D5D21">
        <w:rPr>
          <w:sz w:val="22"/>
          <w:szCs w:val="22"/>
        </w:rPr>
        <w:fldChar w:fldCharType="end"/>
      </w:r>
      <w:bookmarkEnd w:id="2"/>
    </w:p>
    <w:p w14:paraId="47B2F4D4" w14:textId="789A7ED1" w:rsidR="00DA3212" w:rsidRDefault="00DA3212" w:rsidP="00D3554D">
      <w:pPr>
        <w:pStyle w:val="Text-18pt"/>
        <w:spacing w:line="360" w:lineRule="atLeast"/>
        <w:rPr>
          <w:b/>
          <w:sz w:val="22"/>
          <w:szCs w:val="22"/>
        </w:rPr>
      </w:pPr>
    </w:p>
    <w:p w14:paraId="376741F5" w14:textId="66E4665E" w:rsidR="00F8151B" w:rsidRPr="005D5D21" w:rsidRDefault="006D0A13" w:rsidP="00D3554D">
      <w:pPr>
        <w:pStyle w:val="Text-18pt"/>
        <w:spacing w:line="360" w:lineRule="atLeast"/>
        <w:rPr>
          <w:b/>
          <w:sz w:val="22"/>
          <w:szCs w:val="22"/>
        </w:rPr>
      </w:pPr>
      <w:r w:rsidRPr="005D5D21">
        <w:rPr>
          <w:b/>
          <w:sz w:val="22"/>
          <w:szCs w:val="22"/>
        </w:rPr>
        <w:t>Kategorie:</w:t>
      </w:r>
      <w:r w:rsidRPr="005D5D21">
        <w:rPr>
          <w:b/>
          <w:noProof/>
          <w:sz w:val="22"/>
          <w:szCs w:val="22"/>
        </w:rPr>
        <w:t xml:space="preserve"> </w:t>
      </w:r>
      <w:r w:rsidRPr="005074C1">
        <w:rPr>
          <w:i/>
          <w:sz w:val="22"/>
          <w:szCs w:val="22"/>
        </w:rPr>
        <w:t>(Zutreffendes bitte ankreuzen)</w:t>
      </w:r>
      <w:r w:rsidRPr="005D5D21">
        <w:rPr>
          <w:i/>
          <w:sz w:val="22"/>
          <w:szCs w:val="22"/>
        </w:rPr>
        <w:br/>
      </w:r>
      <w:r w:rsidR="00F8151B" w:rsidRPr="005D5D21">
        <w:rPr>
          <w:sz w:val="22"/>
          <w:szCs w:val="22"/>
        </w:rPr>
        <w:t xml:space="preserve">Grundlagenforschung </w:t>
      </w:r>
      <w:r w:rsidR="00F8151B" w:rsidRPr="005D5D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2459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51B" w:rsidRPr="005D5D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0F5A1EC9" w14:textId="2F7B3565" w:rsidR="006D0A13" w:rsidRPr="005D5D21" w:rsidRDefault="00F8151B" w:rsidP="00D3554D">
      <w:pPr>
        <w:pStyle w:val="Text-18pt"/>
        <w:spacing w:line="360" w:lineRule="atLeast"/>
        <w:rPr>
          <w:sz w:val="22"/>
          <w:szCs w:val="22"/>
        </w:rPr>
      </w:pPr>
      <w:r w:rsidRPr="005D5D21">
        <w:rPr>
          <w:sz w:val="22"/>
          <w:szCs w:val="22"/>
        </w:rPr>
        <w:t>Angewandte Forschung</w:t>
      </w:r>
      <w:r w:rsidR="005D5D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1250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0F5BC323" w14:textId="1D6A1673" w:rsidR="00F8151B" w:rsidRPr="005D5D21" w:rsidRDefault="00F8151B" w:rsidP="00D3554D">
      <w:pPr>
        <w:pStyle w:val="Text-18pt"/>
        <w:spacing w:line="360" w:lineRule="atLeast"/>
        <w:rPr>
          <w:sz w:val="22"/>
          <w:szCs w:val="22"/>
        </w:rPr>
      </w:pPr>
    </w:p>
    <w:p w14:paraId="4E59DF72" w14:textId="0BC1AB11" w:rsidR="006D0A13" w:rsidRPr="005D5D21" w:rsidRDefault="006D0A13" w:rsidP="00D3554D">
      <w:pPr>
        <w:pStyle w:val="Text-18pt"/>
        <w:spacing w:line="360" w:lineRule="atLeast"/>
        <w:rPr>
          <w:b/>
          <w:sz w:val="22"/>
          <w:szCs w:val="22"/>
        </w:rPr>
      </w:pPr>
      <w:r w:rsidRPr="005D5D21">
        <w:rPr>
          <w:b/>
          <w:sz w:val="22"/>
          <w:szCs w:val="22"/>
        </w:rPr>
        <w:t>Vorschlagende Stelle:</w:t>
      </w:r>
    </w:p>
    <w:p w14:paraId="68DDE810" w14:textId="69A407EB" w:rsidR="00F8151B" w:rsidRPr="005D5D21" w:rsidRDefault="005D5D21" w:rsidP="00D3554D">
      <w:pPr>
        <w:pStyle w:val="Text-18pt"/>
        <w:spacing w:line="360" w:lineRule="atLeast"/>
        <w:rPr>
          <w:b/>
          <w:sz w:val="22"/>
          <w:szCs w:val="22"/>
        </w:rPr>
      </w:pPr>
      <w:r w:rsidRPr="005D5D21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D5D21">
        <w:rPr>
          <w:sz w:val="22"/>
          <w:szCs w:val="22"/>
        </w:rPr>
        <w:instrText xml:space="preserve"> FORMTEXT </w:instrText>
      </w:r>
      <w:r w:rsidRPr="005D5D21">
        <w:rPr>
          <w:sz w:val="22"/>
          <w:szCs w:val="22"/>
        </w:rPr>
      </w:r>
      <w:r w:rsidRPr="005D5D21">
        <w:rPr>
          <w:sz w:val="22"/>
          <w:szCs w:val="22"/>
        </w:rPr>
        <w:fldChar w:fldCharType="separate"/>
      </w:r>
      <w:r w:rsidR="00EE66B2">
        <w:rPr>
          <w:noProof/>
          <w:sz w:val="22"/>
          <w:szCs w:val="22"/>
        </w:rPr>
        <w:t> </w:t>
      </w:r>
      <w:r w:rsidR="00EE66B2">
        <w:rPr>
          <w:noProof/>
          <w:sz w:val="22"/>
          <w:szCs w:val="22"/>
        </w:rPr>
        <w:t> </w:t>
      </w:r>
      <w:r w:rsidR="00EE66B2">
        <w:rPr>
          <w:noProof/>
          <w:sz w:val="22"/>
          <w:szCs w:val="22"/>
        </w:rPr>
        <w:t> </w:t>
      </w:r>
      <w:r w:rsidR="00EE66B2">
        <w:rPr>
          <w:noProof/>
          <w:sz w:val="22"/>
          <w:szCs w:val="22"/>
        </w:rPr>
        <w:t> </w:t>
      </w:r>
      <w:r w:rsidR="00EE66B2">
        <w:rPr>
          <w:noProof/>
          <w:sz w:val="22"/>
          <w:szCs w:val="22"/>
        </w:rPr>
        <w:t> </w:t>
      </w:r>
      <w:r w:rsidRPr="005D5D21">
        <w:rPr>
          <w:sz w:val="22"/>
          <w:szCs w:val="22"/>
        </w:rPr>
        <w:fldChar w:fldCharType="end"/>
      </w:r>
    </w:p>
    <w:p w14:paraId="241C8AE0" w14:textId="77777777" w:rsidR="006D0A13" w:rsidRDefault="006D0A13" w:rsidP="00D3554D">
      <w:pPr>
        <w:pStyle w:val="Text-18pt"/>
        <w:spacing w:line="360" w:lineRule="atLeast"/>
        <w:rPr>
          <w:b/>
          <w:sz w:val="22"/>
          <w:szCs w:val="22"/>
        </w:rPr>
      </w:pPr>
      <w:r w:rsidRPr="005D5D21">
        <w:rPr>
          <w:b/>
          <w:sz w:val="22"/>
          <w:szCs w:val="22"/>
        </w:rPr>
        <w:t>Anlagen:</w:t>
      </w:r>
    </w:p>
    <w:p w14:paraId="76087DC7" w14:textId="782EA422" w:rsidR="00DA3212" w:rsidRPr="00DA3212" w:rsidRDefault="00DA3212" w:rsidP="00D3554D">
      <w:pPr>
        <w:pStyle w:val="Text-18pt"/>
        <w:spacing w:line="360" w:lineRule="atLeast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C1599B">
        <w:rPr>
          <w:b/>
          <w:sz w:val="22"/>
          <w:szCs w:val="22"/>
        </w:rPr>
        <w:t xml:space="preserve">    </w:t>
      </w:r>
    </w:p>
    <w:p w14:paraId="3ECE234B" w14:textId="4CBA089F" w:rsidR="00A3030B" w:rsidRDefault="006D0A13" w:rsidP="00F8151B">
      <w:pPr>
        <w:pStyle w:val="Text-15zeilig"/>
        <w:numPr>
          <w:ilvl w:val="0"/>
          <w:numId w:val="2"/>
        </w:numPr>
        <w:tabs>
          <w:tab w:val="clear" w:pos="851"/>
        </w:tabs>
        <w:spacing w:line="240" w:lineRule="auto"/>
        <w:rPr>
          <w:sz w:val="22"/>
          <w:szCs w:val="22"/>
        </w:rPr>
      </w:pPr>
      <w:r w:rsidRPr="005D5D21">
        <w:rPr>
          <w:sz w:val="22"/>
          <w:szCs w:val="22"/>
        </w:rPr>
        <w:t>Kurze</w:t>
      </w:r>
      <w:r w:rsidR="00726CB5" w:rsidRPr="00A3030B">
        <w:rPr>
          <w:sz w:val="22"/>
          <w:szCs w:val="22"/>
        </w:rPr>
        <w:t>, allgemeinverständliche</w:t>
      </w:r>
      <w:r w:rsidRPr="005D5D21">
        <w:rPr>
          <w:sz w:val="22"/>
          <w:szCs w:val="22"/>
        </w:rPr>
        <w:t xml:space="preserve"> </w:t>
      </w:r>
      <w:r w:rsidR="003868D8">
        <w:rPr>
          <w:sz w:val="22"/>
          <w:szCs w:val="22"/>
        </w:rPr>
        <w:t>Zusammenfassung</w:t>
      </w:r>
      <w:r w:rsidR="00726CB5" w:rsidRPr="005D5D21">
        <w:rPr>
          <w:sz w:val="22"/>
          <w:szCs w:val="22"/>
        </w:rPr>
        <w:t xml:space="preserve"> </w:t>
      </w:r>
      <w:r w:rsidRPr="005D5D21">
        <w:rPr>
          <w:sz w:val="22"/>
          <w:szCs w:val="22"/>
        </w:rPr>
        <w:t>de</w:t>
      </w:r>
      <w:r w:rsidR="00726CB5">
        <w:rPr>
          <w:sz w:val="22"/>
          <w:szCs w:val="22"/>
        </w:rPr>
        <w:t>r</w:t>
      </w:r>
      <w:r w:rsidRPr="005D5D21">
        <w:rPr>
          <w:sz w:val="22"/>
          <w:szCs w:val="22"/>
        </w:rPr>
        <w:t xml:space="preserve"> </w:t>
      </w:r>
      <w:r w:rsidR="00726CB5">
        <w:rPr>
          <w:sz w:val="22"/>
          <w:szCs w:val="22"/>
        </w:rPr>
        <w:t>Forschungsleistung</w:t>
      </w:r>
      <w:r w:rsidR="005C30F9">
        <w:rPr>
          <w:sz w:val="22"/>
          <w:szCs w:val="22"/>
        </w:rPr>
        <w:t>en</w:t>
      </w:r>
      <w:r w:rsidR="00FF5D40">
        <w:rPr>
          <w:sz w:val="22"/>
          <w:szCs w:val="22"/>
        </w:rPr>
        <w:t xml:space="preserve"> (max. 2.000 Zeichen inkl. Leerzeichen</w:t>
      </w:r>
      <w:r w:rsidR="00F922C5">
        <w:rPr>
          <w:sz w:val="22"/>
          <w:szCs w:val="22"/>
        </w:rPr>
        <w:t xml:space="preserve">) </w:t>
      </w:r>
    </w:p>
    <w:p w14:paraId="052CD296" w14:textId="5743347A" w:rsidR="00A3030B" w:rsidRDefault="006D0A13" w:rsidP="00DF5231">
      <w:pPr>
        <w:pStyle w:val="Text-15zeilig"/>
        <w:numPr>
          <w:ilvl w:val="0"/>
          <w:numId w:val="2"/>
        </w:numPr>
        <w:tabs>
          <w:tab w:val="clear" w:pos="851"/>
        </w:tabs>
        <w:spacing w:line="240" w:lineRule="auto"/>
        <w:rPr>
          <w:sz w:val="22"/>
          <w:szCs w:val="22"/>
        </w:rPr>
      </w:pPr>
      <w:r w:rsidRPr="00A3030B">
        <w:rPr>
          <w:sz w:val="22"/>
          <w:szCs w:val="22"/>
        </w:rPr>
        <w:t xml:space="preserve">Wissenschaftliche Beurteilung der Forschungsleistung in </w:t>
      </w:r>
      <w:r w:rsidR="00726CB5" w:rsidRPr="00A3030B">
        <w:rPr>
          <w:sz w:val="22"/>
          <w:szCs w:val="22"/>
        </w:rPr>
        <w:t xml:space="preserve">vergleichender </w:t>
      </w:r>
      <w:r w:rsidRPr="00A3030B">
        <w:rPr>
          <w:sz w:val="22"/>
          <w:szCs w:val="22"/>
        </w:rPr>
        <w:t>nationaler und internationaler Perspektive</w:t>
      </w:r>
      <w:r w:rsidR="008C72D8">
        <w:rPr>
          <w:sz w:val="22"/>
          <w:szCs w:val="22"/>
        </w:rPr>
        <w:t xml:space="preserve"> (zw. 2-4 Seiten)</w:t>
      </w:r>
    </w:p>
    <w:p w14:paraId="23976BE8" w14:textId="655D3C9F" w:rsidR="00A3030B" w:rsidRDefault="00726CB5" w:rsidP="00D12A8A">
      <w:pPr>
        <w:pStyle w:val="Text-15zeilig"/>
        <w:numPr>
          <w:ilvl w:val="0"/>
          <w:numId w:val="2"/>
        </w:numPr>
        <w:tabs>
          <w:tab w:val="clear" w:pos="851"/>
        </w:tabs>
        <w:spacing w:line="240" w:lineRule="auto"/>
        <w:rPr>
          <w:sz w:val="22"/>
          <w:szCs w:val="22"/>
        </w:rPr>
      </w:pPr>
      <w:r w:rsidRPr="00A3030B">
        <w:rPr>
          <w:sz w:val="22"/>
          <w:szCs w:val="22"/>
        </w:rPr>
        <w:t xml:space="preserve">Wissenschaftlicher </w:t>
      </w:r>
      <w:r w:rsidR="003829FD" w:rsidRPr="00A3030B">
        <w:rPr>
          <w:sz w:val="22"/>
          <w:szCs w:val="22"/>
        </w:rPr>
        <w:t>Lebenslauf</w:t>
      </w:r>
      <w:r w:rsidR="006D0A13" w:rsidRPr="00A3030B">
        <w:rPr>
          <w:sz w:val="22"/>
          <w:szCs w:val="22"/>
        </w:rPr>
        <w:t xml:space="preserve"> der Forscherin</w:t>
      </w:r>
      <w:r w:rsidR="003829FD" w:rsidRPr="00A3030B">
        <w:rPr>
          <w:sz w:val="22"/>
          <w:szCs w:val="22"/>
        </w:rPr>
        <w:t xml:space="preserve"> </w:t>
      </w:r>
      <w:r w:rsidR="006D0A13" w:rsidRPr="00A3030B">
        <w:rPr>
          <w:sz w:val="22"/>
          <w:szCs w:val="22"/>
        </w:rPr>
        <w:t>/</w:t>
      </w:r>
      <w:r w:rsidR="003829FD" w:rsidRPr="00A3030B">
        <w:rPr>
          <w:sz w:val="22"/>
          <w:szCs w:val="22"/>
        </w:rPr>
        <w:t xml:space="preserve"> </w:t>
      </w:r>
      <w:r w:rsidR="006D0A13" w:rsidRPr="00A3030B">
        <w:rPr>
          <w:sz w:val="22"/>
          <w:szCs w:val="22"/>
        </w:rPr>
        <w:t>des Forschers</w:t>
      </w:r>
      <w:r w:rsidR="008C72D8">
        <w:rPr>
          <w:sz w:val="22"/>
          <w:szCs w:val="22"/>
        </w:rPr>
        <w:t xml:space="preserve"> (max. 2 Seiten)</w:t>
      </w:r>
    </w:p>
    <w:p w14:paraId="03136B97" w14:textId="6C041DD8" w:rsidR="00A3030B" w:rsidRPr="00AE32A5" w:rsidRDefault="003868D8" w:rsidP="00DA305D">
      <w:pPr>
        <w:pStyle w:val="Text-15zeilig"/>
        <w:numPr>
          <w:ilvl w:val="0"/>
          <w:numId w:val="2"/>
        </w:numPr>
        <w:tabs>
          <w:tab w:val="clear" w:pos="851"/>
        </w:tabs>
        <w:spacing w:line="240" w:lineRule="auto"/>
        <w:rPr>
          <w:sz w:val="22"/>
          <w:szCs w:val="22"/>
        </w:rPr>
      </w:pPr>
      <w:r w:rsidRPr="00AE32A5">
        <w:rPr>
          <w:sz w:val="22"/>
          <w:szCs w:val="22"/>
        </w:rPr>
        <w:t>Liste der Schlüsselpublikationen (max. 10</w:t>
      </w:r>
      <w:r w:rsidR="008C72D8">
        <w:rPr>
          <w:sz w:val="22"/>
          <w:szCs w:val="22"/>
        </w:rPr>
        <w:t xml:space="preserve"> Publikationen</w:t>
      </w:r>
      <w:r w:rsidRPr="00AE32A5">
        <w:rPr>
          <w:sz w:val="22"/>
          <w:szCs w:val="22"/>
        </w:rPr>
        <w:t>)</w:t>
      </w:r>
    </w:p>
    <w:p w14:paraId="1B133E33" w14:textId="79A56DFF" w:rsidR="006D0A13" w:rsidRPr="00AE32A5" w:rsidRDefault="003829FD" w:rsidP="00DA305D">
      <w:pPr>
        <w:pStyle w:val="Text-15zeilig"/>
        <w:numPr>
          <w:ilvl w:val="0"/>
          <w:numId w:val="2"/>
        </w:numPr>
        <w:tabs>
          <w:tab w:val="clear" w:pos="851"/>
        </w:tabs>
        <w:spacing w:line="240" w:lineRule="auto"/>
        <w:rPr>
          <w:sz w:val="22"/>
          <w:szCs w:val="22"/>
        </w:rPr>
      </w:pPr>
      <w:r w:rsidRPr="00AE32A5">
        <w:rPr>
          <w:sz w:val="22"/>
          <w:szCs w:val="22"/>
        </w:rPr>
        <w:t xml:space="preserve">Liste der </w:t>
      </w:r>
      <w:r w:rsidR="008C72D8">
        <w:rPr>
          <w:sz w:val="22"/>
          <w:szCs w:val="22"/>
        </w:rPr>
        <w:t xml:space="preserve">wichtigsten </w:t>
      </w:r>
      <w:r w:rsidRPr="00AE32A5">
        <w:rPr>
          <w:sz w:val="22"/>
          <w:szCs w:val="22"/>
        </w:rPr>
        <w:t>eingeworbenen Drittmittel</w:t>
      </w:r>
      <w:r w:rsidR="008C72D8">
        <w:rPr>
          <w:sz w:val="22"/>
          <w:szCs w:val="22"/>
        </w:rPr>
        <w:t xml:space="preserve"> (max. 2 Seiten)</w:t>
      </w:r>
    </w:p>
    <w:p w14:paraId="4C45E2CD" w14:textId="3FD42FA1" w:rsidR="006D0A13" w:rsidRPr="005D5D21" w:rsidRDefault="006D0A13" w:rsidP="00D3554D">
      <w:pPr>
        <w:pStyle w:val="Text-18pt"/>
        <w:spacing w:line="360" w:lineRule="atLeast"/>
        <w:rPr>
          <w:sz w:val="22"/>
          <w:szCs w:val="22"/>
        </w:rPr>
      </w:pPr>
    </w:p>
    <w:p w14:paraId="301AACC3" w14:textId="16708F8E" w:rsidR="007778D6" w:rsidRDefault="007778D6" w:rsidP="00D3554D">
      <w:pPr>
        <w:pStyle w:val="Text-18pt"/>
        <w:spacing w:line="360" w:lineRule="atLeas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A89D908" wp14:editId="7225EDC6">
            <wp:simplePos x="0" y="0"/>
            <wp:positionH relativeFrom="column">
              <wp:posOffset>2390775</wp:posOffset>
            </wp:positionH>
            <wp:positionV relativeFrom="paragraph">
              <wp:posOffset>768985</wp:posOffset>
            </wp:positionV>
            <wp:extent cx="2872740" cy="758190"/>
            <wp:effectExtent l="0" t="0" r="3810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kademie Logo_Klein_JPG_CMYK_85_45_10_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81B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70AFA60" wp14:editId="2A6CE4C0">
            <wp:simplePos x="0" y="0"/>
            <wp:positionH relativeFrom="column">
              <wp:posOffset>814070</wp:posOffset>
            </wp:positionH>
            <wp:positionV relativeFrom="paragraph">
              <wp:posOffset>868680</wp:posOffset>
            </wp:positionV>
            <wp:extent cx="1050290" cy="626745"/>
            <wp:effectExtent l="0" t="0" r="0" b="1905"/>
            <wp:wrapNone/>
            <wp:docPr id="5" name="Grafik 5" descr="P:\Abteilung_3\Referats-Ablage_31\Wissenschaftspreise\LFP_Preis f. mutige Wiss\Logos\MWK_LFP_Logo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bteilung_3\Referats-Ablage_31\Wissenschaftspreise\LFP_Preis f. mutige Wiss\Logos\MWK_LFP_Logo_rgb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A13" w:rsidRPr="005D5D21">
        <w:rPr>
          <w:sz w:val="22"/>
          <w:szCs w:val="22"/>
        </w:rPr>
        <w:t xml:space="preserve">Der </w:t>
      </w:r>
      <w:r w:rsidR="003868D8">
        <w:rPr>
          <w:sz w:val="22"/>
          <w:szCs w:val="22"/>
        </w:rPr>
        <w:t>Vorschlag</w:t>
      </w:r>
      <w:r w:rsidR="003868D8" w:rsidRPr="005D5D21">
        <w:rPr>
          <w:sz w:val="22"/>
          <w:szCs w:val="22"/>
        </w:rPr>
        <w:t xml:space="preserve"> </w:t>
      </w:r>
      <w:r w:rsidR="00DA3212">
        <w:rPr>
          <w:sz w:val="22"/>
          <w:szCs w:val="22"/>
        </w:rPr>
        <w:t xml:space="preserve">(Deckblatt und Anlagen) </w:t>
      </w:r>
      <w:r w:rsidR="006D0A13" w:rsidRPr="005D5D21">
        <w:rPr>
          <w:sz w:val="22"/>
          <w:szCs w:val="22"/>
        </w:rPr>
        <w:t xml:space="preserve">ist bis </w:t>
      </w:r>
      <w:r w:rsidR="00C33315">
        <w:rPr>
          <w:b/>
          <w:sz w:val="22"/>
          <w:szCs w:val="22"/>
        </w:rPr>
        <w:t>Freitag</w:t>
      </w:r>
      <w:r w:rsidR="00A3030B" w:rsidRPr="000A356C">
        <w:rPr>
          <w:b/>
          <w:sz w:val="22"/>
          <w:szCs w:val="22"/>
        </w:rPr>
        <w:t>,</w:t>
      </w:r>
      <w:r w:rsidR="00A3030B">
        <w:rPr>
          <w:sz w:val="22"/>
          <w:szCs w:val="22"/>
        </w:rPr>
        <w:t xml:space="preserve"> </w:t>
      </w:r>
      <w:r w:rsidR="00C33315">
        <w:rPr>
          <w:b/>
          <w:sz w:val="22"/>
          <w:szCs w:val="22"/>
        </w:rPr>
        <w:t>01</w:t>
      </w:r>
      <w:r w:rsidR="006D0A13" w:rsidRPr="005D5D21">
        <w:rPr>
          <w:b/>
          <w:sz w:val="22"/>
          <w:szCs w:val="22"/>
        </w:rPr>
        <w:t xml:space="preserve">. </w:t>
      </w:r>
      <w:r w:rsidR="00952AAD">
        <w:rPr>
          <w:b/>
          <w:sz w:val="22"/>
          <w:szCs w:val="22"/>
        </w:rPr>
        <w:t>März</w:t>
      </w:r>
      <w:r w:rsidR="008C72D8" w:rsidRPr="005D5D21">
        <w:rPr>
          <w:b/>
          <w:sz w:val="22"/>
          <w:szCs w:val="22"/>
        </w:rPr>
        <w:t xml:space="preserve"> </w:t>
      </w:r>
      <w:r w:rsidR="006D0A13" w:rsidRPr="005D5D21">
        <w:rPr>
          <w:b/>
          <w:sz w:val="22"/>
          <w:szCs w:val="22"/>
        </w:rPr>
        <w:t>202</w:t>
      </w:r>
      <w:r w:rsidR="00952AAD">
        <w:rPr>
          <w:b/>
          <w:sz w:val="22"/>
          <w:szCs w:val="22"/>
        </w:rPr>
        <w:t>4</w:t>
      </w:r>
      <w:bookmarkStart w:id="3" w:name="_GoBack"/>
      <w:bookmarkEnd w:id="3"/>
      <w:r w:rsidR="00246DF2">
        <w:rPr>
          <w:b/>
          <w:sz w:val="22"/>
          <w:szCs w:val="22"/>
        </w:rPr>
        <w:t>,</w:t>
      </w:r>
      <w:r w:rsidR="006D0A13" w:rsidRPr="005D5D21">
        <w:rPr>
          <w:sz w:val="22"/>
          <w:szCs w:val="22"/>
        </w:rPr>
        <w:t xml:space="preserve"> </w:t>
      </w:r>
      <w:r w:rsidR="006D0A13" w:rsidRPr="005D5D21">
        <w:rPr>
          <w:sz w:val="22"/>
          <w:szCs w:val="22"/>
          <w:u w:val="single"/>
        </w:rPr>
        <w:t>elektronisch</w:t>
      </w:r>
      <w:r w:rsidR="006D0A13" w:rsidRPr="005D5D21">
        <w:rPr>
          <w:sz w:val="22"/>
          <w:szCs w:val="22"/>
        </w:rPr>
        <w:t xml:space="preserve"> als </w:t>
      </w:r>
      <w:r w:rsidR="006D0A13" w:rsidRPr="005D5D21">
        <w:rPr>
          <w:sz w:val="22"/>
          <w:szCs w:val="22"/>
          <w:u w:val="single"/>
        </w:rPr>
        <w:t>ein</w:t>
      </w:r>
      <w:r w:rsidR="006D0A13" w:rsidRPr="005D5D21">
        <w:rPr>
          <w:sz w:val="22"/>
          <w:szCs w:val="22"/>
        </w:rPr>
        <w:t xml:space="preserve"> </w:t>
      </w:r>
      <w:proofErr w:type="spellStart"/>
      <w:r w:rsidR="006D0A13" w:rsidRPr="005D5D21">
        <w:rPr>
          <w:sz w:val="22"/>
          <w:szCs w:val="22"/>
        </w:rPr>
        <w:t>pdf</w:t>
      </w:r>
      <w:proofErr w:type="spellEnd"/>
      <w:r w:rsidR="006D0A13" w:rsidRPr="005D5D21">
        <w:rPr>
          <w:sz w:val="22"/>
          <w:szCs w:val="22"/>
        </w:rPr>
        <w:t xml:space="preserve">-Dokument an </w:t>
      </w:r>
      <w:hyperlink r:id="rId17" w:history="1">
        <w:r w:rsidR="008C72D8">
          <w:rPr>
            <w:rStyle w:val="Hyperlink"/>
            <w:sz w:val="22"/>
            <w:szCs w:val="22"/>
          </w:rPr>
          <w:t>hadw@hadw-bw.de</w:t>
        </w:r>
      </w:hyperlink>
      <w:r w:rsidR="0080343B" w:rsidRPr="005D5D21">
        <w:rPr>
          <w:sz w:val="22"/>
          <w:szCs w:val="22"/>
        </w:rPr>
        <w:t xml:space="preserve"> zu übermitteln.</w:t>
      </w:r>
      <w:r w:rsidR="009D181B" w:rsidRPr="009D181B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E53E3B5" w14:textId="77777777" w:rsidR="006D0A13" w:rsidRPr="007778D6" w:rsidRDefault="006D0A13" w:rsidP="007778D6"/>
    <w:sectPr w:rsidR="006D0A13" w:rsidRPr="007778D6" w:rsidSect="00AB24F1">
      <w:headerReference w:type="default" r:id="rId18"/>
      <w:footerReference w:type="default" r:id="rId19"/>
      <w:type w:val="continuous"/>
      <w:pgSz w:w="11906" w:h="16838" w:code="9"/>
      <w:pgMar w:top="2638" w:right="1106" w:bottom="2268" w:left="1622" w:header="709" w:footer="667" w:gutter="0"/>
      <w:cols w:space="708" w:equalWidth="0">
        <w:col w:w="9178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D2CBF" w14:textId="77777777" w:rsidR="006D0A13" w:rsidRDefault="006D0A13">
      <w:r>
        <w:separator/>
      </w:r>
    </w:p>
  </w:endnote>
  <w:endnote w:type="continuationSeparator" w:id="0">
    <w:p w14:paraId="003039A9" w14:textId="77777777" w:rsidR="006D0A13" w:rsidRDefault="006D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59B4B" w14:textId="77777777" w:rsidR="00C33315" w:rsidRDefault="00C333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BD49C" w14:textId="3021AAE8" w:rsidR="00AB24F1" w:rsidRDefault="00AB24F1" w:rsidP="008319D3">
    <w:pPr>
      <w:pStyle w:val="Fuzeile"/>
      <w:spacing w:line="240" w:lineRule="exact"/>
      <w:ind w:right="567"/>
      <w:rPr>
        <w:rFonts w:ascii="Times New Roman" w:hAnsi="Times New Roman"/>
        <w:kern w:val="2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F76DC" w14:textId="77777777" w:rsidR="00C33315" w:rsidRDefault="00C3331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E6916" w14:textId="77777777" w:rsidR="00AB24F1" w:rsidRDefault="00AB24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CFED8" w14:textId="77777777" w:rsidR="006D0A13" w:rsidRDefault="006D0A13">
      <w:r>
        <w:separator/>
      </w:r>
    </w:p>
  </w:footnote>
  <w:footnote w:type="continuationSeparator" w:id="0">
    <w:p w14:paraId="3063578E" w14:textId="77777777" w:rsidR="006D0A13" w:rsidRDefault="006D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458C" w14:textId="77777777" w:rsidR="00AB24F1" w:rsidRDefault="00AB24F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5127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1599B">
      <w:rPr>
        <w:rStyle w:val="Seitenzahl"/>
        <w:noProof/>
      </w:rPr>
      <w:t>1</w:t>
    </w:r>
    <w:r>
      <w:rPr>
        <w:rStyle w:val="Seitenzahl"/>
      </w:rPr>
      <w:fldChar w:fldCharType="end"/>
    </w:r>
  </w:p>
  <w:p w14:paraId="369A0638" w14:textId="77777777" w:rsidR="00AB24F1" w:rsidRDefault="00AB24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B91F7" w14:textId="77777777" w:rsidR="00AB24F1" w:rsidRDefault="00B56232">
    <w:pPr>
      <w:pStyle w:val="Fuzeile"/>
      <w:spacing w:after="980"/>
      <w:jc w:val="right"/>
      <w:rPr>
        <w:caps/>
        <w:sz w:val="16"/>
        <w:szCs w:val="16"/>
      </w:rPr>
    </w:pPr>
    <w:r>
      <w:rPr>
        <w:caps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C4BE97B" wp14:editId="07490BA6">
          <wp:simplePos x="0" y="0"/>
          <wp:positionH relativeFrom="column">
            <wp:align>center</wp:align>
          </wp:positionH>
          <wp:positionV relativeFrom="paragraph">
            <wp:posOffset>-130175</wp:posOffset>
          </wp:positionV>
          <wp:extent cx="1994535" cy="814705"/>
          <wp:effectExtent l="19050" t="0" r="5715" b="0"/>
          <wp:wrapNone/>
          <wp:docPr id="26" name="Bild 26" descr="BW100_GR_SW_WEISS_tra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W100_GR_SW_WEISS_tran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8B8818" w14:textId="77777777" w:rsidR="00AB24F1" w:rsidRDefault="00551279" w:rsidP="005D5D21">
    <w:pPr>
      <w:pStyle w:val="Kopfzeile"/>
      <w:contextualSpacing/>
      <w:jc w:val="center"/>
      <w:rPr>
        <w:sz w:val="4"/>
        <w:szCs w:val="4"/>
      </w:rPr>
    </w:pPr>
    <w:r>
      <w:rPr>
        <w:spacing w:val="6"/>
        <w:sz w:val="18"/>
        <w:szCs w:val="18"/>
      </w:rPr>
      <w:t>MINISTERIUM FÜR WISSENSCHAFT, FORSCHUNG UND KUNST</w:t>
    </w:r>
    <w:r w:rsidR="006B17C1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8508B71" wp14:editId="65022100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963A4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eR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" strokeweight=".5pt">
              <w10:wrap anchorx="page" anchory="page"/>
              <w10:anchorlock/>
            </v:line>
          </w:pict>
        </mc:Fallback>
      </mc:AlternateContent>
    </w:r>
    <w:r w:rsidR="006B17C1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DB8EA9F" wp14:editId="5A0DA5A2">
              <wp:simplePos x="0" y="0"/>
              <wp:positionH relativeFrom="page">
                <wp:posOffset>148590</wp:posOffset>
              </wp:positionH>
              <wp:positionV relativeFrom="page">
                <wp:posOffset>3726180</wp:posOffset>
              </wp:positionV>
              <wp:extent cx="179705" cy="0"/>
              <wp:effectExtent l="5715" t="11430" r="5080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082583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7pt,293.4pt" to="25.8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DD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F7520" w14:textId="77777777" w:rsidR="00C33315" w:rsidRDefault="00C3331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842C7" w14:textId="77777777" w:rsidR="00AB24F1" w:rsidRDefault="00551279">
    <w:pPr>
      <w:pStyle w:val="Kopfzeile"/>
      <w:tabs>
        <w:tab w:val="clear" w:pos="4536"/>
        <w:tab w:val="center" w:pos="4320"/>
      </w:tabs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ab/>
      <w:t xml:space="preserve">- </w:t>
    </w:r>
    <w:r w:rsidR="00AB24F1"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PAGE  </w:instrText>
    </w:r>
    <w:r w:rsidR="00AB24F1">
      <w:rPr>
        <w:rStyle w:val="Seitenzahl"/>
        <w:sz w:val="16"/>
        <w:szCs w:val="16"/>
      </w:rPr>
      <w:fldChar w:fldCharType="separate"/>
    </w:r>
    <w:r w:rsidR="00A42396">
      <w:rPr>
        <w:rStyle w:val="Seitenzahl"/>
        <w:noProof/>
        <w:sz w:val="16"/>
        <w:szCs w:val="16"/>
      </w:rPr>
      <w:t>2</w:t>
    </w:r>
    <w:r w:rsidR="00AB24F1"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-</w:t>
    </w:r>
  </w:p>
  <w:p w14:paraId="6B8691E6" w14:textId="77777777" w:rsidR="00AB24F1" w:rsidRDefault="00AB24F1">
    <w:pPr>
      <w:pStyle w:val="Kopfzeile"/>
      <w:tabs>
        <w:tab w:val="clear" w:pos="4536"/>
        <w:tab w:val="center" w:pos="4140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B240A"/>
    <w:multiLevelType w:val="hybridMultilevel"/>
    <w:tmpl w:val="85766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65C1E"/>
    <w:multiLevelType w:val="hybridMultilevel"/>
    <w:tmpl w:val="24F2B7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13"/>
    <w:rsid w:val="000A356C"/>
    <w:rsid w:val="001031CA"/>
    <w:rsid w:val="00246DF2"/>
    <w:rsid w:val="0025234E"/>
    <w:rsid w:val="002B19C3"/>
    <w:rsid w:val="003829FD"/>
    <w:rsid w:val="003868D8"/>
    <w:rsid w:val="004103DA"/>
    <w:rsid w:val="00423DDE"/>
    <w:rsid w:val="004E1BFD"/>
    <w:rsid w:val="005074C1"/>
    <w:rsid w:val="00551279"/>
    <w:rsid w:val="00552F5C"/>
    <w:rsid w:val="005C30F9"/>
    <w:rsid w:val="005D5D21"/>
    <w:rsid w:val="00621044"/>
    <w:rsid w:val="00652D46"/>
    <w:rsid w:val="006B17C1"/>
    <w:rsid w:val="006D0A13"/>
    <w:rsid w:val="00726CB5"/>
    <w:rsid w:val="007778D6"/>
    <w:rsid w:val="0078083B"/>
    <w:rsid w:val="0080343B"/>
    <w:rsid w:val="008319D3"/>
    <w:rsid w:val="0088578C"/>
    <w:rsid w:val="008C72D8"/>
    <w:rsid w:val="008D1538"/>
    <w:rsid w:val="00952AAD"/>
    <w:rsid w:val="00976F5A"/>
    <w:rsid w:val="009D181B"/>
    <w:rsid w:val="00A3030B"/>
    <w:rsid w:val="00A42396"/>
    <w:rsid w:val="00AB24F1"/>
    <w:rsid w:val="00AE32A5"/>
    <w:rsid w:val="00B56232"/>
    <w:rsid w:val="00C1599B"/>
    <w:rsid w:val="00C33315"/>
    <w:rsid w:val="00D27075"/>
    <w:rsid w:val="00D3554D"/>
    <w:rsid w:val="00DA3212"/>
    <w:rsid w:val="00DC14F5"/>
    <w:rsid w:val="00ED58A4"/>
    <w:rsid w:val="00EE66B2"/>
    <w:rsid w:val="00F8151B"/>
    <w:rsid w:val="00F922C5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5D7BD59"/>
  <w15:docId w15:val="{03116EFF-CB38-46BF-B062-F5F524D5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24F1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AB24F1"/>
    <w:pPr>
      <w:keepNext/>
      <w:outlineLvl w:val="1"/>
    </w:pPr>
    <w:rPr>
      <w:rFonts w:ascii="Albertus Extra Bold" w:hAnsi="Albertus Extra Bold"/>
      <w:b/>
      <w:color w:val="FFFFFF"/>
      <w:sz w:val="14"/>
      <w:szCs w:val="20"/>
    </w:rPr>
  </w:style>
  <w:style w:type="paragraph" w:styleId="berschrift3">
    <w:name w:val="heading 3"/>
    <w:basedOn w:val="Standard"/>
    <w:next w:val="Standard"/>
    <w:qFormat/>
    <w:rsid w:val="00AB24F1"/>
    <w:pPr>
      <w:keepNext/>
      <w:outlineLvl w:val="2"/>
    </w:pPr>
    <w:rPr>
      <w:rFonts w:ascii="Albertus Extra Bold" w:hAnsi="Albertus Extra Bold"/>
      <w:b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B24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B24F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B24F1"/>
    <w:rPr>
      <w:rFonts w:ascii="Tahoma" w:hAnsi="Tahoma" w:cs="Tahoma"/>
      <w:sz w:val="16"/>
      <w:szCs w:val="16"/>
    </w:rPr>
  </w:style>
  <w:style w:type="paragraph" w:customStyle="1" w:styleId="Text-18pt">
    <w:name w:val="Text-18pt"/>
    <w:basedOn w:val="Standard"/>
    <w:rsid w:val="00AB24F1"/>
    <w:pPr>
      <w:tabs>
        <w:tab w:val="left" w:pos="851"/>
      </w:tabs>
      <w:spacing w:line="360" w:lineRule="exact"/>
    </w:pPr>
    <w:rPr>
      <w:kern w:val="28"/>
    </w:rPr>
  </w:style>
  <w:style w:type="character" w:styleId="Seitenzahl">
    <w:name w:val="page number"/>
    <w:basedOn w:val="Absatz-Standardschriftart"/>
    <w:rsid w:val="00AB24F1"/>
  </w:style>
  <w:style w:type="paragraph" w:customStyle="1" w:styleId="MWF-Adresse">
    <w:name w:val="MWF-Adresse"/>
    <w:basedOn w:val="Standard"/>
    <w:rsid w:val="00AB24F1"/>
    <w:pPr>
      <w:framePr w:w="4479" w:h="454" w:hRule="exact" w:hSpace="142" w:wrap="around" w:vAnchor="page" w:hAnchor="page" w:x="1135" w:y="2496" w:anchorLock="1"/>
      <w:pBdr>
        <w:bottom w:val="single" w:sz="6" w:space="1" w:color="000000"/>
      </w:pBdr>
      <w:jc w:val="center"/>
    </w:pPr>
    <w:rPr>
      <w:rFonts w:ascii="Times New Roman" w:hAnsi="Times New Roman"/>
      <w:sz w:val="16"/>
      <w:szCs w:val="20"/>
    </w:rPr>
  </w:style>
  <w:style w:type="paragraph" w:customStyle="1" w:styleId="Anschrift">
    <w:name w:val="Anschrift"/>
    <w:basedOn w:val="Standard"/>
    <w:rsid w:val="00AB24F1"/>
    <w:pPr>
      <w:framePr w:w="5557" w:h="3289" w:hRule="exact" w:hSpace="142" w:wrap="notBeside" w:vAnchor="page" w:hAnchor="page" w:x="1135" w:y="3233" w:anchorLock="1"/>
    </w:pPr>
    <w:rPr>
      <w:szCs w:val="20"/>
    </w:rPr>
  </w:style>
  <w:style w:type="paragraph" w:customStyle="1" w:styleId="Bearbeiterlinks">
    <w:name w:val="Bearbeiter links"/>
    <w:basedOn w:val="Standard"/>
    <w:rsid w:val="00AB24F1"/>
    <w:pPr>
      <w:spacing w:line="240" w:lineRule="exact"/>
      <w:ind w:right="-57"/>
      <w:jc w:val="right"/>
    </w:pPr>
    <w:rPr>
      <w:rFonts w:ascii="Times New Roman" w:hAnsi="Times New Roman"/>
      <w:spacing w:val="4"/>
      <w:sz w:val="14"/>
      <w:szCs w:val="14"/>
    </w:rPr>
  </w:style>
  <w:style w:type="paragraph" w:customStyle="1" w:styleId="Bearbeiterrechts">
    <w:name w:val="Bearbeiter rechts"/>
    <w:basedOn w:val="Standard"/>
    <w:rsid w:val="00AB24F1"/>
    <w:pPr>
      <w:spacing w:line="240" w:lineRule="exact"/>
      <w:ind w:left="110"/>
    </w:pPr>
    <w:rPr>
      <w:sz w:val="14"/>
      <w:szCs w:val="14"/>
    </w:rPr>
  </w:style>
  <w:style w:type="character" w:styleId="Hyperlink">
    <w:name w:val="Hyperlink"/>
    <w:basedOn w:val="Absatz-Standardschriftart"/>
    <w:rsid w:val="00AB24F1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8319D3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6D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15zeilig">
    <w:name w:val="Text-1.5zeilig"/>
    <w:basedOn w:val="Standard"/>
    <w:rsid w:val="006D0A13"/>
    <w:pPr>
      <w:tabs>
        <w:tab w:val="left" w:pos="851"/>
      </w:tabs>
      <w:spacing w:line="360" w:lineRule="auto"/>
    </w:pPr>
    <w:rPr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31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31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31C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31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31C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hadw@hadw-bw.d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tif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lanko-Kop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2DD6-A7C1-431F-A14E-6232A139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Blanko-Kopf.dotm</Template>
  <TotalTime>0</TotalTime>
  <Pages>1</Pages>
  <Words>111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MWK-Kopf</vt:lpstr>
    </vt:vector>
  </TitlesOfParts>
  <Company>Baden-Württemberg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MWK-Kopf</dc:title>
  <dc:creator>Mangold, Janina (MWK)</dc:creator>
  <cp:lastModifiedBy>Punstein, Joost (MWK)</cp:lastModifiedBy>
  <cp:revision>29</cp:revision>
  <cp:lastPrinted>2020-03-19T11:04:00Z</cp:lastPrinted>
  <dcterms:created xsi:type="dcterms:W3CDTF">2020-02-27T15:00:00Z</dcterms:created>
  <dcterms:modified xsi:type="dcterms:W3CDTF">2023-12-11T15:53:00Z</dcterms:modified>
</cp:coreProperties>
</file>