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BA51F0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30E15CF1" w14:textId="73800E17" w:rsidR="007C72E1" w:rsidRDefault="00362587" w:rsidP="00F60D7F">
            <w:pPr>
              <w:spacing w:after="120" w:line="360" w:lineRule="exact"/>
              <w:ind w:left="-70"/>
              <w:rPr>
                <w:b/>
              </w:rPr>
            </w:pPr>
            <w:r w:rsidRPr="00BA51F0">
              <w:rPr>
                <w:b/>
              </w:rPr>
              <w:t>Landtagsstipendienprogramm für Studierende, Nachwuchswissenschaftler/-innen und Praktikant/-innen</w:t>
            </w:r>
            <w:r w:rsidR="00445AE3">
              <w:rPr>
                <w:b/>
              </w:rPr>
              <w:t xml:space="preserve"> aus Baden-Württemberg und Israel</w:t>
            </w:r>
          </w:p>
          <w:p w14:paraId="2D019E81" w14:textId="4B229404" w:rsidR="00856451" w:rsidRDefault="00492042" w:rsidP="00856451">
            <w:pPr>
              <w:spacing w:after="120" w:line="360" w:lineRule="exact"/>
              <w:ind w:left="-70"/>
              <w:rPr>
                <w:u w:val="single"/>
              </w:rPr>
            </w:pPr>
            <w:r w:rsidRPr="00BA51F0">
              <w:rPr>
                <w:u w:val="single"/>
              </w:rPr>
              <w:t xml:space="preserve">Ausschreibung </w:t>
            </w:r>
            <w:r w:rsidR="006D17D0">
              <w:rPr>
                <w:u w:val="single"/>
              </w:rPr>
              <w:t xml:space="preserve">für das Förderjahr </w:t>
            </w:r>
            <w:r w:rsidR="00FF2945">
              <w:rPr>
                <w:u w:val="single"/>
              </w:rPr>
              <w:t>2023</w:t>
            </w:r>
            <w:r w:rsidR="00881C7F">
              <w:rPr>
                <w:u w:val="single"/>
              </w:rPr>
              <w:t xml:space="preserve"> </w:t>
            </w:r>
          </w:p>
          <w:p w14:paraId="2D190A8A" w14:textId="7D1F2BF5" w:rsidR="00AB24F1" w:rsidRPr="00BA51F0" w:rsidRDefault="00856451" w:rsidP="00673BC3">
            <w:pPr>
              <w:spacing w:after="120" w:line="360" w:lineRule="exact"/>
              <w:ind w:left="-70"/>
              <w:rPr>
                <w:u w:val="single"/>
              </w:rPr>
            </w:pPr>
            <w:r>
              <w:rPr>
                <w:u w:val="single"/>
              </w:rPr>
              <w:t>Bewerbungsformular</w:t>
            </w:r>
            <w:r w:rsidRPr="00BA51F0">
              <w:rPr>
                <w:u w:val="single"/>
              </w:rPr>
              <w:t xml:space="preserve"> </w:t>
            </w:r>
            <w:r w:rsidR="00673BC3">
              <w:rPr>
                <w:u w:val="single"/>
              </w:rPr>
              <w:t>(Bitte füllen Sie je Maßnahme ein Formular aus.)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BA51F0">
              <w:rPr>
                <w:u w:val="single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Default="00881C7F" w:rsidP="00F60D7F">
      <w:pPr>
        <w:tabs>
          <w:tab w:val="left" w:pos="851"/>
        </w:tabs>
        <w:spacing w:after="120" w:line="360" w:lineRule="exact"/>
        <w:rPr>
          <w:u w:val="single"/>
        </w:rPr>
      </w:pPr>
    </w:p>
    <w:p w14:paraId="003B5868" w14:textId="3464E0F2" w:rsidR="00881C7F" w:rsidRPr="009D43C5" w:rsidRDefault="00856451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>Antragstellende Hochschule</w:t>
      </w:r>
    </w:p>
    <w:p w14:paraId="10CD2967" w14:textId="24CF4F25" w:rsidR="00881C7F" w:rsidRDefault="00881C7F" w:rsidP="00F60D7F">
      <w:pPr>
        <w:spacing w:after="120" w:line="360" w:lineRule="exact"/>
      </w:pPr>
      <w:r>
        <w:t>Name der Hochschule: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/>
        <w:t>Kontaktdaten der/des Ansprechperson: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A015B" w14:textId="77777777" w:rsidR="00881C7F" w:rsidRDefault="00881C7F" w:rsidP="00F60D7F">
      <w:pPr>
        <w:tabs>
          <w:tab w:val="left" w:pos="851"/>
          <w:tab w:val="left" w:pos="5387"/>
        </w:tabs>
        <w:spacing w:after="120" w:line="360" w:lineRule="exact"/>
      </w:pPr>
    </w:p>
    <w:p w14:paraId="2952B0C4" w14:textId="749210C0" w:rsidR="00881C7F" w:rsidRPr="009D43C5" w:rsidRDefault="00881C7F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606637">
        <w:rPr>
          <w:b/>
          <w:shd w:val="clear" w:color="auto" w:fill="D9D9D9"/>
        </w:rPr>
        <w:t>Art</w:t>
      </w:r>
      <w:r w:rsidRPr="009D43C5">
        <w:rPr>
          <w:b/>
        </w:rPr>
        <w:t xml:space="preserve"> der Maßnahme</w:t>
      </w:r>
    </w:p>
    <w:p w14:paraId="577B2552" w14:textId="2435C925" w:rsidR="00881C7F" w:rsidRDefault="00274CD6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Studierendenaufenthalt</w:t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4C934953" w:rsidR="00881C7F" w:rsidRDefault="00274CD6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Forschungsaufenthalt</w:t>
      </w:r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FD3E607" w:rsidR="00881C7F" w:rsidRDefault="00274CD6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Praktikum</w:t>
      </w:r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3344F65E" w:rsidR="00881C7F" w:rsidRDefault="00274CD6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Veranstaltung</w:t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38352323" w:rsidR="00881C7F" w:rsidRDefault="00274CD6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Studienreise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274CD6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Teachers for the Future</w:t>
      </w:r>
    </w:p>
    <w:p w14:paraId="6C4F9EEE" w14:textId="70ED2590" w:rsidR="00F60D7F" w:rsidRDefault="00F60D7F"/>
    <w:p w14:paraId="23E2087E" w14:textId="0B44CB21" w:rsidR="00881C7F" w:rsidRPr="009D43C5" w:rsidRDefault="00606637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 xml:space="preserve">Angaben zur Maßnahme inkl. </w:t>
      </w:r>
      <w:r w:rsidR="009D43C5" w:rsidRPr="00606637">
        <w:rPr>
          <w:b/>
          <w:shd w:val="clear" w:color="auto" w:fill="D9D9D9"/>
        </w:rPr>
        <w:t>Förderzeitraum</w:t>
      </w:r>
      <w:r w:rsidR="009D43C5" w:rsidRPr="009D43C5">
        <w:rPr>
          <w:b/>
        </w:rPr>
        <w:t xml:space="preserve"> </w:t>
      </w:r>
    </w:p>
    <w:p w14:paraId="31378626" w14:textId="7D3DF302" w:rsidR="00881C7F" w:rsidRDefault="009D43C5" w:rsidP="00F60D7F">
      <w:pPr>
        <w:spacing w:after="120" w:line="360" w:lineRule="exact"/>
      </w:pPr>
      <w:r>
        <w:t>Bei Studierenden- und Forschungsaufenthalten sowie Praktika: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49"/>
        <w:gridCol w:w="2829"/>
        <w:gridCol w:w="1756"/>
        <w:gridCol w:w="2488"/>
      </w:tblGrid>
      <w:tr w:rsidR="00606637" w:rsidRPr="00673BC3" w14:paraId="7F51B869" w14:textId="77777777" w:rsidTr="00572EB1">
        <w:tc>
          <w:tcPr>
            <w:tcW w:w="2835" w:type="dxa"/>
            <w:vAlign w:val="center"/>
          </w:tcPr>
          <w:p w14:paraId="7897F384" w14:textId="6A17D9BF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Name des Studierenden / Forschenden</w:t>
            </w:r>
          </w:p>
        </w:tc>
        <w:tc>
          <w:tcPr>
            <w:tcW w:w="1687" w:type="dxa"/>
            <w:vAlign w:val="center"/>
          </w:tcPr>
          <w:p w14:paraId="221949D1" w14:textId="533AAF9F" w:rsidR="00606637" w:rsidRPr="00673BC3" w:rsidRDefault="00606637" w:rsidP="009B0DFB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 xml:space="preserve">Angabe </w:t>
            </w:r>
            <w:r w:rsidR="009B0DFB">
              <w:rPr>
                <w:sz w:val="20"/>
                <w:szCs w:val="20"/>
              </w:rPr>
              <w:t>Studierende</w:t>
            </w:r>
            <w:r w:rsidR="00274CD6">
              <w:rPr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="009B0DFB">
              <w:rPr>
                <w:sz w:val="20"/>
                <w:szCs w:val="20"/>
              </w:rPr>
              <w:t>/ bzw. Nachwuchswissenschaftler/in</w:t>
            </w:r>
          </w:p>
        </w:tc>
        <w:tc>
          <w:tcPr>
            <w:tcW w:w="1961" w:type="dxa"/>
            <w:vAlign w:val="center"/>
          </w:tcPr>
          <w:p w14:paraId="5C590572" w14:textId="54B9BBB4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Aufnehmende Einrichtung</w:t>
            </w:r>
          </w:p>
        </w:tc>
        <w:tc>
          <w:tcPr>
            <w:tcW w:w="2839" w:type="dxa"/>
            <w:vAlign w:val="center"/>
          </w:tcPr>
          <w:p w14:paraId="78661572" w14:textId="4DFF34E1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Aufenthaltszeitraum TT/MM/JJJJ – TT/MM/JJJJ</w:t>
            </w:r>
          </w:p>
        </w:tc>
      </w:tr>
      <w:tr w:rsidR="00606637" w:rsidRPr="00673BC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4CA09FB1" w14:textId="5E60C567" w:rsidR="009D43C5" w:rsidRDefault="009D43C5" w:rsidP="00F60D7F">
      <w:pPr>
        <w:spacing w:after="120" w:line="360" w:lineRule="exact"/>
      </w:pPr>
    </w:p>
    <w:p w14:paraId="072214DD" w14:textId="77777777" w:rsidR="00F60D7F" w:rsidRDefault="009D43C5" w:rsidP="00F60D7F">
      <w:pPr>
        <w:spacing w:after="120" w:line="360" w:lineRule="exact"/>
      </w:pPr>
      <w:r>
        <w:t xml:space="preserve">Bei </w:t>
      </w:r>
      <w:r w:rsidR="00F60D7F">
        <w:t>allen anderen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815"/>
      </w:tblGrid>
      <w:tr w:rsidR="00F60D7F" w:rsidRPr="00673BC3" w14:paraId="4298D806" w14:textId="77777777" w:rsidTr="00572EB1">
        <w:tc>
          <w:tcPr>
            <w:tcW w:w="4503" w:type="dxa"/>
          </w:tcPr>
          <w:p w14:paraId="5E8743EE" w14:textId="14FF614E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Maßnahme</w:t>
            </w:r>
          </w:p>
        </w:tc>
        <w:tc>
          <w:tcPr>
            <w:tcW w:w="4815" w:type="dxa"/>
          </w:tcPr>
          <w:p w14:paraId="0645E618" w14:textId="00AC9718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Durchführungszeitraum</w:t>
            </w:r>
            <w:r w:rsidR="00572EB1">
              <w:rPr>
                <w:sz w:val="20"/>
                <w:szCs w:val="20"/>
              </w:rPr>
              <w:t xml:space="preserve"> </w:t>
            </w:r>
            <w:r w:rsidRPr="00673BC3">
              <w:rPr>
                <w:sz w:val="20"/>
                <w:szCs w:val="20"/>
              </w:rPr>
              <w:t>TT/MM/JJJJ – TT/MM/JJJJ</w:t>
            </w:r>
          </w:p>
        </w:tc>
      </w:tr>
      <w:tr w:rsidR="00F60D7F" w:rsidRPr="00673BC3" w14:paraId="1CD7B7CE" w14:textId="77777777" w:rsidTr="00572EB1">
        <w:tc>
          <w:tcPr>
            <w:tcW w:w="4503" w:type="dxa"/>
          </w:tcPr>
          <w:p w14:paraId="5186CA9D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B17D874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C855A64" w14:textId="77777777" w:rsidR="004F2E51" w:rsidRDefault="004F2E51">
      <w:r>
        <w:br w:type="page"/>
      </w:r>
    </w:p>
    <w:p w14:paraId="00BEC7F1" w14:textId="77777777" w:rsidR="009D43C5" w:rsidRPr="00AA45F7" w:rsidRDefault="009D43C5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 w:rsidRPr="009D43C5">
        <w:rPr>
          <w:b/>
        </w:rPr>
        <w:lastRenderedPageBreak/>
        <w:t>Beantragte Mittel</w:t>
      </w:r>
    </w:p>
    <w:p w14:paraId="0B8BB5F4" w14:textId="3061798C" w:rsidR="00572EB1" w:rsidRDefault="00572EB1" w:rsidP="00F60D7F">
      <w:pPr>
        <w:tabs>
          <w:tab w:val="left" w:pos="851"/>
        </w:tabs>
        <w:spacing w:after="120" w:line="360" w:lineRule="exact"/>
      </w:pPr>
      <w:r w:rsidRPr="00572EB1">
        <w:t>Bei Studierenden- und Forschungsaufenthalten sowie Praktika: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1835" w:rsidRPr="00572EB1" w14:paraId="769DC663" w14:textId="77777777" w:rsidTr="00C81835">
        <w:tc>
          <w:tcPr>
            <w:tcW w:w="4592" w:type="dxa"/>
            <w:shd w:val="clear" w:color="auto" w:fill="auto"/>
          </w:tcPr>
          <w:p w14:paraId="3C34B7AE" w14:textId="5F08EBE8" w:rsidR="00C81835" w:rsidRPr="00572EB1" w:rsidRDefault="008E56E0" w:rsidP="00FF294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Bedarf </w:t>
            </w:r>
            <w:r w:rsidR="00FF2945">
              <w:rPr>
                <w:sz w:val="20"/>
                <w:szCs w:val="20"/>
              </w:rPr>
              <w:t>2023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  <w:tc>
          <w:tcPr>
            <w:tcW w:w="4592" w:type="dxa"/>
            <w:shd w:val="clear" w:color="auto" w:fill="auto"/>
          </w:tcPr>
          <w:p w14:paraId="4D7758FD" w14:textId="53FB28B6" w:rsidR="00C81835" w:rsidRPr="00572EB1" w:rsidRDefault="008E56E0" w:rsidP="00FF294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Bedarf </w:t>
            </w:r>
            <w:r w:rsidR="00FF2945">
              <w:rPr>
                <w:sz w:val="20"/>
                <w:szCs w:val="20"/>
              </w:rPr>
              <w:t>2024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</w:tr>
      <w:tr w:rsidR="00C81835" w:rsidRPr="00572EB1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680B0AD" w14:textId="0006B61E" w:rsidR="00572EB1" w:rsidRDefault="00572EB1" w:rsidP="00F60D7F">
      <w:pPr>
        <w:tabs>
          <w:tab w:val="left" w:pos="851"/>
        </w:tabs>
        <w:spacing w:after="120" w:line="360" w:lineRule="exact"/>
      </w:pPr>
    </w:p>
    <w:p w14:paraId="252A3382" w14:textId="0D766C14" w:rsidR="004F2E51" w:rsidRDefault="004F2E51" w:rsidP="004F2E51">
      <w:pPr>
        <w:spacing w:after="120" w:line="360" w:lineRule="exact"/>
      </w:pPr>
      <w:r>
        <w:t>Bei allen anderen Maßnahmen:</w:t>
      </w:r>
      <w:r>
        <w:tab/>
      </w:r>
      <w:r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B378602" w:rsidR="004F2E51" w:rsidRPr="00AA45F7" w:rsidRDefault="004F2E51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Anlagen</w:t>
      </w:r>
    </w:p>
    <w:p w14:paraId="457FC06E" w14:textId="2316E88D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Motivationsschreiben,</w:t>
      </w:r>
    </w:p>
    <w:p w14:paraId="45DE0A00" w14:textId="545CE274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Lebenslauf,</w:t>
      </w:r>
    </w:p>
    <w:p w14:paraId="25634CA5" w14:textId="7DB556F5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Leistungsübersicht,</w:t>
      </w:r>
    </w:p>
    <w:p w14:paraId="16FEE2A3" w14:textId="59D5CEE6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Immatrikulationsbescheinigung,</w:t>
      </w:r>
    </w:p>
    <w:p w14:paraId="393F8545" w14:textId="79049CAA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Zulassungsbescheid,</w:t>
      </w:r>
    </w:p>
    <w:p w14:paraId="467E6561" w14:textId="0CA4D64F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Praktikumsbescheinigung,</w:t>
      </w:r>
    </w:p>
    <w:p w14:paraId="219E447C" w14:textId="7BAA8764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Veranstaltungsbeschreibung,</w:t>
      </w:r>
    </w:p>
    <w:p w14:paraId="3F991AAD" w14:textId="573D445D" w:rsidR="004F2E51" w:rsidRDefault="00274CD6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Kosten- und Finanzierungsplan</w:t>
      </w:r>
      <w:r w:rsidR="00C81835">
        <w:t>,</w:t>
      </w:r>
    </w:p>
    <w:p w14:paraId="64749AB2" w14:textId="7F545B82" w:rsidR="00C81835" w:rsidRDefault="00274CD6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C81835">
        <w:t>Sonstiges ________________</w:t>
      </w:r>
    </w:p>
    <w:sectPr w:rsidR="00C81835" w:rsidSect="008578AE">
      <w:headerReference w:type="default" r:id="rId15"/>
      <w:footerReference w:type="default" r:id="rId16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3BC3" w14:textId="77777777" w:rsidR="00FF2945" w:rsidRDefault="00FF29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96BA" w14:textId="77777777" w:rsidR="00FF2945" w:rsidRDefault="00FF294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56761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B88F9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7D60" w14:textId="77777777" w:rsidR="00FF2945" w:rsidRDefault="00FF294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2645C74D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274CD6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7"/>
    <w:rsid w:val="00012F9C"/>
    <w:rsid w:val="000500B6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74CD6"/>
    <w:rsid w:val="002A18A5"/>
    <w:rsid w:val="002A2FD4"/>
    <w:rsid w:val="002B1BB3"/>
    <w:rsid w:val="002D6906"/>
    <w:rsid w:val="0031051B"/>
    <w:rsid w:val="00362587"/>
    <w:rsid w:val="00382599"/>
    <w:rsid w:val="0040700F"/>
    <w:rsid w:val="004074DC"/>
    <w:rsid w:val="00445AE3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8E56E0"/>
    <w:rsid w:val="00951A96"/>
    <w:rsid w:val="00990837"/>
    <w:rsid w:val="009A0DE7"/>
    <w:rsid w:val="009B0DFB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6C0C-8C23-43C4-B289-52B5B858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Franck, Mareen (MWK)</cp:lastModifiedBy>
  <cp:revision>86</cp:revision>
  <cp:lastPrinted>2019-08-12T11:48:00Z</cp:lastPrinted>
  <dcterms:created xsi:type="dcterms:W3CDTF">2016-01-14T15:33:00Z</dcterms:created>
  <dcterms:modified xsi:type="dcterms:W3CDTF">2022-09-06T12:58:00Z</dcterms:modified>
</cp:coreProperties>
</file>