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912F" w14:textId="77777777" w:rsidR="00AB24F1" w:rsidRDefault="00AB24F1" w:rsidP="003829FD">
      <w:pPr>
        <w:rPr>
          <w:sz w:val="20"/>
        </w:rPr>
        <w:sectPr w:rsidR="00AB24F1" w:rsidSect="008319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38" w:right="1134" w:bottom="1701" w:left="1134" w:header="709" w:footer="624" w:gutter="0"/>
          <w:cols w:num="2" w:space="708" w:equalWidth="0">
            <w:col w:w="4992" w:space="708"/>
            <w:col w:w="3938"/>
          </w:cols>
          <w:docGrid w:linePitch="360"/>
        </w:sectPr>
      </w:pPr>
    </w:p>
    <w:tbl>
      <w:tblPr>
        <w:tblW w:w="0" w:type="auto"/>
        <w:tblInd w:w="-49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8280"/>
      </w:tblGrid>
      <w:tr w:rsidR="00AB24F1" w:rsidRPr="005D5D21" w14:paraId="57E0C4E9" w14:textId="77777777" w:rsidTr="00ED58A4">
        <w:tc>
          <w:tcPr>
            <w:tcW w:w="490" w:type="dxa"/>
          </w:tcPr>
          <w:p w14:paraId="79F5926F" w14:textId="77777777" w:rsidR="00AB24F1" w:rsidRPr="005D5D21" w:rsidRDefault="00B56232">
            <w:pPr>
              <w:ind w:left="-57" w:right="-112"/>
              <w:rPr>
                <w:b/>
              </w:rPr>
            </w:pPr>
            <w:bookmarkStart w:id="0" w:name="Briefkopf"/>
            <w:bookmarkEnd w:id="0"/>
            <w:r w:rsidRPr="005D5D21">
              <w:rPr>
                <w:b/>
                <w:noProof/>
              </w:rPr>
              <w:drawing>
                <wp:inline distT="0" distB="0" distL="0" distR="0" wp14:anchorId="35D5C31A" wp14:editId="64AA8580">
                  <wp:extent cx="257810" cy="109220"/>
                  <wp:effectExtent l="19050" t="0" r="8890" b="0"/>
                  <wp:docPr id="1" name="Bild 1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14:paraId="5CFFAEC6" w14:textId="366D2216" w:rsidR="00AB24F1" w:rsidRPr="005D5D21" w:rsidRDefault="00D16648" w:rsidP="00901C4A">
            <w:pPr>
              <w:ind w:left="-70"/>
              <w:rPr>
                <w:b/>
              </w:rPr>
            </w:pPr>
            <w:r>
              <w:rPr>
                <w:b/>
              </w:rPr>
              <w:t>Deckblatt</w:t>
            </w:r>
            <w:r w:rsidR="006D0A13" w:rsidRPr="005D5D21">
              <w:rPr>
                <w:b/>
              </w:rPr>
              <w:t xml:space="preserve"> </w:t>
            </w:r>
            <w:r w:rsidR="00C56CF4">
              <w:rPr>
                <w:b/>
              </w:rPr>
              <w:t>Preis für mutige Wissenschaft 2</w:t>
            </w:r>
            <w:r w:rsidR="006D0A13" w:rsidRPr="005D5D21">
              <w:rPr>
                <w:b/>
              </w:rPr>
              <w:t>02</w:t>
            </w:r>
            <w:r w:rsidR="00A328BF">
              <w:rPr>
                <w:b/>
              </w:rPr>
              <w:t>4</w:t>
            </w:r>
            <w:r w:rsidR="006D0A13" w:rsidRPr="005D5D21">
              <w:rPr>
                <w:b/>
              </w:rPr>
              <w:t xml:space="preserve"> </w:t>
            </w:r>
            <w:r w:rsidR="00AB24F1" w:rsidRPr="005D5D21">
              <w:rPr>
                <w:b/>
              </w:rPr>
              <w:fldChar w:fldCharType="begin"/>
            </w:r>
            <w:r w:rsidR="00551279" w:rsidRPr="005D5D21">
              <w:rPr>
                <w:b/>
              </w:rPr>
              <w:instrText xml:space="preserve">  </w:instrText>
            </w:r>
            <w:r w:rsidR="00AB24F1" w:rsidRPr="005D5D21">
              <w:rPr>
                <w:b/>
              </w:rPr>
              <w:fldChar w:fldCharType="end"/>
            </w:r>
          </w:p>
        </w:tc>
      </w:tr>
    </w:tbl>
    <w:p w14:paraId="64EEF675" w14:textId="77777777" w:rsidR="00AB24F1" w:rsidRDefault="00AB24F1">
      <w:bookmarkStart w:id="1" w:name="Minis"/>
      <w:bookmarkEnd w:id="1"/>
    </w:p>
    <w:p w14:paraId="3E71E236" w14:textId="77777777" w:rsidR="006D0A13" w:rsidRPr="004103DA" w:rsidRDefault="00A976EE" w:rsidP="004103DA">
      <w:pPr>
        <w:pStyle w:val="Text-18pt"/>
        <w:spacing w:after="120" w:line="360" w:lineRule="atLeast"/>
        <w:rPr>
          <w:b/>
          <w:sz w:val="8"/>
          <w:szCs w:val="8"/>
        </w:rPr>
      </w:pPr>
      <w:r>
        <w:rPr>
          <w:b/>
          <w:sz w:val="22"/>
          <w:szCs w:val="22"/>
        </w:rPr>
        <w:t xml:space="preserve">Vorgeschlagene </w:t>
      </w:r>
      <w:r w:rsidR="006D0A13" w:rsidRPr="005D5D21">
        <w:rPr>
          <w:b/>
          <w:sz w:val="22"/>
          <w:szCs w:val="22"/>
        </w:rPr>
        <w:t>Persönlichkeit</w:t>
      </w:r>
      <w:r>
        <w:rPr>
          <w:b/>
          <w:sz w:val="22"/>
          <w:szCs w:val="22"/>
        </w:rPr>
        <w:t xml:space="preserve"> (bei Eigenbewerbungen: </w:t>
      </w:r>
      <w:r w:rsidR="00AE4144">
        <w:rPr>
          <w:b/>
          <w:sz w:val="22"/>
          <w:szCs w:val="22"/>
        </w:rPr>
        <w:t>Antragstellerin</w:t>
      </w:r>
      <w:r>
        <w:rPr>
          <w:b/>
          <w:sz w:val="22"/>
          <w:szCs w:val="22"/>
        </w:rPr>
        <w:t>)</w:t>
      </w:r>
      <w:r w:rsidR="006D0A13" w:rsidRPr="005D5D21">
        <w:rPr>
          <w:b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621"/>
      </w:tblGrid>
      <w:tr w:rsidR="006D0A13" w:rsidRPr="005D5D21" w14:paraId="67F058F8" w14:textId="77777777" w:rsidTr="004103DA">
        <w:tc>
          <w:tcPr>
            <w:tcW w:w="2547" w:type="dxa"/>
          </w:tcPr>
          <w:p w14:paraId="32000730" w14:textId="77777777" w:rsidR="006D0A13" w:rsidRPr="005D5D21" w:rsidRDefault="006D0A13" w:rsidP="00D3554D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Name:</w:t>
            </w:r>
          </w:p>
        </w:tc>
        <w:tc>
          <w:tcPr>
            <w:tcW w:w="6621" w:type="dxa"/>
          </w:tcPr>
          <w:p w14:paraId="4620808C" w14:textId="77777777" w:rsidR="006D0A13" w:rsidRPr="005D5D21" w:rsidRDefault="00F8151B" w:rsidP="00F8151B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6D0A13" w:rsidRPr="005D5D21" w14:paraId="0F9196A8" w14:textId="77777777" w:rsidTr="004103DA">
        <w:tc>
          <w:tcPr>
            <w:tcW w:w="2547" w:type="dxa"/>
          </w:tcPr>
          <w:p w14:paraId="0A920155" w14:textId="77777777" w:rsidR="006D0A13" w:rsidRPr="005D5D21" w:rsidRDefault="006D0A13" w:rsidP="00D3554D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Vorname:</w:t>
            </w:r>
          </w:p>
        </w:tc>
        <w:tc>
          <w:tcPr>
            <w:tcW w:w="6621" w:type="dxa"/>
          </w:tcPr>
          <w:p w14:paraId="1E49C830" w14:textId="77777777" w:rsidR="006D0A13" w:rsidRPr="005D5D21" w:rsidRDefault="00F8151B" w:rsidP="00F8151B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6D0A13" w:rsidRPr="005D5D21" w14:paraId="23BA8688" w14:textId="77777777" w:rsidTr="004103DA">
        <w:tc>
          <w:tcPr>
            <w:tcW w:w="2547" w:type="dxa"/>
          </w:tcPr>
          <w:p w14:paraId="5F4D6DDE" w14:textId="77777777" w:rsidR="006D0A13" w:rsidRPr="005D5D21" w:rsidRDefault="003829FD" w:rsidP="00D3554D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 xml:space="preserve">Akademischer </w:t>
            </w:r>
            <w:r w:rsidR="006D0A13" w:rsidRPr="005D5D21">
              <w:rPr>
                <w:sz w:val="22"/>
                <w:szCs w:val="22"/>
              </w:rPr>
              <w:t>Titel:</w:t>
            </w:r>
          </w:p>
        </w:tc>
        <w:tc>
          <w:tcPr>
            <w:tcW w:w="6621" w:type="dxa"/>
          </w:tcPr>
          <w:p w14:paraId="387CB863" w14:textId="77777777" w:rsidR="006D0A13" w:rsidRPr="005D5D21" w:rsidRDefault="00F8151B" w:rsidP="00F8151B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6D0A13" w:rsidRPr="005D5D21" w14:paraId="21A37F2E" w14:textId="77777777" w:rsidTr="004103DA">
        <w:tc>
          <w:tcPr>
            <w:tcW w:w="2547" w:type="dxa"/>
          </w:tcPr>
          <w:p w14:paraId="45C7DDB5" w14:textId="77777777" w:rsidR="006D0A13" w:rsidRPr="005D5D21" w:rsidRDefault="006D0A13" w:rsidP="00D3554D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Geburtsdatum:</w:t>
            </w:r>
          </w:p>
        </w:tc>
        <w:tc>
          <w:tcPr>
            <w:tcW w:w="6621" w:type="dxa"/>
          </w:tcPr>
          <w:p w14:paraId="1F913B7A" w14:textId="77777777" w:rsidR="006D0A13" w:rsidRPr="005D5D21" w:rsidRDefault="00F8151B" w:rsidP="00F8151B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4103DA" w:rsidRPr="005D5D21" w14:paraId="4106E8BD" w14:textId="77777777" w:rsidTr="004103DA">
        <w:tc>
          <w:tcPr>
            <w:tcW w:w="2547" w:type="dxa"/>
          </w:tcPr>
          <w:p w14:paraId="1852C29B" w14:textId="77777777" w:rsidR="004103DA" w:rsidRPr="005D5D21" w:rsidRDefault="004103DA" w:rsidP="004103DA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Dienststelle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21" w:type="dxa"/>
          </w:tcPr>
          <w:p w14:paraId="3A00854F" w14:textId="77777777" w:rsidR="004103DA" w:rsidRPr="005D5D21" w:rsidRDefault="004103DA" w:rsidP="004103DA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4103DA" w:rsidRPr="005D5D21" w14:paraId="0D96602F" w14:textId="77777777" w:rsidTr="004103DA">
        <w:tc>
          <w:tcPr>
            <w:tcW w:w="2547" w:type="dxa"/>
          </w:tcPr>
          <w:p w14:paraId="411B679D" w14:textId="77777777" w:rsidR="004103DA" w:rsidRPr="005D5D21" w:rsidRDefault="004103DA" w:rsidP="004103DA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Dienstliche Stellung:</w:t>
            </w:r>
          </w:p>
        </w:tc>
        <w:tc>
          <w:tcPr>
            <w:tcW w:w="6621" w:type="dxa"/>
          </w:tcPr>
          <w:p w14:paraId="5362BA6A" w14:textId="77777777" w:rsidR="004103DA" w:rsidRPr="005D5D21" w:rsidRDefault="004103DA" w:rsidP="004103DA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4103DA" w:rsidRPr="005D5D21" w14:paraId="579FDB99" w14:textId="77777777" w:rsidTr="004103DA">
        <w:tc>
          <w:tcPr>
            <w:tcW w:w="2547" w:type="dxa"/>
          </w:tcPr>
          <w:p w14:paraId="5CF49F39" w14:textId="77777777" w:rsidR="004103DA" w:rsidRPr="005D5D21" w:rsidRDefault="004103DA" w:rsidP="004103DA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>Telefonnummer:</w:t>
            </w:r>
          </w:p>
        </w:tc>
        <w:tc>
          <w:tcPr>
            <w:tcW w:w="6621" w:type="dxa"/>
          </w:tcPr>
          <w:p w14:paraId="2F8D37BB" w14:textId="77777777" w:rsidR="004103DA" w:rsidRPr="005D5D21" w:rsidRDefault="004103DA" w:rsidP="004103DA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  <w:tr w:rsidR="004103DA" w:rsidRPr="005D5D21" w14:paraId="2CB0A3B3" w14:textId="77777777" w:rsidTr="004103DA">
        <w:tc>
          <w:tcPr>
            <w:tcW w:w="2547" w:type="dxa"/>
          </w:tcPr>
          <w:p w14:paraId="2AB84E2E" w14:textId="77777777" w:rsidR="004103DA" w:rsidRPr="005D5D21" w:rsidRDefault="004103DA" w:rsidP="004103DA">
            <w:pPr>
              <w:pStyle w:val="Text-18pt"/>
              <w:spacing w:line="360" w:lineRule="atLeast"/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t xml:space="preserve">E-Mail-Adresse: </w:t>
            </w:r>
          </w:p>
        </w:tc>
        <w:tc>
          <w:tcPr>
            <w:tcW w:w="6621" w:type="dxa"/>
          </w:tcPr>
          <w:p w14:paraId="7B9C0D21" w14:textId="77777777" w:rsidR="004103DA" w:rsidRPr="005D5D21" w:rsidRDefault="004103DA" w:rsidP="004103DA">
            <w:pPr>
              <w:rPr>
                <w:sz w:val="22"/>
                <w:szCs w:val="22"/>
              </w:rPr>
            </w:pPr>
            <w:r w:rsidRPr="005D5D2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D21">
              <w:rPr>
                <w:sz w:val="22"/>
                <w:szCs w:val="22"/>
              </w:rPr>
              <w:instrText xml:space="preserve"> FORMTEXT </w:instrText>
            </w:r>
            <w:r w:rsidRPr="005D5D21">
              <w:rPr>
                <w:sz w:val="22"/>
                <w:szCs w:val="22"/>
              </w:rPr>
            </w:r>
            <w:r w:rsidRPr="005D5D21">
              <w:rPr>
                <w:sz w:val="22"/>
                <w:szCs w:val="22"/>
              </w:rPr>
              <w:fldChar w:fldCharType="separate"/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="00E54911">
              <w:rPr>
                <w:noProof/>
                <w:sz w:val="22"/>
                <w:szCs w:val="22"/>
              </w:rPr>
              <w:t> </w:t>
            </w:r>
            <w:r w:rsidRPr="005D5D21">
              <w:rPr>
                <w:sz w:val="22"/>
                <w:szCs w:val="22"/>
              </w:rPr>
              <w:fldChar w:fldCharType="end"/>
            </w:r>
          </w:p>
        </w:tc>
      </w:tr>
    </w:tbl>
    <w:p w14:paraId="0F84D57C" w14:textId="77777777" w:rsidR="006D0A13" w:rsidRDefault="006D0A13" w:rsidP="00D3554D">
      <w:pPr>
        <w:pStyle w:val="Text-18pt"/>
        <w:spacing w:line="360" w:lineRule="atLeast"/>
        <w:rPr>
          <w:sz w:val="22"/>
          <w:szCs w:val="22"/>
        </w:rPr>
      </w:pPr>
    </w:p>
    <w:p w14:paraId="75FEA626" w14:textId="77777777" w:rsidR="00AE4144" w:rsidRPr="00AE4144" w:rsidRDefault="00AE4144" w:rsidP="00D3554D">
      <w:pPr>
        <w:pStyle w:val="Text-18pt"/>
        <w:spacing w:line="360" w:lineRule="atLeast"/>
        <w:rPr>
          <w:i/>
          <w:sz w:val="22"/>
          <w:szCs w:val="22"/>
        </w:rPr>
      </w:pPr>
      <w:r w:rsidRPr="005D5D21">
        <w:rPr>
          <w:b/>
          <w:sz w:val="22"/>
          <w:szCs w:val="22"/>
        </w:rPr>
        <w:t>Thema des Vorschlags:</w:t>
      </w:r>
      <w:r w:rsidR="00A45B04">
        <w:rPr>
          <w:i/>
          <w:sz w:val="22"/>
          <w:szCs w:val="22"/>
        </w:rPr>
        <w:t xml:space="preserve"> </w:t>
      </w:r>
    </w:p>
    <w:p w14:paraId="4538F12C" w14:textId="77777777" w:rsidR="00AE4144" w:rsidRPr="005D5D21" w:rsidRDefault="00AE4144" w:rsidP="00AE4144">
      <w:pPr>
        <w:rPr>
          <w:sz w:val="22"/>
          <w:szCs w:val="22"/>
        </w:rPr>
      </w:pPr>
      <w:r w:rsidRPr="005D5D21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D5D21">
        <w:rPr>
          <w:sz w:val="22"/>
          <w:szCs w:val="22"/>
        </w:rPr>
        <w:instrText xml:space="preserve"> FORMTEXT </w:instrText>
      </w:r>
      <w:r w:rsidRPr="005D5D21">
        <w:rPr>
          <w:sz w:val="22"/>
          <w:szCs w:val="22"/>
        </w:rPr>
      </w:r>
      <w:r w:rsidRPr="005D5D21">
        <w:rPr>
          <w:sz w:val="22"/>
          <w:szCs w:val="22"/>
        </w:rPr>
        <w:fldChar w:fldCharType="separate"/>
      </w:r>
      <w:r w:rsidR="00E54911">
        <w:rPr>
          <w:noProof/>
          <w:sz w:val="22"/>
          <w:szCs w:val="22"/>
        </w:rPr>
        <w:t> </w:t>
      </w:r>
      <w:r w:rsidR="00E54911">
        <w:rPr>
          <w:noProof/>
          <w:sz w:val="22"/>
          <w:szCs w:val="22"/>
        </w:rPr>
        <w:t> </w:t>
      </w:r>
      <w:r w:rsidR="00E54911">
        <w:rPr>
          <w:noProof/>
          <w:sz w:val="22"/>
          <w:szCs w:val="22"/>
        </w:rPr>
        <w:t> </w:t>
      </w:r>
      <w:r w:rsidR="00E54911">
        <w:rPr>
          <w:noProof/>
          <w:sz w:val="22"/>
          <w:szCs w:val="22"/>
        </w:rPr>
        <w:t> </w:t>
      </w:r>
      <w:r w:rsidR="00E54911">
        <w:rPr>
          <w:noProof/>
          <w:sz w:val="22"/>
          <w:szCs w:val="22"/>
        </w:rPr>
        <w:t> </w:t>
      </w:r>
      <w:r w:rsidRPr="005D5D21">
        <w:rPr>
          <w:sz w:val="22"/>
          <w:szCs w:val="22"/>
        </w:rPr>
        <w:fldChar w:fldCharType="end"/>
      </w:r>
      <w:bookmarkEnd w:id="2"/>
    </w:p>
    <w:p w14:paraId="3488F815" w14:textId="77777777" w:rsidR="00AE4144" w:rsidRDefault="00AE4144" w:rsidP="00D3554D">
      <w:pPr>
        <w:pStyle w:val="Text-18pt"/>
        <w:spacing w:line="360" w:lineRule="atLeast"/>
        <w:rPr>
          <w:sz w:val="22"/>
          <w:szCs w:val="22"/>
        </w:rPr>
      </w:pPr>
    </w:p>
    <w:p w14:paraId="05A201F8" w14:textId="77777777" w:rsidR="00A976EE" w:rsidRPr="005D5D21" w:rsidRDefault="00A976EE" w:rsidP="00A976EE">
      <w:pPr>
        <w:pStyle w:val="Text-18pt"/>
        <w:spacing w:line="360" w:lineRule="atLeast"/>
        <w:rPr>
          <w:b/>
          <w:sz w:val="22"/>
          <w:szCs w:val="22"/>
        </w:rPr>
      </w:pPr>
      <w:r w:rsidRPr="005D5D21">
        <w:rPr>
          <w:b/>
          <w:sz w:val="22"/>
          <w:szCs w:val="22"/>
        </w:rPr>
        <w:t>Vorschlagende Stelle</w:t>
      </w:r>
      <w:r>
        <w:rPr>
          <w:b/>
          <w:sz w:val="22"/>
          <w:szCs w:val="22"/>
        </w:rPr>
        <w:t xml:space="preserve"> (bei Eigenbewerbungen nicht erforderlich)</w:t>
      </w:r>
      <w:r w:rsidRPr="005D5D21">
        <w:rPr>
          <w:b/>
          <w:sz w:val="22"/>
          <w:szCs w:val="22"/>
        </w:rPr>
        <w:t>:</w:t>
      </w:r>
    </w:p>
    <w:p w14:paraId="33322D62" w14:textId="77777777" w:rsidR="00A976EE" w:rsidRPr="005D5D21" w:rsidRDefault="00A976EE" w:rsidP="00A976EE">
      <w:pPr>
        <w:pStyle w:val="Text-18pt"/>
        <w:spacing w:line="360" w:lineRule="atLeast"/>
        <w:rPr>
          <w:b/>
          <w:sz w:val="22"/>
          <w:szCs w:val="22"/>
        </w:rPr>
      </w:pPr>
      <w:r w:rsidRPr="005D5D21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D5D21">
        <w:rPr>
          <w:sz w:val="22"/>
          <w:szCs w:val="22"/>
        </w:rPr>
        <w:instrText xml:space="preserve"> FORMTEXT </w:instrText>
      </w:r>
      <w:r w:rsidRPr="005D5D21">
        <w:rPr>
          <w:sz w:val="22"/>
          <w:szCs w:val="22"/>
        </w:rPr>
      </w:r>
      <w:r w:rsidRPr="005D5D21">
        <w:rPr>
          <w:sz w:val="22"/>
          <w:szCs w:val="22"/>
        </w:rPr>
        <w:fldChar w:fldCharType="separate"/>
      </w:r>
      <w:r w:rsidR="00E54911">
        <w:rPr>
          <w:noProof/>
          <w:sz w:val="22"/>
          <w:szCs w:val="22"/>
        </w:rPr>
        <w:t> </w:t>
      </w:r>
      <w:r w:rsidR="00E54911">
        <w:rPr>
          <w:noProof/>
          <w:sz w:val="22"/>
          <w:szCs w:val="22"/>
        </w:rPr>
        <w:t> </w:t>
      </w:r>
      <w:r w:rsidR="00E54911">
        <w:rPr>
          <w:noProof/>
          <w:sz w:val="22"/>
          <w:szCs w:val="22"/>
        </w:rPr>
        <w:t> </w:t>
      </w:r>
      <w:r w:rsidR="00E54911">
        <w:rPr>
          <w:noProof/>
          <w:sz w:val="22"/>
          <w:szCs w:val="22"/>
        </w:rPr>
        <w:t> </w:t>
      </w:r>
      <w:r w:rsidR="00E54911">
        <w:rPr>
          <w:noProof/>
          <w:sz w:val="22"/>
          <w:szCs w:val="22"/>
        </w:rPr>
        <w:t> </w:t>
      </w:r>
      <w:r w:rsidRPr="005D5D21">
        <w:rPr>
          <w:sz w:val="22"/>
          <w:szCs w:val="22"/>
        </w:rPr>
        <w:fldChar w:fldCharType="end"/>
      </w:r>
    </w:p>
    <w:p w14:paraId="2703DB79" w14:textId="77777777" w:rsidR="00A976EE" w:rsidRPr="005D5D21" w:rsidRDefault="00A976EE" w:rsidP="00D3554D">
      <w:pPr>
        <w:pStyle w:val="Text-18pt"/>
        <w:spacing w:line="360" w:lineRule="atLeast"/>
        <w:rPr>
          <w:sz w:val="22"/>
          <w:szCs w:val="22"/>
        </w:rPr>
      </w:pPr>
    </w:p>
    <w:p w14:paraId="5A0786C0" w14:textId="77777777" w:rsidR="006D0A13" w:rsidRDefault="006D0A13" w:rsidP="00D3554D">
      <w:pPr>
        <w:pStyle w:val="Text-18pt"/>
        <w:spacing w:line="360" w:lineRule="atLeast"/>
        <w:rPr>
          <w:b/>
          <w:sz w:val="22"/>
          <w:szCs w:val="22"/>
        </w:rPr>
      </w:pPr>
      <w:r w:rsidRPr="005D5D21">
        <w:rPr>
          <w:b/>
          <w:sz w:val="22"/>
          <w:szCs w:val="22"/>
        </w:rPr>
        <w:t>Anlagen:</w:t>
      </w:r>
    </w:p>
    <w:p w14:paraId="6DC94CC3" w14:textId="782EA422" w:rsidR="00AE04C6" w:rsidRPr="00AE04C6" w:rsidRDefault="00AE04C6" w:rsidP="00D3554D">
      <w:pPr>
        <w:pStyle w:val="Text-18pt"/>
        <w:spacing w:line="360" w:lineRule="atLeast"/>
        <w:rPr>
          <w:kern w:val="0"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14:paraId="5E92CCF3" w14:textId="77777777" w:rsidR="003D4DDC" w:rsidRPr="00AE04C6" w:rsidRDefault="00726CB5" w:rsidP="00F8151B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Zusammenfassung: </w:t>
      </w:r>
      <w:r w:rsidR="006D0A13" w:rsidRPr="005D5D21">
        <w:rPr>
          <w:sz w:val="22"/>
          <w:szCs w:val="22"/>
        </w:rPr>
        <w:t>Kurze</w:t>
      </w:r>
      <w:r>
        <w:rPr>
          <w:sz w:val="22"/>
          <w:szCs w:val="22"/>
        </w:rPr>
        <w:t xml:space="preserve">, </w:t>
      </w:r>
      <w:r w:rsidRPr="00E501F2">
        <w:rPr>
          <w:sz w:val="22"/>
          <w:szCs w:val="22"/>
        </w:rPr>
        <w:t>allgemeinverständliche</w:t>
      </w:r>
      <w:r w:rsidR="006D0A13" w:rsidRPr="00E501F2">
        <w:rPr>
          <w:sz w:val="22"/>
          <w:szCs w:val="22"/>
        </w:rPr>
        <w:t xml:space="preserve"> </w:t>
      </w:r>
      <w:r w:rsidR="006D0A13" w:rsidRPr="005D5D21">
        <w:rPr>
          <w:sz w:val="22"/>
          <w:szCs w:val="22"/>
        </w:rPr>
        <w:t xml:space="preserve">Begründung </w:t>
      </w:r>
      <w:r w:rsidR="00C56CF4">
        <w:rPr>
          <w:sz w:val="22"/>
          <w:szCs w:val="22"/>
        </w:rPr>
        <w:t>des Antrags</w:t>
      </w:r>
      <w:r w:rsidR="00FF5D40">
        <w:rPr>
          <w:sz w:val="22"/>
          <w:szCs w:val="22"/>
        </w:rPr>
        <w:t xml:space="preserve"> (max. 2.000 Zeichen inkl. Leerzeichen</w:t>
      </w:r>
      <w:r w:rsidR="00F922C5">
        <w:rPr>
          <w:sz w:val="22"/>
          <w:szCs w:val="22"/>
        </w:rPr>
        <w:t xml:space="preserve">) </w:t>
      </w:r>
      <w:r w:rsidR="00D16648" w:rsidRPr="00151135">
        <w:rPr>
          <w:i/>
          <w:sz w:val="22"/>
          <w:szCs w:val="22"/>
        </w:rPr>
        <w:t>(Was ist mutig an Ihrer Forschung? Warum wird sich dieser Weg durchsetzen?)</w:t>
      </w:r>
    </w:p>
    <w:p w14:paraId="40CD66B6" w14:textId="77777777" w:rsidR="003D4DDC" w:rsidRDefault="006D0A13" w:rsidP="00F8151B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i/>
          <w:sz w:val="22"/>
          <w:szCs w:val="22"/>
        </w:rPr>
      </w:pPr>
      <w:r w:rsidRPr="003D4DDC">
        <w:rPr>
          <w:sz w:val="22"/>
          <w:szCs w:val="22"/>
        </w:rPr>
        <w:t xml:space="preserve">Wissenschaftliche Beurteilung der </w:t>
      </w:r>
      <w:r w:rsidR="00C56CF4" w:rsidRPr="003D4DDC">
        <w:rPr>
          <w:sz w:val="22"/>
          <w:szCs w:val="22"/>
        </w:rPr>
        <w:t>außergewöhnlichen Leistungen</w:t>
      </w:r>
      <w:r w:rsidRPr="003D4DDC">
        <w:rPr>
          <w:sz w:val="22"/>
          <w:szCs w:val="22"/>
        </w:rPr>
        <w:t xml:space="preserve"> in </w:t>
      </w:r>
      <w:r w:rsidR="00726CB5" w:rsidRPr="003D4DDC">
        <w:rPr>
          <w:sz w:val="22"/>
          <w:szCs w:val="22"/>
        </w:rPr>
        <w:t xml:space="preserve">vergleichender </w:t>
      </w:r>
      <w:r w:rsidRPr="003D4DDC">
        <w:rPr>
          <w:sz w:val="22"/>
          <w:szCs w:val="22"/>
        </w:rPr>
        <w:t>nationaler und internationaler Perspektive</w:t>
      </w:r>
      <w:r w:rsidR="00AE4144" w:rsidRPr="003D4DDC">
        <w:rPr>
          <w:sz w:val="22"/>
          <w:szCs w:val="22"/>
        </w:rPr>
        <w:t xml:space="preserve"> durch eine Hochschullehrerin / einen Hochschullehrer</w:t>
      </w:r>
      <w:r w:rsidR="00A976EE" w:rsidRPr="003D4DDC">
        <w:rPr>
          <w:sz w:val="22"/>
          <w:szCs w:val="22"/>
        </w:rPr>
        <w:t xml:space="preserve"> (</w:t>
      </w:r>
      <w:r w:rsidR="00877904" w:rsidRPr="00F3499C">
        <w:rPr>
          <w:sz w:val="22"/>
          <w:szCs w:val="22"/>
        </w:rPr>
        <w:t xml:space="preserve">zwischen 2 bis </w:t>
      </w:r>
      <w:r w:rsidR="00877904">
        <w:rPr>
          <w:sz w:val="22"/>
          <w:szCs w:val="22"/>
        </w:rPr>
        <w:t>4</w:t>
      </w:r>
      <w:r w:rsidR="00877904" w:rsidRPr="00F3499C">
        <w:rPr>
          <w:sz w:val="22"/>
          <w:szCs w:val="22"/>
        </w:rPr>
        <w:t xml:space="preserve"> Seiten</w:t>
      </w:r>
      <w:r w:rsidR="00877904">
        <w:rPr>
          <w:sz w:val="22"/>
          <w:szCs w:val="22"/>
        </w:rPr>
        <w:t>;</w:t>
      </w:r>
      <w:r w:rsidR="00877904" w:rsidRPr="003D4DDC">
        <w:rPr>
          <w:sz w:val="22"/>
          <w:szCs w:val="22"/>
        </w:rPr>
        <w:t xml:space="preserve"> </w:t>
      </w:r>
      <w:r w:rsidR="00A976EE" w:rsidRPr="003D4DDC">
        <w:rPr>
          <w:sz w:val="22"/>
          <w:szCs w:val="22"/>
        </w:rPr>
        <w:t xml:space="preserve">ggf. bei Eigenbewerbungen nicht erforderlich) </w:t>
      </w:r>
    </w:p>
    <w:p w14:paraId="22EA2531" w14:textId="77777777" w:rsidR="003D4DDC" w:rsidRDefault="00726CB5" w:rsidP="00C6253B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 w:rsidRPr="003D4DDC">
        <w:rPr>
          <w:sz w:val="22"/>
          <w:szCs w:val="22"/>
        </w:rPr>
        <w:t xml:space="preserve">Wissenschaftlicher </w:t>
      </w:r>
      <w:r w:rsidR="003829FD" w:rsidRPr="003D4DDC">
        <w:rPr>
          <w:sz w:val="22"/>
          <w:szCs w:val="22"/>
        </w:rPr>
        <w:t>Lebenslauf</w:t>
      </w:r>
      <w:r w:rsidR="006D0A13" w:rsidRPr="003D4DDC">
        <w:rPr>
          <w:sz w:val="22"/>
          <w:szCs w:val="22"/>
        </w:rPr>
        <w:t xml:space="preserve"> </w:t>
      </w:r>
      <w:r w:rsidR="00877904">
        <w:rPr>
          <w:sz w:val="22"/>
          <w:szCs w:val="22"/>
        </w:rPr>
        <w:t>(max. 2 Seiten)</w:t>
      </w:r>
    </w:p>
    <w:p w14:paraId="0BA190CF" w14:textId="77777777" w:rsidR="003D4DDC" w:rsidRDefault="00C56CF4" w:rsidP="00F8151B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 w:rsidRPr="003D4DDC">
        <w:rPr>
          <w:sz w:val="22"/>
          <w:szCs w:val="22"/>
        </w:rPr>
        <w:t xml:space="preserve">Publikationsliste </w:t>
      </w:r>
      <w:r w:rsidR="00BE136F" w:rsidRPr="003D4DDC">
        <w:rPr>
          <w:sz w:val="22"/>
          <w:szCs w:val="22"/>
        </w:rPr>
        <w:t>(max. 10</w:t>
      </w:r>
      <w:r w:rsidR="00877904">
        <w:rPr>
          <w:sz w:val="22"/>
          <w:szCs w:val="22"/>
        </w:rPr>
        <w:t xml:space="preserve"> Publikationen</w:t>
      </w:r>
      <w:r w:rsidR="00BE136F" w:rsidRPr="003D4DDC">
        <w:rPr>
          <w:sz w:val="22"/>
          <w:szCs w:val="22"/>
        </w:rPr>
        <w:t>)</w:t>
      </w:r>
    </w:p>
    <w:p w14:paraId="503D1E07" w14:textId="77777777" w:rsidR="006D0A13" w:rsidRPr="003D4DDC" w:rsidRDefault="003829FD" w:rsidP="00F8151B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 w:rsidRPr="003D4DDC">
        <w:rPr>
          <w:sz w:val="22"/>
          <w:szCs w:val="22"/>
        </w:rPr>
        <w:t xml:space="preserve">Liste der </w:t>
      </w:r>
      <w:r w:rsidR="00877904">
        <w:rPr>
          <w:sz w:val="22"/>
          <w:szCs w:val="22"/>
        </w:rPr>
        <w:t xml:space="preserve">wichtigsten </w:t>
      </w:r>
      <w:r w:rsidRPr="003D4DDC">
        <w:rPr>
          <w:sz w:val="22"/>
          <w:szCs w:val="22"/>
        </w:rPr>
        <w:t>eingeworbenen Drittmittel</w:t>
      </w:r>
      <w:r w:rsidR="00877904">
        <w:rPr>
          <w:sz w:val="22"/>
          <w:szCs w:val="22"/>
        </w:rPr>
        <w:t xml:space="preserve"> (max. 2 Seiten)</w:t>
      </w:r>
    </w:p>
    <w:p w14:paraId="53B5E1A9" w14:textId="77777777" w:rsidR="008F00FE" w:rsidRDefault="008F00FE" w:rsidP="008F00FE">
      <w:pPr>
        <w:pStyle w:val="Text-15zeilig"/>
        <w:numPr>
          <w:ilvl w:val="0"/>
          <w:numId w:val="2"/>
        </w:numPr>
        <w:tabs>
          <w:tab w:val="clear" w:pos="851"/>
        </w:tabs>
        <w:spacing w:line="240" w:lineRule="auto"/>
        <w:rPr>
          <w:sz w:val="22"/>
          <w:szCs w:val="22"/>
        </w:rPr>
      </w:pPr>
      <w:r w:rsidRPr="003D4DDC">
        <w:rPr>
          <w:sz w:val="22"/>
          <w:szCs w:val="22"/>
        </w:rPr>
        <w:t>Nachweis der besonderen wissenschaftlichen Qualifikation durch den erfolgreichen Abschluss eines Promotionsverfahrens</w:t>
      </w:r>
    </w:p>
    <w:p w14:paraId="039EF88D" w14:textId="77777777" w:rsidR="006D0A13" w:rsidRPr="005D5D21" w:rsidRDefault="006D0A13" w:rsidP="00D3554D">
      <w:pPr>
        <w:pStyle w:val="Text-18pt"/>
        <w:spacing w:line="360" w:lineRule="atLeast"/>
        <w:rPr>
          <w:sz w:val="22"/>
          <w:szCs w:val="22"/>
        </w:rPr>
      </w:pPr>
    </w:p>
    <w:p w14:paraId="04B1D8C5" w14:textId="5E15AAE2" w:rsidR="006D0A13" w:rsidRPr="005D5D21" w:rsidRDefault="007778D6" w:rsidP="00E501F2">
      <w:pPr>
        <w:pStyle w:val="Text-18pt"/>
        <w:spacing w:line="360" w:lineRule="atLeas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08506F6" wp14:editId="3DD913CB">
            <wp:simplePos x="0" y="0"/>
            <wp:positionH relativeFrom="column">
              <wp:posOffset>2496820</wp:posOffset>
            </wp:positionH>
            <wp:positionV relativeFrom="paragraph">
              <wp:posOffset>767715</wp:posOffset>
            </wp:positionV>
            <wp:extent cx="2872740" cy="758190"/>
            <wp:effectExtent l="0" t="0" r="381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kademie Logo_Klein_JPG_CMYK_85_45_10_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D05D28" wp14:editId="33536CC6">
            <wp:simplePos x="0" y="0"/>
            <wp:positionH relativeFrom="column">
              <wp:posOffset>723265</wp:posOffset>
            </wp:positionH>
            <wp:positionV relativeFrom="paragraph">
              <wp:posOffset>751840</wp:posOffset>
            </wp:positionV>
            <wp:extent cx="1276985" cy="76517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4" r="-4234" b="64"/>
                    <a:stretch/>
                  </pic:blipFill>
                  <pic:spPr bwMode="auto">
                    <a:xfrm>
                      <a:off x="0" y="0"/>
                      <a:ext cx="1276985" cy="76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A13" w:rsidRPr="005D5D21">
        <w:rPr>
          <w:sz w:val="22"/>
          <w:szCs w:val="22"/>
        </w:rPr>
        <w:t xml:space="preserve">Der </w:t>
      </w:r>
      <w:r w:rsidR="00877904">
        <w:rPr>
          <w:sz w:val="22"/>
          <w:szCs w:val="22"/>
        </w:rPr>
        <w:t xml:space="preserve">Vorschlag </w:t>
      </w:r>
      <w:r w:rsidR="00AE04C6">
        <w:rPr>
          <w:sz w:val="22"/>
          <w:szCs w:val="22"/>
        </w:rPr>
        <w:t>(Deckblatt und Anlagen)</w:t>
      </w:r>
      <w:r w:rsidR="006D0A13" w:rsidRPr="005D5D21">
        <w:rPr>
          <w:sz w:val="22"/>
          <w:szCs w:val="22"/>
        </w:rPr>
        <w:t xml:space="preserve"> ist bis </w:t>
      </w:r>
      <w:r w:rsidR="00923A12">
        <w:rPr>
          <w:b/>
          <w:sz w:val="22"/>
          <w:szCs w:val="22"/>
        </w:rPr>
        <w:t>Sonntag</w:t>
      </w:r>
      <w:r w:rsidR="00E501F2" w:rsidRPr="00E501F2">
        <w:rPr>
          <w:b/>
          <w:sz w:val="22"/>
          <w:szCs w:val="22"/>
        </w:rPr>
        <w:t xml:space="preserve">, </w:t>
      </w:r>
      <w:r w:rsidR="00877904">
        <w:rPr>
          <w:b/>
          <w:sz w:val="22"/>
          <w:szCs w:val="22"/>
        </w:rPr>
        <w:t>0</w:t>
      </w:r>
      <w:r w:rsidR="00437841">
        <w:rPr>
          <w:b/>
          <w:sz w:val="22"/>
          <w:szCs w:val="22"/>
        </w:rPr>
        <w:t>3</w:t>
      </w:r>
      <w:r w:rsidR="006D0A13" w:rsidRPr="005D5D21">
        <w:rPr>
          <w:b/>
          <w:sz w:val="22"/>
          <w:szCs w:val="22"/>
        </w:rPr>
        <w:t xml:space="preserve">. </w:t>
      </w:r>
      <w:r w:rsidR="00877904">
        <w:rPr>
          <w:b/>
          <w:sz w:val="22"/>
          <w:szCs w:val="22"/>
        </w:rPr>
        <w:t>M</w:t>
      </w:r>
      <w:r w:rsidR="00B861C2">
        <w:rPr>
          <w:b/>
          <w:sz w:val="22"/>
          <w:szCs w:val="22"/>
        </w:rPr>
        <w:t>ärz</w:t>
      </w:r>
      <w:r w:rsidR="006D0A13" w:rsidRPr="005D5D21">
        <w:rPr>
          <w:b/>
          <w:sz w:val="22"/>
          <w:szCs w:val="22"/>
        </w:rPr>
        <w:t xml:space="preserve"> 202</w:t>
      </w:r>
      <w:r w:rsidR="00950C7F">
        <w:rPr>
          <w:b/>
          <w:sz w:val="22"/>
          <w:szCs w:val="22"/>
        </w:rPr>
        <w:t>4</w:t>
      </w:r>
      <w:r w:rsidR="00437841">
        <w:rPr>
          <w:b/>
          <w:sz w:val="22"/>
          <w:szCs w:val="22"/>
        </w:rPr>
        <w:t xml:space="preserve"> (neue Frist)</w:t>
      </w:r>
      <w:bookmarkStart w:id="3" w:name="_GoBack"/>
      <w:bookmarkEnd w:id="3"/>
      <w:r w:rsidR="00AE04C6">
        <w:rPr>
          <w:b/>
          <w:sz w:val="22"/>
          <w:szCs w:val="22"/>
        </w:rPr>
        <w:t>,</w:t>
      </w:r>
      <w:r w:rsidR="006D0A13" w:rsidRPr="005D5D21">
        <w:rPr>
          <w:sz w:val="22"/>
          <w:szCs w:val="22"/>
        </w:rPr>
        <w:t xml:space="preserve"> </w:t>
      </w:r>
      <w:r w:rsidR="006D0A13" w:rsidRPr="005D5D21">
        <w:rPr>
          <w:sz w:val="22"/>
          <w:szCs w:val="22"/>
          <w:u w:val="single"/>
        </w:rPr>
        <w:t>elektronisch</w:t>
      </w:r>
      <w:r w:rsidR="006D0A13" w:rsidRPr="005D5D21">
        <w:rPr>
          <w:sz w:val="22"/>
          <w:szCs w:val="22"/>
        </w:rPr>
        <w:t xml:space="preserve"> als </w:t>
      </w:r>
      <w:r w:rsidR="006D0A13" w:rsidRPr="005D5D21">
        <w:rPr>
          <w:sz w:val="22"/>
          <w:szCs w:val="22"/>
          <w:u w:val="single"/>
        </w:rPr>
        <w:t>ein</w:t>
      </w:r>
      <w:r w:rsidR="006D0A13" w:rsidRPr="005D5D21">
        <w:rPr>
          <w:sz w:val="22"/>
          <w:szCs w:val="22"/>
        </w:rPr>
        <w:t xml:space="preserve"> </w:t>
      </w:r>
      <w:proofErr w:type="spellStart"/>
      <w:r w:rsidR="006D0A13" w:rsidRPr="005D5D21">
        <w:rPr>
          <w:sz w:val="22"/>
          <w:szCs w:val="22"/>
        </w:rPr>
        <w:t>pdf</w:t>
      </w:r>
      <w:proofErr w:type="spellEnd"/>
      <w:r w:rsidR="006D0A13" w:rsidRPr="005D5D21">
        <w:rPr>
          <w:sz w:val="22"/>
          <w:szCs w:val="22"/>
        </w:rPr>
        <w:t>-Dokument an</w:t>
      </w:r>
      <w:r w:rsidR="00E501F2">
        <w:rPr>
          <w:sz w:val="22"/>
          <w:szCs w:val="22"/>
        </w:rPr>
        <w:t xml:space="preserve"> </w:t>
      </w:r>
      <w:hyperlink r:id="rId17" w:history="1">
        <w:r w:rsidR="00877904">
          <w:rPr>
            <w:rStyle w:val="Hyperlink"/>
            <w:sz w:val="22"/>
            <w:szCs w:val="22"/>
          </w:rPr>
          <w:t>hadw@hadw-bw.de</w:t>
        </w:r>
      </w:hyperlink>
      <w:r w:rsidR="0080343B" w:rsidRPr="005D5D21">
        <w:rPr>
          <w:sz w:val="22"/>
          <w:szCs w:val="22"/>
        </w:rPr>
        <w:t xml:space="preserve"> zu übermitteln.</w:t>
      </w:r>
    </w:p>
    <w:sectPr w:rsidR="006D0A13" w:rsidRPr="005D5D21" w:rsidSect="00AB24F1">
      <w:headerReference w:type="default" r:id="rId18"/>
      <w:footerReference w:type="default" r:id="rId19"/>
      <w:type w:val="continuous"/>
      <w:pgSz w:w="11906" w:h="16838" w:code="9"/>
      <w:pgMar w:top="2638" w:right="1106" w:bottom="2268" w:left="1622" w:header="709" w:footer="667" w:gutter="0"/>
      <w:cols w:space="708" w:equalWidth="0">
        <w:col w:w="9178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15600" w14:textId="77777777" w:rsidR="00594861" w:rsidRDefault="00594861">
      <w:r>
        <w:separator/>
      </w:r>
    </w:p>
  </w:endnote>
  <w:endnote w:type="continuationSeparator" w:id="0">
    <w:p w14:paraId="1DCC47D0" w14:textId="77777777" w:rsidR="00594861" w:rsidRDefault="0059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7DDE9" w14:textId="77777777" w:rsidR="00A328BF" w:rsidRDefault="00A328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34E45" w14:textId="22F570E1" w:rsidR="00AB24F1" w:rsidRDefault="00AB24F1" w:rsidP="008319D3">
    <w:pPr>
      <w:pStyle w:val="Fuzeile"/>
      <w:spacing w:line="240" w:lineRule="exact"/>
      <w:ind w:right="567"/>
      <w:rPr>
        <w:rFonts w:ascii="Times New Roman" w:hAnsi="Times New Roman"/>
        <w:kern w:val="2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1D153" w14:textId="77777777" w:rsidR="00A328BF" w:rsidRDefault="00A328B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40A6" w14:textId="77777777" w:rsidR="00AB24F1" w:rsidRDefault="00AB24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343CC" w14:textId="77777777" w:rsidR="00594861" w:rsidRDefault="00594861">
      <w:r>
        <w:separator/>
      </w:r>
    </w:p>
  </w:footnote>
  <w:footnote w:type="continuationSeparator" w:id="0">
    <w:p w14:paraId="702F8ED6" w14:textId="77777777" w:rsidR="00594861" w:rsidRDefault="0059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CB0C" w14:textId="77777777" w:rsidR="00AB24F1" w:rsidRDefault="00AB24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5127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869A0">
      <w:rPr>
        <w:rStyle w:val="Seitenzahl"/>
        <w:noProof/>
      </w:rPr>
      <w:t>1</w:t>
    </w:r>
    <w:r>
      <w:rPr>
        <w:rStyle w:val="Seitenzahl"/>
      </w:rPr>
      <w:fldChar w:fldCharType="end"/>
    </w:r>
  </w:p>
  <w:p w14:paraId="0FF65E62" w14:textId="77777777" w:rsidR="00AB24F1" w:rsidRDefault="00AB24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604DF" w14:textId="77777777" w:rsidR="00AB24F1" w:rsidRDefault="00B56232">
    <w:pPr>
      <w:pStyle w:val="Fuzeile"/>
      <w:spacing w:after="980"/>
      <w:jc w:val="right"/>
      <w:rPr>
        <w:caps/>
        <w:sz w:val="16"/>
        <w:szCs w:val="16"/>
      </w:rPr>
    </w:pPr>
    <w:r>
      <w:rPr>
        <w:cap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9B321AA" wp14:editId="281F5625">
          <wp:simplePos x="0" y="0"/>
          <wp:positionH relativeFrom="column">
            <wp:align>center</wp:align>
          </wp:positionH>
          <wp:positionV relativeFrom="paragraph">
            <wp:posOffset>-130175</wp:posOffset>
          </wp:positionV>
          <wp:extent cx="1994535" cy="814705"/>
          <wp:effectExtent l="19050" t="0" r="5715" b="0"/>
          <wp:wrapNone/>
          <wp:docPr id="26" name="Bild 26" descr="BW100_GR_SW_WEISS_tr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W100_GR_SW_WEISS_tra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F58B4B" w14:textId="77777777" w:rsidR="00AB24F1" w:rsidRDefault="00551279" w:rsidP="005D5D21">
    <w:pPr>
      <w:pStyle w:val="Kopfzeile"/>
      <w:contextualSpacing/>
      <w:jc w:val="center"/>
      <w:rPr>
        <w:sz w:val="4"/>
        <w:szCs w:val="4"/>
      </w:rPr>
    </w:pPr>
    <w:r>
      <w:rPr>
        <w:spacing w:val="6"/>
        <w:sz w:val="18"/>
        <w:szCs w:val="18"/>
      </w:rPr>
      <w:t>MINISTERIUM FÜR WISSENSCHAFT, FORSCHUNG UND KUNST</w: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53885AF" wp14:editId="746D65E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963A4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eR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" strokeweight=".5pt">
              <w10:wrap anchorx="page" anchory="page"/>
              <w10:anchorlock/>
            </v:line>
          </w:pict>
        </mc:Fallback>
      </mc:AlternateConten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3EB8598" wp14:editId="1D70EC11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5715" t="11430" r="5080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82583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DD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3156F" w14:textId="77777777" w:rsidR="00A328BF" w:rsidRDefault="00A328B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27198" w14:textId="77777777" w:rsidR="00AB24F1" w:rsidRDefault="00551279">
    <w:pPr>
      <w:pStyle w:val="Kopfzeile"/>
      <w:tabs>
        <w:tab w:val="clear" w:pos="4536"/>
        <w:tab w:val="center" w:pos="432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  <w:t xml:space="preserve">- </w:t>
    </w:r>
    <w:r w:rsidR="00AB24F1"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PAGE  </w:instrText>
    </w:r>
    <w:r w:rsidR="00AB24F1">
      <w:rPr>
        <w:rStyle w:val="Seitenzahl"/>
        <w:sz w:val="16"/>
        <w:szCs w:val="16"/>
      </w:rPr>
      <w:fldChar w:fldCharType="separate"/>
    </w:r>
    <w:r w:rsidR="007869A0">
      <w:rPr>
        <w:rStyle w:val="Seitenzahl"/>
        <w:noProof/>
        <w:sz w:val="16"/>
        <w:szCs w:val="16"/>
      </w:rPr>
      <w:t>1</w:t>
    </w:r>
    <w:r w:rsidR="00AB24F1"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-</w:t>
    </w:r>
  </w:p>
  <w:p w14:paraId="751C7D80" w14:textId="77777777" w:rsidR="00AB24F1" w:rsidRDefault="00AB24F1">
    <w:pPr>
      <w:pStyle w:val="Kopfzeile"/>
      <w:tabs>
        <w:tab w:val="clear" w:pos="4536"/>
        <w:tab w:val="center" w:pos="414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842D5"/>
    <w:multiLevelType w:val="hybridMultilevel"/>
    <w:tmpl w:val="6AA00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B240A"/>
    <w:multiLevelType w:val="hybridMultilevel"/>
    <w:tmpl w:val="85766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3"/>
    <w:rsid w:val="00023FFD"/>
    <w:rsid w:val="00115B0C"/>
    <w:rsid w:val="00151135"/>
    <w:rsid w:val="00161E9C"/>
    <w:rsid w:val="001E5126"/>
    <w:rsid w:val="00206569"/>
    <w:rsid w:val="00245B06"/>
    <w:rsid w:val="0025234E"/>
    <w:rsid w:val="00276662"/>
    <w:rsid w:val="003829FD"/>
    <w:rsid w:val="003D4DDC"/>
    <w:rsid w:val="004103DA"/>
    <w:rsid w:val="00423DDE"/>
    <w:rsid w:val="00437841"/>
    <w:rsid w:val="004B4EFF"/>
    <w:rsid w:val="004E1BFD"/>
    <w:rsid w:val="00551279"/>
    <w:rsid w:val="00552F5C"/>
    <w:rsid w:val="00594861"/>
    <w:rsid w:val="005C30F9"/>
    <w:rsid w:val="005D5D21"/>
    <w:rsid w:val="00642711"/>
    <w:rsid w:val="00652D46"/>
    <w:rsid w:val="006B17C1"/>
    <w:rsid w:val="006C1D33"/>
    <w:rsid w:val="006D0A13"/>
    <w:rsid w:val="00726CB5"/>
    <w:rsid w:val="007778D6"/>
    <w:rsid w:val="0078083B"/>
    <w:rsid w:val="007869A0"/>
    <w:rsid w:val="0080343B"/>
    <w:rsid w:val="008319D3"/>
    <w:rsid w:val="00877904"/>
    <w:rsid w:val="008A796A"/>
    <w:rsid w:val="008F00FE"/>
    <w:rsid w:val="00901C4A"/>
    <w:rsid w:val="00923A12"/>
    <w:rsid w:val="00950C7F"/>
    <w:rsid w:val="009676D6"/>
    <w:rsid w:val="009F1398"/>
    <w:rsid w:val="00A328BF"/>
    <w:rsid w:val="00A45B04"/>
    <w:rsid w:val="00A62D15"/>
    <w:rsid w:val="00A976EE"/>
    <w:rsid w:val="00AB24F1"/>
    <w:rsid w:val="00AC286D"/>
    <w:rsid w:val="00AE04C6"/>
    <w:rsid w:val="00AE4144"/>
    <w:rsid w:val="00B000D0"/>
    <w:rsid w:val="00B56232"/>
    <w:rsid w:val="00B861C2"/>
    <w:rsid w:val="00BE136F"/>
    <w:rsid w:val="00C56CF4"/>
    <w:rsid w:val="00D16648"/>
    <w:rsid w:val="00D27075"/>
    <w:rsid w:val="00D3554D"/>
    <w:rsid w:val="00E501F2"/>
    <w:rsid w:val="00E54911"/>
    <w:rsid w:val="00E82972"/>
    <w:rsid w:val="00ED58A4"/>
    <w:rsid w:val="00F8151B"/>
    <w:rsid w:val="00F922C5"/>
    <w:rsid w:val="00FA3E23"/>
    <w:rsid w:val="00FE348B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5CF5B"/>
  <w15:docId w15:val="{03116EFF-CB38-46BF-B062-F5F524D5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4F1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AB24F1"/>
    <w:pPr>
      <w:keepNext/>
      <w:outlineLvl w:val="1"/>
    </w:pPr>
    <w:rPr>
      <w:rFonts w:ascii="Albertus Extra Bold" w:hAnsi="Albertus Extra Bold"/>
      <w:b/>
      <w:color w:val="FFFFFF"/>
      <w:sz w:val="14"/>
      <w:szCs w:val="20"/>
    </w:rPr>
  </w:style>
  <w:style w:type="paragraph" w:styleId="berschrift3">
    <w:name w:val="heading 3"/>
    <w:basedOn w:val="Standard"/>
    <w:next w:val="Standard"/>
    <w:qFormat/>
    <w:rsid w:val="00AB24F1"/>
    <w:pPr>
      <w:keepNext/>
      <w:outlineLvl w:val="2"/>
    </w:pPr>
    <w:rPr>
      <w:rFonts w:ascii="Albertus Extra Bold" w:hAnsi="Albertus Extra Bold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24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B24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24F1"/>
    <w:rPr>
      <w:rFonts w:ascii="Tahoma" w:hAnsi="Tahoma" w:cs="Tahoma"/>
      <w:sz w:val="16"/>
      <w:szCs w:val="16"/>
    </w:rPr>
  </w:style>
  <w:style w:type="paragraph" w:customStyle="1" w:styleId="Text-18pt">
    <w:name w:val="Text-18pt"/>
    <w:basedOn w:val="Standard"/>
    <w:rsid w:val="00AB24F1"/>
    <w:pPr>
      <w:tabs>
        <w:tab w:val="left" w:pos="851"/>
      </w:tabs>
      <w:spacing w:line="360" w:lineRule="exact"/>
    </w:pPr>
    <w:rPr>
      <w:kern w:val="28"/>
    </w:rPr>
  </w:style>
  <w:style w:type="character" w:styleId="Seitenzahl">
    <w:name w:val="page number"/>
    <w:basedOn w:val="Absatz-Standardschriftart"/>
    <w:rsid w:val="00AB24F1"/>
  </w:style>
  <w:style w:type="paragraph" w:customStyle="1" w:styleId="MWF-Adresse">
    <w:name w:val="MWF-Adresse"/>
    <w:basedOn w:val="Standard"/>
    <w:rsid w:val="00AB24F1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  <w:szCs w:val="20"/>
    </w:rPr>
  </w:style>
  <w:style w:type="paragraph" w:customStyle="1" w:styleId="Anschrift">
    <w:name w:val="Anschrift"/>
    <w:basedOn w:val="Standard"/>
    <w:rsid w:val="00AB24F1"/>
    <w:pPr>
      <w:framePr w:w="5557" w:h="3289" w:hRule="exact" w:hSpace="142" w:wrap="notBeside" w:vAnchor="page" w:hAnchor="page" w:x="1135" w:y="3233" w:anchorLock="1"/>
    </w:pPr>
    <w:rPr>
      <w:szCs w:val="20"/>
    </w:rPr>
  </w:style>
  <w:style w:type="paragraph" w:customStyle="1" w:styleId="Bearbeiterlinks">
    <w:name w:val="Bearbeiter links"/>
    <w:basedOn w:val="Standard"/>
    <w:rsid w:val="00AB24F1"/>
    <w:pPr>
      <w:spacing w:line="240" w:lineRule="exact"/>
      <w:ind w:right="-57"/>
      <w:jc w:val="right"/>
    </w:pPr>
    <w:rPr>
      <w:rFonts w:ascii="Times New Roman" w:hAnsi="Times New Roman"/>
      <w:spacing w:val="4"/>
      <w:sz w:val="14"/>
      <w:szCs w:val="14"/>
    </w:rPr>
  </w:style>
  <w:style w:type="paragraph" w:customStyle="1" w:styleId="Bearbeiterrechts">
    <w:name w:val="Bearbeiter rechts"/>
    <w:basedOn w:val="Standard"/>
    <w:rsid w:val="00AB24F1"/>
    <w:pPr>
      <w:spacing w:line="240" w:lineRule="exact"/>
      <w:ind w:left="110"/>
    </w:pPr>
    <w:rPr>
      <w:sz w:val="14"/>
      <w:szCs w:val="14"/>
    </w:rPr>
  </w:style>
  <w:style w:type="character" w:styleId="Hyperlink">
    <w:name w:val="Hyperlink"/>
    <w:basedOn w:val="Absatz-Standardschriftart"/>
    <w:rsid w:val="00AB24F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8319D3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6D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15zeilig">
    <w:name w:val="Text-1.5zeilig"/>
    <w:basedOn w:val="Standard"/>
    <w:rsid w:val="006D0A13"/>
    <w:pPr>
      <w:tabs>
        <w:tab w:val="left" w:pos="851"/>
      </w:tabs>
      <w:spacing w:line="360" w:lineRule="auto"/>
    </w:pPr>
    <w:rPr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65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65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656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65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656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hadw@hadw-bw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lanko-Kop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6C8A-7FF3-4E06-935D-00B37D49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Blanko-Kopf.dotm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MWK-Kopf</vt:lpstr>
    </vt:vector>
  </TitlesOfParts>
  <Company>Baden-Württemberg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MWK-Kopf</dc:title>
  <dc:creator>Mangold, Janina (MWK)</dc:creator>
  <cp:lastModifiedBy>Punstein, Joost (MWK)</cp:lastModifiedBy>
  <cp:revision>45</cp:revision>
  <cp:lastPrinted>2020-03-19T11:04:00Z</cp:lastPrinted>
  <dcterms:created xsi:type="dcterms:W3CDTF">2020-02-27T15:00:00Z</dcterms:created>
  <dcterms:modified xsi:type="dcterms:W3CDTF">2024-01-11T11:21:00Z</dcterms:modified>
</cp:coreProperties>
</file>