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3900" w14:textId="194CFE7F" w:rsidR="00EC3E16" w:rsidRPr="00AD4A7A" w:rsidRDefault="009A0901">
      <w:pPr>
        <w:spacing w:before="120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</w:t>
      </w:r>
      <w:r w:rsidR="002011DE">
        <w:rPr>
          <w:b/>
          <w:sz w:val="28"/>
          <w:szCs w:val="28"/>
        </w:rPr>
        <w:t>chluss</w:t>
      </w:r>
      <w:r w:rsidR="00EC3E16" w:rsidRPr="00AD4A7A">
        <w:rPr>
          <w:b/>
          <w:sz w:val="28"/>
          <w:szCs w:val="28"/>
        </w:rPr>
        <w:t xml:space="preserve">bericht </w:t>
      </w:r>
      <w:r w:rsidR="00650EF1">
        <w:rPr>
          <w:b/>
          <w:sz w:val="28"/>
          <w:szCs w:val="28"/>
        </w:rPr>
        <w:t>HAW KI Programm</w:t>
      </w:r>
    </w:p>
    <w:p w14:paraId="040FAC71" w14:textId="6A2E6B56" w:rsidR="00EC3E16" w:rsidRDefault="00E54644" w:rsidP="00253D16">
      <w:pPr>
        <w:spacing w:line="320" w:lineRule="exact"/>
        <w:ind w:left="709" w:hanging="709"/>
        <w:jc w:val="center"/>
        <w:rPr>
          <w:rFonts w:cs="Arial"/>
          <w:sz w:val="24"/>
          <w:szCs w:val="24"/>
        </w:rPr>
      </w:pPr>
      <w:r w:rsidRPr="00ED0E6D">
        <w:rPr>
          <w:rFonts w:cs="Arial"/>
          <w:sz w:val="24"/>
          <w:szCs w:val="24"/>
        </w:rPr>
        <w:t>Bitte fügen Sie Ihre Angaben in d</w:t>
      </w:r>
      <w:r w:rsidR="00ED0E6D" w:rsidRPr="00ED0E6D">
        <w:rPr>
          <w:rFonts w:cs="Arial"/>
          <w:sz w:val="24"/>
          <w:szCs w:val="24"/>
        </w:rPr>
        <w:t>ie untenstehende Gliederung ein</w:t>
      </w:r>
      <w:r w:rsidRPr="00ED0E6D">
        <w:rPr>
          <w:rFonts w:cs="Arial"/>
          <w:sz w:val="24"/>
          <w:szCs w:val="24"/>
        </w:rPr>
        <w:t xml:space="preserve"> </w:t>
      </w:r>
      <w:r w:rsidR="00E6223C" w:rsidRPr="00ED0E6D">
        <w:rPr>
          <w:rFonts w:cs="Arial"/>
          <w:sz w:val="24"/>
          <w:szCs w:val="24"/>
        </w:rPr>
        <w:t xml:space="preserve">(Umfang: maximal </w:t>
      </w:r>
      <w:r w:rsidR="00E6223C" w:rsidRPr="00515F8F">
        <w:rPr>
          <w:rFonts w:cs="Arial"/>
          <w:sz w:val="24"/>
          <w:szCs w:val="24"/>
        </w:rPr>
        <w:t>10 Seiten, Schriftg</w:t>
      </w:r>
      <w:r w:rsidR="00B33F3F" w:rsidRPr="00515F8F">
        <w:rPr>
          <w:rFonts w:cs="Arial"/>
          <w:sz w:val="24"/>
          <w:szCs w:val="24"/>
        </w:rPr>
        <w:t>röße Arial 12</w:t>
      </w:r>
      <w:r w:rsidR="00E6223C" w:rsidRPr="00515F8F">
        <w:rPr>
          <w:rFonts w:cs="Arial"/>
          <w:sz w:val="24"/>
          <w:szCs w:val="24"/>
        </w:rPr>
        <w:t>)</w:t>
      </w:r>
      <w:r w:rsidR="00ED0E6D" w:rsidRPr="00515F8F">
        <w:rPr>
          <w:rFonts w:cs="Arial"/>
          <w:sz w:val="24"/>
          <w:szCs w:val="24"/>
        </w:rPr>
        <w:t>. Der Bericht ist in einfacher Fertigung per Po</w:t>
      </w:r>
      <w:r w:rsidR="00F07025" w:rsidRPr="00515F8F">
        <w:rPr>
          <w:rFonts w:cs="Arial"/>
          <w:sz w:val="24"/>
          <w:szCs w:val="24"/>
        </w:rPr>
        <w:t>st und zusätzlich elektronisch als kopierfähiges</w:t>
      </w:r>
      <w:r w:rsidR="004547F0">
        <w:rPr>
          <w:rFonts w:cs="Arial"/>
          <w:sz w:val="24"/>
          <w:szCs w:val="24"/>
        </w:rPr>
        <w:t>, maschinenlesbares</w:t>
      </w:r>
      <w:r w:rsidR="00F07025">
        <w:rPr>
          <w:rFonts w:cs="Arial"/>
          <w:sz w:val="24"/>
          <w:szCs w:val="24"/>
        </w:rPr>
        <w:t xml:space="preserve"> PDF</w:t>
      </w:r>
      <w:r w:rsidR="00650EF1">
        <w:rPr>
          <w:rFonts w:cs="Arial"/>
          <w:sz w:val="24"/>
          <w:szCs w:val="24"/>
        </w:rPr>
        <w:t xml:space="preserve"> über die Servicestelle Forschung und Transfer</w:t>
      </w:r>
      <w:r w:rsidR="00ED0E6D" w:rsidRPr="00ED0E6D">
        <w:rPr>
          <w:rFonts w:cs="Arial"/>
          <w:sz w:val="24"/>
          <w:szCs w:val="24"/>
        </w:rPr>
        <w:t xml:space="preserve"> beim Ministerium für Wissenschaft, Forschung und Kunst einzureichen. </w:t>
      </w:r>
    </w:p>
    <w:p w14:paraId="549491AC" w14:textId="4083854C" w:rsidR="00781F7C" w:rsidRDefault="00781F7C" w:rsidP="00650EF1">
      <w:pPr>
        <w:pBdr>
          <w:bottom w:val="single" w:sz="12" w:space="1" w:color="auto"/>
        </w:pBdr>
        <w:spacing w:line="320" w:lineRule="exact"/>
        <w:rPr>
          <w:rFonts w:cs="Arial"/>
          <w:sz w:val="24"/>
          <w:szCs w:val="24"/>
        </w:rPr>
      </w:pPr>
    </w:p>
    <w:p w14:paraId="62A55C75" w14:textId="77777777" w:rsidR="001E07C6" w:rsidRDefault="001E07C6" w:rsidP="00E77C13">
      <w:pPr>
        <w:spacing w:line="320" w:lineRule="exact"/>
        <w:ind w:left="709" w:hanging="709"/>
        <w:rPr>
          <w:rFonts w:cs="Arial"/>
          <w:b/>
          <w:sz w:val="24"/>
          <w:szCs w:val="24"/>
        </w:rPr>
      </w:pPr>
    </w:p>
    <w:p w14:paraId="7CD8E0B2" w14:textId="77777777" w:rsidR="00CA7EAD" w:rsidRDefault="00CA7EAD" w:rsidP="00E77C13">
      <w:pPr>
        <w:spacing w:line="320" w:lineRule="exact"/>
        <w:ind w:left="709" w:hanging="709"/>
        <w:rPr>
          <w:rFonts w:cs="Arial"/>
          <w:b/>
          <w:sz w:val="24"/>
          <w:szCs w:val="24"/>
        </w:rPr>
      </w:pPr>
    </w:p>
    <w:p w14:paraId="273117F5" w14:textId="77777777" w:rsidR="00200E98" w:rsidRPr="00DA2FD6" w:rsidRDefault="00E77C13" w:rsidP="00200E98">
      <w:pPr>
        <w:spacing w:after="120" w:line="320" w:lineRule="exact"/>
        <w:ind w:left="709" w:hanging="709"/>
        <w:rPr>
          <w:rFonts w:cs="Arial"/>
          <w:b/>
          <w:i/>
          <w:sz w:val="24"/>
          <w:szCs w:val="24"/>
        </w:rPr>
      </w:pPr>
      <w:r w:rsidRPr="00DA2FD6">
        <w:rPr>
          <w:rFonts w:cs="Arial"/>
          <w:b/>
          <w:i/>
          <w:sz w:val="24"/>
          <w:szCs w:val="24"/>
        </w:rPr>
        <w:t>Erklärungen der/s Zuwendungsempfängers/in</w:t>
      </w:r>
    </w:p>
    <w:p w14:paraId="2170DF42" w14:textId="77777777" w:rsidR="00E65C1A" w:rsidRPr="00E65C1A" w:rsidRDefault="00E65C1A" w:rsidP="00E65C1A">
      <w:pPr>
        <w:spacing w:line="320" w:lineRule="exact"/>
        <w:ind w:left="709" w:hanging="709"/>
        <w:rPr>
          <w:rFonts w:cs="Arial"/>
          <w:i/>
          <w:sz w:val="24"/>
          <w:szCs w:val="24"/>
        </w:rPr>
      </w:pPr>
      <w:r w:rsidRPr="00E65C1A">
        <w:rPr>
          <w:rFonts w:cs="Arial"/>
          <w:i/>
          <w:sz w:val="24"/>
          <w:szCs w:val="24"/>
        </w:rPr>
        <w:t xml:space="preserve">Ich / wir erkläre(n), </w:t>
      </w:r>
    </w:p>
    <w:p w14:paraId="0231A4DF" w14:textId="77777777" w:rsidR="00E65C1A" w:rsidRPr="00E65C1A" w:rsidRDefault="00E65C1A" w:rsidP="00E65C1A">
      <w:pPr>
        <w:spacing w:line="320" w:lineRule="exact"/>
        <w:ind w:left="709" w:hanging="709"/>
        <w:rPr>
          <w:rFonts w:cs="Arial"/>
          <w:i/>
          <w:sz w:val="24"/>
          <w:szCs w:val="24"/>
        </w:rPr>
      </w:pPr>
    </w:p>
    <w:p w14:paraId="4B80AB2F" w14:textId="4CDE6ABF" w:rsidR="00154142" w:rsidRPr="00DA2FD6" w:rsidRDefault="00154142" w:rsidP="00154142">
      <w:pPr>
        <w:numPr>
          <w:ilvl w:val="0"/>
          <w:numId w:val="14"/>
        </w:numPr>
        <w:spacing w:line="320" w:lineRule="exact"/>
        <w:rPr>
          <w:rFonts w:cs="Arial"/>
          <w:i/>
          <w:sz w:val="24"/>
          <w:szCs w:val="24"/>
        </w:rPr>
      </w:pPr>
      <w:r w:rsidRPr="00DA2FD6">
        <w:rPr>
          <w:rFonts w:cs="Arial"/>
          <w:i/>
          <w:sz w:val="24"/>
          <w:szCs w:val="24"/>
        </w:rPr>
        <w:t xml:space="preserve">die Richtigkeit und Vollständigkeit der Angaben im </w:t>
      </w:r>
      <w:r w:rsidR="005B5A33">
        <w:rPr>
          <w:rFonts w:cs="Arial"/>
          <w:i/>
          <w:sz w:val="24"/>
          <w:szCs w:val="24"/>
        </w:rPr>
        <w:t>Schlussb</w:t>
      </w:r>
      <w:r>
        <w:rPr>
          <w:rFonts w:cs="Arial"/>
          <w:i/>
          <w:sz w:val="24"/>
          <w:szCs w:val="24"/>
        </w:rPr>
        <w:t>ericht</w:t>
      </w:r>
      <w:r w:rsidRPr="00DA2FD6">
        <w:rPr>
          <w:rFonts w:cs="Arial"/>
          <w:i/>
          <w:sz w:val="24"/>
          <w:szCs w:val="24"/>
        </w:rPr>
        <w:t>;</w:t>
      </w:r>
    </w:p>
    <w:p w14:paraId="458EB3D6" w14:textId="34A6A12C" w:rsidR="00E65C1A" w:rsidRPr="00E65C1A" w:rsidRDefault="00E65C1A" w:rsidP="00E65C1A">
      <w:pPr>
        <w:numPr>
          <w:ilvl w:val="0"/>
          <w:numId w:val="14"/>
        </w:numPr>
        <w:spacing w:line="320" w:lineRule="exact"/>
        <w:rPr>
          <w:rFonts w:cs="Arial"/>
          <w:bCs/>
          <w:i/>
          <w:sz w:val="24"/>
          <w:szCs w:val="24"/>
        </w:rPr>
      </w:pPr>
      <w:r w:rsidRPr="00E65C1A">
        <w:rPr>
          <w:rFonts w:cs="Arial"/>
          <w:bCs/>
          <w:i/>
          <w:sz w:val="24"/>
          <w:szCs w:val="24"/>
        </w:rPr>
        <w:t>dass ich / wir mit der Prüfung des Schlussberichts durch Sachverständige / Gutachter/-innen einverstanden bin / sind,</w:t>
      </w:r>
    </w:p>
    <w:p w14:paraId="0E95F4C3" w14:textId="77777777" w:rsidR="00E65C1A" w:rsidRPr="00E65C1A" w:rsidRDefault="00E65C1A" w:rsidP="00E65C1A">
      <w:pPr>
        <w:numPr>
          <w:ilvl w:val="0"/>
          <w:numId w:val="14"/>
        </w:numPr>
        <w:spacing w:line="320" w:lineRule="exact"/>
        <w:rPr>
          <w:rFonts w:cs="Arial"/>
          <w:bCs/>
          <w:i/>
          <w:sz w:val="24"/>
          <w:szCs w:val="24"/>
        </w:rPr>
      </w:pPr>
      <w:r w:rsidRPr="00E65C1A">
        <w:rPr>
          <w:rFonts w:cs="Arial"/>
          <w:bCs/>
          <w:i/>
          <w:sz w:val="24"/>
          <w:szCs w:val="24"/>
        </w:rPr>
        <w:t xml:space="preserve">dass ich / wir in die Verarbeitung der mit dem Schlussbericht und ggf. ergänzenden Anlagen übermittelten personenbezogenen Daten zum Zwecke der Kontaktaufnahme und der Bearbeitung meines / unseres Schlussberichts auf Grundlage von Artikel 6 Absatz 1 der Europäische Datenschutz-Grundverordnung (DS-GVO) einwillige(n), </w:t>
      </w:r>
    </w:p>
    <w:p w14:paraId="29DB830E" w14:textId="77777777" w:rsidR="00E65C1A" w:rsidRPr="00E65C1A" w:rsidRDefault="00E65C1A" w:rsidP="00E65C1A">
      <w:pPr>
        <w:numPr>
          <w:ilvl w:val="0"/>
          <w:numId w:val="14"/>
        </w:numPr>
        <w:spacing w:line="320" w:lineRule="exact"/>
        <w:rPr>
          <w:rFonts w:cs="Arial"/>
          <w:bCs/>
          <w:i/>
          <w:sz w:val="24"/>
          <w:szCs w:val="24"/>
        </w:rPr>
      </w:pPr>
      <w:r w:rsidRPr="00E65C1A">
        <w:rPr>
          <w:rFonts w:cs="Arial"/>
          <w:bCs/>
          <w:i/>
          <w:sz w:val="24"/>
          <w:szCs w:val="24"/>
        </w:rPr>
        <w:t>dass ich / wir alle im Schlussbericht und ggf. ergänzenden Anlagen zur Berichterstattung benannten Personen über die Verarbeitung der übermittelten personenbezogenen Daten zum Zwecke der Kontaktaufnahme und der Bearbeitung meines / unseres Schlussberichts auf Grundlage von Artikel 6 Absatz 1 DS-GVO informiert und deren schriftliches Einverständnis eingeholt habe(n),</w:t>
      </w:r>
    </w:p>
    <w:p w14:paraId="653F7BFD" w14:textId="77777777" w:rsidR="00E65C1A" w:rsidRPr="00E65C1A" w:rsidRDefault="00E65C1A" w:rsidP="00E65C1A">
      <w:pPr>
        <w:numPr>
          <w:ilvl w:val="0"/>
          <w:numId w:val="14"/>
        </w:numPr>
        <w:spacing w:line="320" w:lineRule="exact"/>
        <w:rPr>
          <w:rFonts w:cs="Arial"/>
          <w:bCs/>
          <w:i/>
          <w:sz w:val="24"/>
          <w:szCs w:val="24"/>
        </w:rPr>
      </w:pPr>
      <w:r w:rsidRPr="00E65C1A">
        <w:rPr>
          <w:rFonts w:cs="Arial"/>
          <w:bCs/>
          <w:i/>
          <w:sz w:val="24"/>
          <w:szCs w:val="24"/>
        </w:rPr>
        <w:t>dass mir/ uns bekannt ist, dass ich meine/ wir unsere Einwilligung jederzeit widerrufen kann/ können.</w:t>
      </w:r>
    </w:p>
    <w:p w14:paraId="4F8472D3" w14:textId="77777777" w:rsidR="00E65C1A" w:rsidRPr="00CB0339" w:rsidRDefault="00E65C1A" w:rsidP="00E65C1A">
      <w:pPr>
        <w:spacing w:line="320" w:lineRule="exact"/>
        <w:ind w:left="709" w:hanging="709"/>
        <w:rPr>
          <w:rFonts w:cs="Arial"/>
          <w:i/>
          <w:sz w:val="24"/>
          <w:szCs w:val="24"/>
        </w:rPr>
      </w:pPr>
    </w:p>
    <w:p w14:paraId="5910CF83" w14:textId="77777777" w:rsidR="00E65C1A" w:rsidRDefault="00E65C1A" w:rsidP="00E65C1A">
      <w:pPr>
        <w:spacing w:line="360" w:lineRule="exact"/>
        <w:rPr>
          <w:szCs w:val="24"/>
        </w:rPr>
      </w:pPr>
    </w:p>
    <w:p w14:paraId="74F5C98D" w14:textId="77777777" w:rsidR="00E65C1A" w:rsidRDefault="00E65C1A" w:rsidP="00E65C1A">
      <w:pPr>
        <w:spacing w:line="360" w:lineRule="exact"/>
        <w:rPr>
          <w:szCs w:val="24"/>
        </w:rPr>
      </w:pPr>
    </w:p>
    <w:p w14:paraId="144214D2" w14:textId="77777777" w:rsidR="00E65C1A" w:rsidRDefault="00E65C1A" w:rsidP="00E65C1A">
      <w:pPr>
        <w:tabs>
          <w:tab w:val="left" w:pos="3969"/>
          <w:tab w:val="left" w:pos="4536"/>
        </w:tabs>
        <w:spacing w:line="360" w:lineRule="exact"/>
        <w:ind w:left="539" w:hanging="539"/>
      </w:pPr>
      <w:r>
        <w:t>______________________________</w:t>
      </w:r>
      <w:r>
        <w:tab/>
        <w:t>______________________________________</w:t>
      </w:r>
    </w:p>
    <w:p w14:paraId="462573A9" w14:textId="77777777" w:rsidR="00E65C1A" w:rsidRPr="00F40FEC" w:rsidRDefault="00E65C1A" w:rsidP="00E65C1A">
      <w:pPr>
        <w:pStyle w:val="Erluterung"/>
        <w:rPr>
          <w:rFonts w:cs="Arial"/>
          <w:sz w:val="20"/>
          <w:szCs w:val="20"/>
        </w:rPr>
      </w:pPr>
      <w:r w:rsidRPr="00F40FEC">
        <w:rPr>
          <w:rFonts w:cs="Arial"/>
          <w:sz w:val="20"/>
          <w:szCs w:val="20"/>
        </w:rPr>
        <w:t xml:space="preserve">(Ort, Datum) </w:t>
      </w:r>
      <w:r w:rsidRPr="00F40FEC">
        <w:rPr>
          <w:rFonts w:cs="Arial"/>
          <w:sz w:val="20"/>
          <w:szCs w:val="20"/>
        </w:rPr>
        <w:tab/>
        <w:t>(Unterschrift des Antragstellers)</w:t>
      </w:r>
    </w:p>
    <w:p w14:paraId="25D2FD27" w14:textId="77777777" w:rsidR="00E65C1A" w:rsidRPr="00F40FEC" w:rsidRDefault="00E65C1A" w:rsidP="00E65C1A">
      <w:pPr>
        <w:spacing w:line="360" w:lineRule="exact"/>
        <w:ind w:left="540" w:hanging="540"/>
        <w:rPr>
          <w:rFonts w:cs="Arial"/>
          <w:sz w:val="20"/>
        </w:rPr>
      </w:pPr>
    </w:p>
    <w:p w14:paraId="0874DA93" w14:textId="77777777" w:rsidR="00112D34" w:rsidRDefault="00112D34" w:rsidP="00E65C1A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="Arial"/>
          <w:sz w:val="20"/>
        </w:rPr>
      </w:pPr>
    </w:p>
    <w:p w14:paraId="2A468415" w14:textId="43C8C686" w:rsidR="00E65C1A" w:rsidRPr="00F40FEC" w:rsidRDefault="00E65C1A" w:rsidP="00E65C1A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="Arial"/>
          <w:sz w:val="20"/>
        </w:rPr>
      </w:pPr>
      <w:r w:rsidRPr="00F40FEC">
        <w:rPr>
          <w:rFonts w:cs="Arial"/>
          <w:sz w:val="20"/>
        </w:rPr>
        <w:t>______________________________</w:t>
      </w:r>
      <w:r w:rsidRPr="00F40FEC">
        <w:rPr>
          <w:rFonts w:cs="Arial"/>
          <w:sz w:val="20"/>
        </w:rPr>
        <w:tab/>
        <w:t>______________________________________</w:t>
      </w:r>
    </w:p>
    <w:p w14:paraId="6E45D4F8" w14:textId="466CAEF3" w:rsidR="00E65C1A" w:rsidRDefault="00E65C1A" w:rsidP="00E65C1A">
      <w:pPr>
        <w:pStyle w:val="Erluterung"/>
        <w:rPr>
          <w:szCs w:val="24"/>
        </w:rPr>
      </w:pPr>
      <w:r w:rsidRPr="00F40FEC">
        <w:rPr>
          <w:rFonts w:cs="Arial"/>
          <w:sz w:val="20"/>
          <w:szCs w:val="20"/>
        </w:rPr>
        <w:t xml:space="preserve">(Ort, Datum) </w:t>
      </w:r>
      <w:r w:rsidRPr="00F40FEC">
        <w:rPr>
          <w:rFonts w:cs="Arial"/>
          <w:sz w:val="20"/>
          <w:szCs w:val="20"/>
        </w:rPr>
        <w:tab/>
        <w:t xml:space="preserve">(Unterschrift der Leitung der antragstellenden Einrichtung </w:t>
      </w:r>
      <w:r w:rsidRPr="00F40FEC">
        <w:rPr>
          <w:rFonts w:cs="Arial"/>
          <w:sz w:val="20"/>
          <w:szCs w:val="20"/>
        </w:rPr>
        <w:br/>
      </w:r>
      <w:r w:rsidRPr="00F40FEC">
        <w:rPr>
          <w:rFonts w:cs="Arial"/>
          <w:sz w:val="20"/>
          <w:szCs w:val="20"/>
        </w:rPr>
        <w:tab/>
        <w:t>mit Stemp</w:t>
      </w:r>
      <w:r>
        <w:rPr>
          <w:rFonts w:cs="Arial"/>
          <w:sz w:val="20"/>
          <w:szCs w:val="20"/>
        </w:rPr>
        <w:t>el und Name des Unterzeichners</w:t>
      </w:r>
      <w:r w:rsidR="00E60E83">
        <w:rPr>
          <w:rFonts w:cs="Arial"/>
          <w:sz w:val="20"/>
          <w:szCs w:val="20"/>
        </w:rPr>
        <w:t>)</w:t>
      </w:r>
    </w:p>
    <w:p w14:paraId="080828E8" w14:textId="77777777" w:rsidR="00B606C1" w:rsidRDefault="00B606C1" w:rsidP="00781F7C">
      <w:pPr>
        <w:tabs>
          <w:tab w:val="left" w:pos="3544"/>
        </w:tabs>
        <w:ind w:left="3686" w:hanging="3686"/>
        <w:rPr>
          <w:i/>
          <w:sz w:val="18"/>
          <w:szCs w:val="18"/>
        </w:rPr>
      </w:pPr>
    </w:p>
    <w:p w14:paraId="3C15F4AB" w14:textId="77777777" w:rsidR="00B606C1" w:rsidRPr="00B606C1" w:rsidRDefault="00B606C1" w:rsidP="00B606C1">
      <w:pPr>
        <w:pageBreakBefore/>
        <w:tabs>
          <w:tab w:val="left" w:pos="3544"/>
        </w:tabs>
        <w:ind w:left="3686" w:hanging="3686"/>
        <w:rPr>
          <w:b/>
          <w:sz w:val="24"/>
          <w:szCs w:val="24"/>
        </w:rPr>
      </w:pPr>
      <w:r w:rsidRPr="00B606C1">
        <w:rPr>
          <w:b/>
          <w:sz w:val="24"/>
          <w:szCs w:val="24"/>
        </w:rPr>
        <w:lastRenderedPageBreak/>
        <w:t>Projektdaten</w:t>
      </w:r>
    </w:p>
    <w:p w14:paraId="31581A4A" w14:textId="77777777" w:rsidR="00B606C1" w:rsidRPr="00B606C1" w:rsidRDefault="00B606C1" w:rsidP="00B606C1">
      <w:pPr>
        <w:tabs>
          <w:tab w:val="left" w:pos="3544"/>
        </w:tabs>
        <w:ind w:left="3686" w:hanging="3686"/>
        <w:rPr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86"/>
      </w:tblGrid>
      <w:tr w:rsidR="00AD4A7A" w:rsidRPr="00ED0E6D" w14:paraId="2F326C62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</w:tcBorders>
          </w:tcPr>
          <w:p w14:paraId="1BF55E61" w14:textId="77777777" w:rsidR="00AD4A7A" w:rsidRPr="00ED0E6D" w:rsidRDefault="00AD4A7A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>Institution:</w:t>
            </w:r>
            <w:r w:rsidRPr="00ED0E6D">
              <w:rPr>
                <w:rFonts w:cs="Arial"/>
                <w:sz w:val="24"/>
                <w:szCs w:val="24"/>
              </w:rPr>
              <w:fldChar w:fldCharType="begin"/>
            </w:r>
            <w:r w:rsidRPr="00ED0E6D">
              <w:rPr>
                <w:rFonts w:cs="Arial"/>
                <w:sz w:val="24"/>
                <w:szCs w:val="24"/>
              </w:rPr>
              <w:fldChar w:fldCharType="end"/>
            </w:r>
            <w:r w:rsidRPr="00ED0E6D">
              <w:rPr>
                <w:rFonts w:cs="Arial"/>
                <w:sz w:val="24"/>
                <w:szCs w:val="24"/>
              </w:rPr>
              <w:fldChar w:fldCharType="begin"/>
            </w:r>
            <w:r w:rsidRPr="00ED0E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D4A7A" w:rsidRPr="00ED0E6D" w14:paraId="62498574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</w:tcBorders>
          </w:tcPr>
          <w:p w14:paraId="3C74A778" w14:textId="77777777" w:rsidR="00AD4A7A" w:rsidRPr="00ED0E6D" w:rsidRDefault="00AD4A7A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>Institut oder Abteilung:</w:t>
            </w:r>
          </w:p>
        </w:tc>
      </w:tr>
      <w:tr w:rsidR="00AD4A7A" w:rsidRPr="00ED0E6D" w14:paraId="1F9B0DB4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</w:tcBorders>
          </w:tcPr>
          <w:p w14:paraId="39918B55" w14:textId="77777777" w:rsidR="00AD4A7A" w:rsidRPr="00ED0E6D" w:rsidRDefault="00AD4A7A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>Postanschrift:</w:t>
            </w:r>
          </w:p>
        </w:tc>
      </w:tr>
      <w:tr w:rsidR="00AD4A7A" w:rsidRPr="00ED0E6D" w14:paraId="5A7B300A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</w:tcBorders>
          </w:tcPr>
          <w:p w14:paraId="1A69735B" w14:textId="77777777" w:rsidR="00AD4A7A" w:rsidRPr="00ED0E6D" w:rsidRDefault="00B33F3F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Projekt</w:t>
            </w:r>
            <w:r w:rsidR="00AD4A7A" w:rsidRPr="00ED0E6D">
              <w:rPr>
                <w:rFonts w:cs="Arial"/>
                <w:sz w:val="24"/>
                <w:szCs w:val="24"/>
              </w:rPr>
              <w:t>leiter</w:t>
            </w:r>
            <w:r>
              <w:rPr>
                <w:rFonts w:cs="Arial"/>
                <w:sz w:val="24"/>
                <w:szCs w:val="24"/>
              </w:rPr>
              <w:t>/in</w:t>
            </w:r>
            <w:r w:rsidR="001C1C79">
              <w:rPr>
                <w:rFonts w:cs="Arial"/>
                <w:sz w:val="24"/>
                <w:szCs w:val="24"/>
              </w:rPr>
              <w:t xml:space="preserve"> (Telefon, E</w:t>
            </w:r>
            <w:r w:rsidR="00D3562F">
              <w:rPr>
                <w:rFonts w:cs="Arial"/>
                <w:sz w:val="24"/>
                <w:szCs w:val="24"/>
              </w:rPr>
              <w:t>-M</w:t>
            </w:r>
            <w:r w:rsidR="001C1C79">
              <w:rPr>
                <w:rFonts w:cs="Arial"/>
                <w:sz w:val="24"/>
                <w:szCs w:val="24"/>
              </w:rPr>
              <w:t>ail)</w:t>
            </w:r>
            <w:r w:rsidR="00AD4A7A" w:rsidRPr="00ED0E6D">
              <w:rPr>
                <w:rFonts w:cs="Arial"/>
                <w:sz w:val="24"/>
                <w:szCs w:val="24"/>
              </w:rPr>
              <w:t>:</w:t>
            </w:r>
          </w:p>
        </w:tc>
      </w:tr>
      <w:tr w:rsidR="00F2636F" w:rsidRPr="00ED0E6D" w14:paraId="61740D6F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</w:tcBorders>
          </w:tcPr>
          <w:p w14:paraId="42EEE27F" w14:textId="77777777" w:rsidR="00F2636F" w:rsidRDefault="00F2636F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Ggf. Partnereinrichtungen</w:t>
            </w:r>
          </w:p>
        </w:tc>
      </w:tr>
      <w:tr w:rsidR="00EC3E16" w:rsidRPr="00ED0E6D" w14:paraId="3A8956B0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  <w:bottom w:val="single" w:sz="6" w:space="0" w:color="auto"/>
            </w:tcBorders>
          </w:tcPr>
          <w:p w14:paraId="3C34395C" w14:textId="77777777" w:rsidR="00EC3E16" w:rsidRPr="00ED0E6D" w:rsidRDefault="00ED0E6D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>Projek</w:t>
            </w:r>
            <w:r w:rsidR="00B33F3F">
              <w:rPr>
                <w:rFonts w:cs="Arial"/>
                <w:sz w:val="24"/>
                <w:szCs w:val="24"/>
              </w:rPr>
              <w:t>t</w:t>
            </w:r>
            <w:r w:rsidRPr="00ED0E6D">
              <w:rPr>
                <w:rFonts w:cs="Arial"/>
                <w:sz w:val="24"/>
                <w:szCs w:val="24"/>
              </w:rPr>
              <w:t>titel</w:t>
            </w:r>
            <w:r w:rsidR="00EC3E16" w:rsidRPr="00ED0E6D">
              <w:rPr>
                <w:rFonts w:cs="Arial"/>
                <w:sz w:val="24"/>
                <w:szCs w:val="24"/>
              </w:rPr>
              <w:t>:</w:t>
            </w:r>
            <w:r w:rsidR="00EC3E16" w:rsidRPr="00ED0E6D">
              <w:rPr>
                <w:rFonts w:cs="Arial"/>
                <w:sz w:val="24"/>
                <w:szCs w:val="24"/>
              </w:rPr>
              <w:fldChar w:fldCharType="begin"/>
            </w:r>
            <w:r w:rsidR="00EC3E16" w:rsidRPr="00ED0E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D4A7A" w:rsidRPr="00ED0E6D" w14:paraId="4F0AA0C6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  <w:bottom w:val="single" w:sz="6" w:space="0" w:color="auto"/>
            </w:tcBorders>
          </w:tcPr>
          <w:p w14:paraId="41CF76BA" w14:textId="77777777" w:rsidR="00AD4A7A" w:rsidRPr="00ED0E6D" w:rsidRDefault="00AD4A7A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>Aktenzeichen:</w:t>
            </w:r>
          </w:p>
        </w:tc>
      </w:tr>
      <w:tr w:rsidR="00EC3E16" w:rsidRPr="00ED0E6D" w14:paraId="13A6A7A7" w14:textId="77777777" w:rsidTr="00ED0E6D">
        <w:trPr>
          <w:trHeight w:val="624"/>
        </w:trPr>
        <w:tc>
          <w:tcPr>
            <w:tcW w:w="9186" w:type="dxa"/>
          </w:tcPr>
          <w:p w14:paraId="65C6B8A6" w14:textId="77777777" w:rsidR="00EC3E16" w:rsidRPr="00ED0E6D" w:rsidRDefault="007D4F73" w:rsidP="00253D16">
            <w:pPr>
              <w:spacing w:line="320" w:lineRule="exact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>Förderzeitraum</w:t>
            </w:r>
            <w:r w:rsidR="00EC3E16" w:rsidRPr="00ED0E6D">
              <w:rPr>
                <w:rFonts w:cs="Arial"/>
                <w:sz w:val="24"/>
                <w:szCs w:val="24"/>
              </w:rPr>
              <w:t xml:space="preserve"> des Vorhabens: </w:t>
            </w:r>
            <w:r w:rsidR="00EC3E16" w:rsidRPr="00ED0E6D">
              <w:rPr>
                <w:rFonts w:cs="Arial"/>
                <w:sz w:val="24"/>
                <w:szCs w:val="24"/>
              </w:rPr>
              <w:fldChar w:fldCharType="begin"/>
            </w:r>
            <w:r w:rsidR="00EC3E16" w:rsidRPr="00ED0E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C3E16" w:rsidRPr="00ED0E6D" w14:paraId="210E538C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  <w:bottom w:val="single" w:sz="6" w:space="0" w:color="auto"/>
            </w:tcBorders>
          </w:tcPr>
          <w:p w14:paraId="7B7A61FE" w14:textId="77777777" w:rsidR="00EC3E16" w:rsidRPr="00ED0E6D" w:rsidRDefault="00EC3E16" w:rsidP="00253D16">
            <w:pPr>
              <w:spacing w:line="320" w:lineRule="exact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 xml:space="preserve">Berichtszeitraum: </w:t>
            </w:r>
            <w:r w:rsidRPr="00ED0E6D">
              <w:rPr>
                <w:rFonts w:cs="Arial"/>
                <w:sz w:val="24"/>
                <w:szCs w:val="24"/>
              </w:rPr>
              <w:fldChar w:fldCharType="begin"/>
            </w:r>
            <w:r w:rsidRPr="00ED0E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DA7E884" w14:textId="77777777" w:rsidR="00EC3E16" w:rsidRPr="00ED0E6D" w:rsidRDefault="00EC3E16" w:rsidP="00A32772">
      <w:pPr>
        <w:pageBreakBefore/>
        <w:spacing w:line="320" w:lineRule="exact"/>
        <w:rPr>
          <w:rFonts w:cs="Arial"/>
          <w:sz w:val="24"/>
          <w:szCs w:val="24"/>
        </w:rPr>
      </w:pPr>
    </w:p>
    <w:p w14:paraId="1C4F393D" w14:textId="2DB2304A" w:rsidR="005B261C" w:rsidRPr="005B261C" w:rsidRDefault="005B261C" w:rsidP="005A32FC">
      <w:pPr>
        <w:numPr>
          <w:ilvl w:val="0"/>
          <w:numId w:val="9"/>
        </w:numPr>
        <w:spacing w:line="320" w:lineRule="exact"/>
        <w:ind w:left="284" w:hanging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Langfristiger Mehrwert des Projekts und der Ergebnisse für die Einrichtung und das Land Baden-Württemberg </w:t>
      </w:r>
    </w:p>
    <w:p w14:paraId="11E86979" w14:textId="77777777" w:rsidR="005F1D22" w:rsidRDefault="005F1D22" w:rsidP="005B261C">
      <w:pPr>
        <w:spacing w:line="320" w:lineRule="exact"/>
        <w:ind w:left="284"/>
        <w:rPr>
          <w:rFonts w:cs="Arial"/>
          <w:i/>
          <w:sz w:val="24"/>
          <w:szCs w:val="24"/>
        </w:rPr>
      </w:pPr>
    </w:p>
    <w:p w14:paraId="1C80F278" w14:textId="77777777" w:rsidR="005F1D22" w:rsidRDefault="005B261C" w:rsidP="005B261C">
      <w:pPr>
        <w:spacing w:line="320" w:lineRule="exact"/>
        <w:ind w:left="284"/>
        <w:rPr>
          <w:rFonts w:cs="Arial"/>
          <w:i/>
          <w:sz w:val="24"/>
          <w:szCs w:val="24"/>
        </w:rPr>
      </w:pPr>
      <w:r w:rsidRPr="0098550D">
        <w:rPr>
          <w:rFonts w:cs="Arial"/>
          <w:i/>
          <w:sz w:val="24"/>
          <w:szCs w:val="24"/>
        </w:rPr>
        <w:t>Welche Maßnahmen wurden ergriffen, um mit dem Pr</w:t>
      </w:r>
      <w:r>
        <w:rPr>
          <w:rFonts w:cs="Arial"/>
          <w:i/>
          <w:sz w:val="24"/>
          <w:szCs w:val="24"/>
        </w:rPr>
        <w:t xml:space="preserve">ojekt </w:t>
      </w:r>
      <w:r w:rsidRPr="0098550D">
        <w:rPr>
          <w:rFonts w:cs="Arial"/>
          <w:i/>
          <w:sz w:val="24"/>
          <w:szCs w:val="24"/>
        </w:rPr>
        <w:t>möglichst langfristige positive Wirkung</w:t>
      </w:r>
      <w:r>
        <w:rPr>
          <w:rFonts w:cs="Arial"/>
          <w:i/>
          <w:sz w:val="24"/>
          <w:szCs w:val="24"/>
        </w:rPr>
        <w:t>en</w:t>
      </w:r>
      <w:r w:rsidRPr="0098550D">
        <w:rPr>
          <w:rFonts w:cs="Arial"/>
          <w:i/>
          <w:sz w:val="24"/>
          <w:szCs w:val="24"/>
        </w:rPr>
        <w:t xml:space="preserve"> zu erzi</w:t>
      </w:r>
      <w:r>
        <w:rPr>
          <w:rFonts w:cs="Arial"/>
          <w:i/>
          <w:sz w:val="24"/>
          <w:szCs w:val="24"/>
        </w:rPr>
        <w:t>elen und Projektergebnisse und -</w:t>
      </w:r>
      <w:r w:rsidRPr="0098550D">
        <w:rPr>
          <w:rFonts w:cs="Arial"/>
          <w:i/>
          <w:sz w:val="24"/>
          <w:szCs w:val="24"/>
        </w:rPr>
        <w:t xml:space="preserve">erfolge zu verstetigen? </w:t>
      </w:r>
      <w:r>
        <w:rPr>
          <w:rFonts w:cs="Arial"/>
          <w:i/>
          <w:sz w:val="24"/>
          <w:szCs w:val="24"/>
        </w:rPr>
        <w:t xml:space="preserve">Welche Hebelwirkungen wurden durch das Projekt erzielt? </w:t>
      </w:r>
      <w:r w:rsidRPr="00306004">
        <w:rPr>
          <w:rFonts w:cs="Arial"/>
          <w:i/>
          <w:sz w:val="24"/>
          <w:szCs w:val="24"/>
        </w:rPr>
        <w:t>Gibt es Folgeprojekte oder -aufträge oder sind diese in Vorbereitung bzw. Planung?</w:t>
      </w:r>
      <w:r>
        <w:rPr>
          <w:rFonts w:cs="Arial"/>
          <w:i/>
          <w:sz w:val="24"/>
          <w:szCs w:val="24"/>
        </w:rPr>
        <w:t xml:space="preserve"> </w:t>
      </w:r>
    </w:p>
    <w:p w14:paraId="57EA9AFC" w14:textId="059ABE3E" w:rsidR="005B261C" w:rsidRPr="005B261C" w:rsidRDefault="005B261C" w:rsidP="005B261C">
      <w:pPr>
        <w:spacing w:line="320" w:lineRule="exact"/>
        <w:ind w:left="284"/>
        <w:rPr>
          <w:rFonts w:cs="Arial"/>
          <w:i/>
          <w:sz w:val="24"/>
          <w:szCs w:val="24"/>
        </w:rPr>
      </w:pPr>
      <w:r w:rsidRPr="0098550D">
        <w:rPr>
          <w:rFonts w:cs="Arial"/>
          <w:i/>
          <w:sz w:val="24"/>
          <w:szCs w:val="24"/>
        </w:rPr>
        <w:t xml:space="preserve">Welcher Mehrwert ergibt sich aus dem Projekt für </w:t>
      </w:r>
      <w:r>
        <w:rPr>
          <w:rFonts w:cs="Arial"/>
          <w:i/>
          <w:sz w:val="24"/>
          <w:szCs w:val="24"/>
        </w:rPr>
        <w:t xml:space="preserve">die Einrichtung und </w:t>
      </w:r>
      <w:r w:rsidRPr="0098550D">
        <w:rPr>
          <w:rFonts w:cs="Arial"/>
          <w:i/>
          <w:sz w:val="24"/>
          <w:szCs w:val="24"/>
        </w:rPr>
        <w:t>das Land bzw. den Forschungsstandort Baden-Württemberg?</w:t>
      </w:r>
      <w:r w:rsidRPr="00306004">
        <w:t xml:space="preserve"> </w:t>
      </w:r>
    </w:p>
    <w:p w14:paraId="4627032C" w14:textId="0D54D527" w:rsidR="005B261C" w:rsidRDefault="005B261C" w:rsidP="005B261C">
      <w:pPr>
        <w:spacing w:line="320" w:lineRule="exact"/>
      </w:pPr>
    </w:p>
    <w:p w14:paraId="260C5B5F" w14:textId="1B853CB8" w:rsidR="005B261C" w:rsidRPr="005B261C" w:rsidRDefault="005B261C" w:rsidP="005B261C">
      <w:pPr>
        <w:spacing w:line="320" w:lineRule="exact"/>
        <w:rPr>
          <w:rFonts w:cs="Arial"/>
          <w:sz w:val="24"/>
          <w:szCs w:val="24"/>
        </w:rPr>
      </w:pPr>
      <w:r w:rsidRPr="005B261C">
        <w:rPr>
          <w:rFonts w:cs="Arial"/>
          <w:sz w:val="24"/>
          <w:szCs w:val="24"/>
        </w:rPr>
        <w:t xml:space="preserve">Sofern </w:t>
      </w:r>
      <w:r>
        <w:rPr>
          <w:rFonts w:cs="Arial"/>
          <w:sz w:val="24"/>
          <w:szCs w:val="24"/>
        </w:rPr>
        <w:t>anwendbar, mach</w:t>
      </w:r>
      <w:r w:rsidRPr="005B261C">
        <w:rPr>
          <w:rFonts w:cs="Arial"/>
          <w:sz w:val="24"/>
          <w:szCs w:val="24"/>
        </w:rPr>
        <w:t xml:space="preserve">en Sie </w:t>
      </w:r>
      <w:r>
        <w:rPr>
          <w:rFonts w:cs="Arial"/>
          <w:sz w:val="24"/>
          <w:szCs w:val="24"/>
        </w:rPr>
        <w:t>bitte Angaben zu den folgenden Punkten:</w:t>
      </w:r>
    </w:p>
    <w:p w14:paraId="4FD55EBE" w14:textId="77777777" w:rsidR="005B261C" w:rsidRDefault="005B261C" w:rsidP="005B261C">
      <w:pPr>
        <w:spacing w:line="320" w:lineRule="exact"/>
        <w:rPr>
          <w:rFonts w:cs="Arial"/>
          <w:b/>
          <w:sz w:val="24"/>
          <w:szCs w:val="24"/>
        </w:rPr>
      </w:pPr>
    </w:p>
    <w:p w14:paraId="6D8FF4CE" w14:textId="5A1F9FBB" w:rsidR="0009752B" w:rsidRDefault="0009752B" w:rsidP="005A32FC">
      <w:pPr>
        <w:numPr>
          <w:ilvl w:val="0"/>
          <w:numId w:val="9"/>
        </w:numPr>
        <w:spacing w:line="320" w:lineRule="exact"/>
        <w:ind w:left="284" w:hanging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Zusammenfassung </w:t>
      </w:r>
    </w:p>
    <w:p w14:paraId="46AF6F68" w14:textId="6A61152A" w:rsidR="0009752B" w:rsidRPr="0009752B" w:rsidRDefault="0009752B" w:rsidP="0009752B">
      <w:pPr>
        <w:spacing w:line="320" w:lineRule="exact"/>
        <w:ind w:left="284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Kurze Darstellung der wesentlichen Projektinhalte und der </w:t>
      </w:r>
      <w:r w:rsidR="00B9755A">
        <w:rPr>
          <w:rFonts w:cs="Arial"/>
          <w:i/>
          <w:sz w:val="24"/>
          <w:szCs w:val="24"/>
        </w:rPr>
        <w:t xml:space="preserve">wichtigsten </w:t>
      </w:r>
      <w:r>
        <w:rPr>
          <w:rFonts w:cs="Arial"/>
          <w:i/>
          <w:sz w:val="24"/>
          <w:szCs w:val="24"/>
        </w:rPr>
        <w:t xml:space="preserve">erzielten Ergebnisse und Erfolge (max. eine halbe Seite). </w:t>
      </w:r>
      <w:r w:rsidRPr="00C315D2">
        <w:rPr>
          <w:rFonts w:cs="Arial"/>
          <w:b/>
          <w:i/>
          <w:sz w:val="24"/>
          <w:szCs w:val="24"/>
        </w:rPr>
        <w:t xml:space="preserve">Bitte </w:t>
      </w:r>
      <w:r w:rsidR="004547F0" w:rsidRPr="00C315D2">
        <w:rPr>
          <w:rFonts w:cs="Arial"/>
          <w:b/>
          <w:i/>
          <w:sz w:val="24"/>
          <w:szCs w:val="24"/>
        </w:rPr>
        <w:t>be</w:t>
      </w:r>
      <w:r w:rsidRPr="00C315D2">
        <w:rPr>
          <w:rFonts w:cs="Arial"/>
          <w:b/>
          <w:i/>
          <w:sz w:val="24"/>
          <w:szCs w:val="24"/>
        </w:rPr>
        <w:t>achten Sie</w:t>
      </w:r>
      <w:r w:rsidR="005B261C">
        <w:rPr>
          <w:rFonts w:cs="Arial"/>
          <w:b/>
          <w:i/>
          <w:sz w:val="24"/>
          <w:szCs w:val="24"/>
        </w:rPr>
        <w:t>: D</w:t>
      </w:r>
      <w:r w:rsidR="004547F0" w:rsidRPr="00C315D2">
        <w:rPr>
          <w:rFonts w:cs="Arial"/>
          <w:b/>
          <w:i/>
          <w:sz w:val="24"/>
          <w:szCs w:val="24"/>
        </w:rPr>
        <w:t>iese Zusammenfassung wird seitens des MWK ggf. (digital) veröffentlicht</w:t>
      </w:r>
      <w:r w:rsidR="004547F0">
        <w:rPr>
          <w:rFonts w:cs="Arial"/>
          <w:i/>
          <w:sz w:val="24"/>
          <w:szCs w:val="24"/>
        </w:rPr>
        <w:t xml:space="preserve"> und sollte daher </w:t>
      </w:r>
      <w:r w:rsidR="004547F0" w:rsidRPr="00BB4F23">
        <w:rPr>
          <w:rFonts w:cs="Arial"/>
          <w:b/>
          <w:i/>
          <w:sz w:val="24"/>
          <w:szCs w:val="24"/>
        </w:rPr>
        <w:t>a</w:t>
      </w:r>
      <w:r w:rsidRPr="00BB4F23">
        <w:rPr>
          <w:rFonts w:cs="Arial"/>
          <w:b/>
          <w:i/>
          <w:sz w:val="24"/>
          <w:szCs w:val="24"/>
        </w:rPr>
        <w:t>llgemeinverständlich</w:t>
      </w:r>
      <w:r w:rsidR="004547F0" w:rsidRPr="00BB4F23">
        <w:rPr>
          <w:rFonts w:cs="Arial"/>
          <w:b/>
          <w:i/>
          <w:sz w:val="24"/>
          <w:szCs w:val="24"/>
        </w:rPr>
        <w:t xml:space="preserve"> </w:t>
      </w:r>
      <w:r w:rsidR="004547F0">
        <w:rPr>
          <w:rFonts w:cs="Arial"/>
          <w:i/>
          <w:sz w:val="24"/>
          <w:szCs w:val="24"/>
        </w:rPr>
        <w:t xml:space="preserve">sein. </w:t>
      </w:r>
    </w:p>
    <w:p w14:paraId="5351CA43" w14:textId="77777777" w:rsidR="0009752B" w:rsidRDefault="0009752B" w:rsidP="0009752B">
      <w:pPr>
        <w:spacing w:line="320" w:lineRule="exact"/>
        <w:ind w:left="284"/>
        <w:rPr>
          <w:rFonts w:cs="Arial"/>
          <w:b/>
          <w:sz w:val="24"/>
          <w:szCs w:val="24"/>
        </w:rPr>
      </w:pPr>
    </w:p>
    <w:p w14:paraId="03C9523F" w14:textId="77777777" w:rsidR="00FB7FEF" w:rsidRDefault="0009752B" w:rsidP="005A32FC">
      <w:pPr>
        <w:numPr>
          <w:ilvl w:val="0"/>
          <w:numId w:val="9"/>
        </w:numPr>
        <w:spacing w:line="320" w:lineRule="exact"/>
        <w:ind w:left="284" w:hanging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Ausführliche </w:t>
      </w:r>
      <w:r w:rsidR="00B33F3F" w:rsidRPr="00B33F3F">
        <w:rPr>
          <w:rFonts w:cs="Arial"/>
          <w:b/>
          <w:sz w:val="24"/>
          <w:szCs w:val="24"/>
        </w:rPr>
        <w:t>Darstellung</w:t>
      </w:r>
      <w:r w:rsidR="00EC3E16" w:rsidRPr="00B33F3F">
        <w:rPr>
          <w:rFonts w:cs="Arial"/>
          <w:b/>
          <w:sz w:val="24"/>
          <w:szCs w:val="24"/>
        </w:rPr>
        <w:t xml:space="preserve"> der </w:t>
      </w:r>
      <w:r w:rsidR="00B33F3F" w:rsidRPr="00B33F3F">
        <w:rPr>
          <w:rFonts w:cs="Arial"/>
          <w:b/>
          <w:sz w:val="24"/>
          <w:szCs w:val="24"/>
        </w:rPr>
        <w:t>Projekt</w:t>
      </w:r>
      <w:r w:rsidR="00FB7FEF">
        <w:rPr>
          <w:rFonts w:cs="Arial"/>
          <w:b/>
          <w:sz w:val="24"/>
          <w:szCs w:val="24"/>
        </w:rPr>
        <w:t>ergebnisse</w:t>
      </w:r>
      <w:r w:rsidR="00875135">
        <w:rPr>
          <w:rFonts w:cs="Arial"/>
          <w:b/>
          <w:sz w:val="24"/>
          <w:szCs w:val="24"/>
        </w:rPr>
        <w:t xml:space="preserve"> und -erfolge </w:t>
      </w:r>
    </w:p>
    <w:p w14:paraId="5D64EF8F" w14:textId="77777777" w:rsidR="00FB7FEF" w:rsidRDefault="00FB7FEF" w:rsidP="00FB7FEF">
      <w:pPr>
        <w:spacing w:line="320" w:lineRule="exact"/>
        <w:ind w:left="284"/>
        <w:rPr>
          <w:rFonts w:cs="Arial"/>
          <w:i/>
          <w:sz w:val="24"/>
          <w:szCs w:val="24"/>
        </w:rPr>
      </w:pPr>
      <w:r w:rsidRPr="00A142EC">
        <w:rPr>
          <w:rFonts w:cs="Arial"/>
          <w:i/>
          <w:sz w:val="24"/>
          <w:szCs w:val="24"/>
        </w:rPr>
        <w:t xml:space="preserve">Bitte gliedern Sie </w:t>
      </w:r>
      <w:r w:rsidR="00F07025" w:rsidRPr="00A142EC">
        <w:rPr>
          <w:rFonts w:cs="Arial"/>
          <w:i/>
          <w:sz w:val="24"/>
          <w:szCs w:val="24"/>
        </w:rPr>
        <w:t xml:space="preserve">die Darstellung der Ergebnisse </w:t>
      </w:r>
      <w:r w:rsidRPr="00A142EC">
        <w:rPr>
          <w:rFonts w:cs="Arial"/>
          <w:i/>
          <w:sz w:val="24"/>
          <w:szCs w:val="24"/>
        </w:rPr>
        <w:t>entsprechend dem Projektantrag, z. B. nach Teilprojekten/-schritten</w:t>
      </w:r>
      <w:r w:rsidR="008F7610" w:rsidRPr="00A142EC">
        <w:rPr>
          <w:rFonts w:cs="Arial"/>
          <w:i/>
          <w:sz w:val="24"/>
          <w:szCs w:val="24"/>
        </w:rPr>
        <w:t xml:space="preserve"> oder Meilensteinen</w:t>
      </w:r>
      <w:r w:rsidRPr="00A142EC">
        <w:rPr>
          <w:rFonts w:cs="Arial"/>
          <w:i/>
          <w:sz w:val="24"/>
          <w:szCs w:val="24"/>
        </w:rPr>
        <w:t>.</w:t>
      </w:r>
      <w:r w:rsidR="00CE05A9" w:rsidRPr="00A142EC">
        <w:rPr>
          <w:rFonts w:cs="Arial"/>
          <w:i/>
          <w:sz w:val="24"/>
          <w:szCs w:val="24"/>
        </w:rPr>
        <w:t xml:space="preserve"> </w:t>
      </w:r>
      <w:r w:rsidR="008F7610" w:rsidRPr="00A142EC">
        <w:rPr>
          <w:rFonts w:cs="Arial"/>
          <w:i/>
          <w:sz w:val="24"/>
          <w:szCs w:val="24"/>
        </w:rPr>
        <w:t xml:space="preserve"> </w:t>
      </w:r>
    </w:p>
    <w:p w14:paraId="04473564" w14:textId="77777777" w:rsidR="004C1A27" w:rsidRPr="00A142EC" w:rsidRDefault="004C1A27" w:rsidP="00FB7FEF">
      <w:pPr>
        <w:spacing w:line="320" w:lineRule="exact"/>
        <w:ind w:left="284"/>
        <w:rPr>
          <w:rFonts w:cs="Arial"/>
          <w:b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Bitte gehen Sie auf alle qualitativ oder quantitativ erfassbaren </w:t>
      </w:r>
      <w:r w:rsidR="00B22FCE">
        <w:rPr>
          <w:rFonts w:cs="Arial"/>
          <w:i/>
          <w:sz w:val="24"/>
          <w:szCs w:val="24"/>
        </w:rPr>
        <w:t>Ergebnisse</w:t>
      </w:r>
      <w:r>
        <w:rPr>
          <w:rFonts w:cs="Arial"/>
          <w:i/>
          <w:sz w:val="24"/>
          <w:szCs w:val="24"/>
        </w:rPr>
        <w:t xml:space="preserve"> und Erfolge im </w:t>
      </w:r>
      <w:r w:rsidR="00875135">
        <w:rPr>
          <w:rFonts w:cs="Arial"/>
          <w:i/>
          <w:sz w:val="24"/>
          <w:szCs w:val="24"/>
        </w:rPr>
        <w:t xml:space="preserve">Projekt ein. </w:t>
      </w:r>
    </w:p>
    <w:p w14:paraId="3AD7FB25" w14:textId="77777777" w:rsidR="00EC3E16" w:rsidRPr="00A142EC" w:rsidRDefault="00C7116C" w:rsidP="00FB7FEF">
      <w:pPr>
        <w:spacing w:line="320" w:lineRule="exact"/>
        <w:ind w:left="284"/>
        <w:rPr>
          <w:rFonts w:cs="Arial"/>
          <w:b/>
          <w:i/>
          <w:sz w:val="24"/>
          <w:szCs w:val="24"/>
        </w:rPr>
      </w:pPr>
      <w:r w:rsidRPr="00A142EC">
        <w:rPr>
          <w:rFonts w:cs="Arial"/>
          <w:i/>
          <w:sz w:val="24"/>
          <w:szCs w:val="24"/>
        </w:rPr>
        <w:t>Bitte fügen Sie Ihrer Darstellung ggf. als Anlage bei:</w:t>
      </w:r>
    </w:p>
    <w:p w14:paraId="0ACA8EAA" w14:textId="77777777" w:rsidR="00C7116C" w:rsidRPr="00A142EC" w:rsidRDefault="00C7116C" w:rsidP="00253D16">
      <w:pPr>
        <w:numPr>
          <w:ilvl w:val="0"/>
          <w:numId w:val="8"/>
        </w:numPr>
        <w:spacing w:line="320" w:lineRule="exact"/>
        <w:rPr>
          <w:rFonts w:cs="Arial"/>
          <w:i/>
          <w:sz w:val="24"/>
          <w:szCs w:val="24"/>
        </w:rPr>
      </w:pPr>
      <w:r w:rsidRPr="00A142EC">
        <w:rPr>
          <w:rFonts w:cs="Arial"/>
          <w:i/>
          <w:sz w:val="24"/>
          <w:szCs w:val="24"/>
        </w:rPr>
        <w:t>Publikationsliste</w:t>
      </w:r>
    </w:p>
    <w:p w14:paraId="17CFC988" w14:textId="77777777" w:rsidR="00C7116C" w:rsidRDefault="00C7116C" w:rsidP="00253D16">
      <w:pPr>
        <w:numPr>
          <w:ilvl w:val="0"/>
          <w:numId w:val="8"/>
        </w:numPr>
        <w:spacing w:line="320" w:lineRule="exact"/>
        <w:rPr>
          <w:rFonts w:cs="Arial"/>
          <w:i/>
          <w:sz w:val="24"/>
          <w:szCs w:val="24"/>
        </w:rPr>
      </w:pPr>
      <w:r w:rsidRPr="00A142EC">
        <w:rPr>
          <w:rFonts w:cs="Arial"/>
          <w:i/>
          <w:sz w:val="24"/>
          <w:szCs w:val="24"/>
        </w:rPr>
        <w:t>Liste der im Rahmen des Projekts entstandenen Abschlussarbeiten</w:t>
      </w:r>
    </w:p>
    <w:p w14:paraId="19731B9C" w14:textId="77777777" w:rsidR="004C1A27" w:rsidRPr="00A142EC" w:rsidRDefault="004C1A27" w:rsidP="00253D16">
      <w:pPr>
        <w:numPr>
          <w:ilvl w:val="0"/>
          <w:numId w:val="8"/>
        </w:numPr>
        <w:spacing w:line="320" w:lineRule="exac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Liste von Folgeanträgen bzw. Folgeprojekten</w:t>
      </w:r>
    </w:p>
    <w:p w14:paraId="6FF6E1CC" w14:textId="77777777" w:rsidR="00F07025" w:rsidRPr="00F016B5" w:rsidRDefault="00F07025" w:rsidP="00253D16">
      <w:pPr>
        <w:numPr>
          <w:ilvl w:val="0"/>
          <w:numId w:val="8"/>
        </w:numPr>
        <w:spacing w:line="320" w:lineRule="exact"/>
        <w:rPr>
          <w:rFonts w:cs="Arial"/>
          <w:i/>
          <w:sz w:val="24"/>
          <w:szCs w:val="24"/>
        </w:rPr>
      </w:pPr>
      <w:r w:rsidRPr="00F016B5">
        <w:rPr>
          <w:rFonts w:cs="Arial"/>
          <w:i/>
          <w:sz w:val="24"/>
          <w:szCs w:val="24"/>
        </w:rPr>
        <w:t>…</w:t>
      </w:r>
    </w:p>
    <w:p w14:paraId="6D413CCD" w14:textId="3BF770AE" w:rsidR="004C1A27" w:rsidRPr="00054286" w:rsidRDefault="00054286" w:rsidP="00054286">
      <w:pPr>
        <w:spacing w:line="320" w:lineRule="exact"/>
        <w:ind w:left="360"/>
        <w:rPr>
          <w:rFonts w:cs="Arial"/>
          <w:i/>
          <w:sz w:val="24"/>
          <w:szCs w:val="24"/>
        </w:rPr>
      </w:pPr>
      <w:r w:rsidRPr="00054286">
        <w:rPr>
          <w:rFonts w:cs="Arial"/>
          <w:i/>
          <w:sz w:val="24"/>
          <w:szCs w:val="24"/>
        </w:rPr>
        <w:t>Bi</w:t>
      </w:r>
      <w:r w:rsidR="005B261C">
        <w:rPr>
          <w:rFonts w:cs="Arial"/>
          <w:i/>
          <w:sz w:val="24"/>
          <w:szCs w:val="24"/>
        </w:rPr>
        <w:t>tte bewerten Sie abschließend: W</w:t>
      </w:r>
      <w:r w:rsidRPr="00054286">
        <w:rPr>
          <w:rFonts w:cs="Arial"/>
          <w:i/>
          <w:sz w:val="24"/>
          <w:szCs w:val="24"/>
        </w:rPr>
        <w:t xml:space="preserve">urden die ursprünglichen Projektziele </w:t>
      </w:r>
      <w:r w:rsidR="00A7457C">
        <w:rPr>
          <w:rFonts w:cs="Arial"/>
          <w:i/>
          <w:sz w:val="24"/>
          <w:szCs w:val="24"/>
        </w:rPr>
        <w:t xml:space="preserve">gemäß Antrag </w:t>
      </w:r>
      <w:r w:rsidRPr="00054286">
        <w:rPr>
          <w:rFonts w:cs="Arial"/>
          <w:i/>
          <w:sz w:val="24"/>
          <w:szCs w:val="24"/>
        </w:rPr>
        <w:t>insgesamt erreicht? Wenn nein</w:t>
      </w:r>
      <w:r>
        <w:rPr>
          <w:rFonts w:cs="Arial"/>
          <w:i/>
          <w:sz w:val="24"/>
          <w:szCs w:val="24"/>
        </w:rPr>
        <w:t xml:space="preserve"> oder nur teilweise</w:t>
      </w:r>
      <w:r w:rsidRPr="00054286">
        <w:rPr>
          <w:rFonts w:cs="Arial"/>
          <w:i/>
          <w:sz w:val="24"/>
          <w:szCs w:val="24"/>
        </w:rPr>
        <w:t xml:space="preserve">: </w:t>
      </w:r>
      <w:r>
        <w:rPr>
          <w:rFonts w:cs="Arial"/>
          <w:i/>
          <w:sz w:val="24"/>
          <w:szCs w:val="24"/>
        </w:rPr>
        <w:t>bitte erläutern und begründen Sie.</w:t>
      </w:r>
    </w:p>
    <w:p w14:paraId="34A8BCA1" w14:textId="58F08BEF" w:rsidR="00D921AC" w:rsidRDefault="00D921AC" w:rsidP="00103F3F">
      <w:pPr>
        <w:spacing w:line="320" w:lineRule="exact"/>
        <w:rPr>
          <w:rFonts w:cs="Arial"/>
          <w:i/>
          <w:sz w:val="24"/>
          <w:szCs w:val="24"/>
        </w:rPr>
      </w:pPr>
    </w:p>
    <w:p w14:paraId="48594E6B" w14:textId="77777777" w:rsidR="00D921AC" w:rsidRPr="0078213C" w:rsidRDefault="00D921AC" w:rsidP="00D921AC">
      <w:pPr>
        <w:numPr>
          <w:ilvl w:val="0"/>
          <w:numId w:val="9"/>
        </w:numPr>
        <w:spacing w:line="320" w:lineRule="exact"/>
        <w:ind w:left="284" w:hanging="284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FuE</w:t>
      </w:r>
      <w:proofErr w:type="spellEnd"/>
      <w:r>
        <w:rPr>
          <w:rFonts w:cs="Arial"/>
          <w:b/>
          <w:sz w:val="24"/>
          <w:szCs w:val="24"/>
        </w:rPr>
        <w:t>-Ergebnisse von dritter Seite mit Relevanz für das Vorhaben</w:t>
      </w:r>
    </w:p>
    <w:p w14:paraId="25224839" w14:textId="77777777" w:rsidR="00D921AC" w:rsidRDefault="00D921AC" w:rsidP="00D921AC">
      <w:pPr>
        <w:spacing w:line="320" w:lineRule="exact"/>
        <w:ind w:left="284"/>
        <w:rPr>
          <w:rFonts w:cs="Arial"/>
          <w:i/>
          <w:sz w:val="24"/>
          <w:szCs w:val="24"/>
        </w:rPr>
      </w:pPr>
      <w:r w:rsidRPr="0078213C">
        <w:rPr>
          <w:rFonts w:cs="Arial"/>
          <w:i/>
          <w:sz w:val="24"/>
          <w:szCs w:val="24"/>
        </w:rPr>
        <w:t>Sind inzwischen Forschung</w:t>
      </w:r>
      <w:r>
        <w:rPr>
          <w:rFonts w:cs="Arial"/>
          <w:i/>
          <w:sz w:val="24"/>
          <w:szCs w:val="24"/>
        </w:rPr>
        <w:t>s</w:t>
      </w:r>
      <w:r w:rsidRPr="0078213C">
        <w:rPr>
          <w:rFonts w:cs="Arial"/>
          <w:i/>
          <w:sz w:val="24"/>
          <w:szCs w:val="24"/>
        </w:rPr>
        <w:t xml:space="preserve">- oder Entwicklungsergebnisse von dritter Seite bekannt geworden, die für </w:t>
      </w:r>
      <w:r>
        <w:rPr>
          <w:rFonts w:cs="Arial"/>
          <w:i/>
          <w:sz w:val="24"/>
          <w:szCs w:val="24"/>
        </w:rPr>
        <w:t xml:space="preserve">die Projektergebnisse und deren weitere Verwertung bzw. das weitere Vorgehen </w:t>
      </w:r>
      <w:r w:rsidRPr="0078213C">
        <w:rPr>
          <w:rFonts w:cs="Arial"/>
          <w:i/>
          <w:sz w:val="24"/>
          <w:szCs w:val="24"/>
        </w:rPr>
        <w:t>relevant sind?</w:t>
      </w:r>
      <w:r w:rsidRPr="00ED0E6D">
        <w:rPr>
          <w:rFonts w:cs="Arial"/>
          <w:sz w:val="24"/>
          <w:szCs w:val="24"/>
        </w:rPr>
        <w:t xml:space="preserve"> </w:t>
      </w:r>
      <w:r w:rsidRPr="0078213C">
        <w:rPr>
          <w:rFonts w:cs="Arial"/>
          <w:i/>
          <w:sz w:val="24"/>
          <w:szCs w:val="24"/>
        </w:rPr>
        <w:t>Bitte stellen Sie diese ggf. nachvollziehbar dar</w:t>
      </w:r>
      <w:r>
        <w:rPr>
          <w:rFonts w:cs="Arial"/>
          <w:i/>
          <w:sz w:val="24"/>
          <w:szCs w:val="24"/>
        </w:rPr>
        <w:t xml:space="preserve"> und erläutern Sie die Auswirkungen.</w:t>
      </w:r>
    </w:p>
    <w:p w14:paraId="08BEE70A" w14:textId="52B3DB4A" w:rsidR="005B261C" w:rsidRPr="00523030" w:rsidRDefault="005B261C" w:rsidP="00103F3F">
      <w:pPr>
        <w:spacing w:line="320" w:lineRule="exact"/>
        <w:rPr>
          <w:rFonts w:cs="Arial"/>
          <w:i/>
          <w:sz w:val="24"/>
          <w:szCs w:val="24"/>
        </w:rPr>
      </w:pPr>
    </w:p>
    <w:p w14:paraId="4A4B1124" w14:textId="77777777" w:rsidR="00304A10" w:rsidRDefault="00054286" w:rsidP="00304A10">
      <w:pPr>
        <w:numPr>
          <w:ilvl w:val="0"/>
          <w:numId w:val="9"/>
        </w:numPr>
        <w:spacing w:line="320" w:lineRule="exact"/>
        <w:ind w:left="284" w:hanging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Vergleich der</w:t>
      </w:r>
      <w:r w:rsidR="00FB7FEF">
        <w:rPr>
          <w:rFonts w:cs="Arial"/>
          <w:b/>
          <w:sz w:val="24"/>
          <w:szCs w:val="24"/>
        </w:rPr>
        <w:t xml:space="preserve"> Projekt</w:t>
      </w:r>
      <w:r>
        <w:rPr>
          <w:rFonts w:cs="Arial"/>
          <w:b/>
          <w:sz w:val="24"/>
          <w:szCs w:val="24"/>
        </w:rPr>
        <w:t>durchführung</w:t>
      </w:r>
      <w:r w:rsidR="00EC3E16" w:rsidRPr="00FB7FEF">
        <w:rPr>
          <w:rFonts w:cs="Arial"/>
          <w:b/>
          <w:sz w:val="24"/>
          <w:szCs w:val="24"/>
        </w:rPr>
        <w:t xml:space="preserve"> mit der </w:t>
      </w:r>
      <w:r w:rsidR="00FB7FEF">
        <w:rPr>
          <w:rFonts w:cs="Arial"/>
          <w:b/>
          <w:sz w:val="24"/>
          <w:szCs w:val="24"/>
        </w:rPr>
        <w:t>ursprünglichen P</w:t>
      </w:r>
      <w:r w:rsidR="00EC3E16" w:rsidRPr="00FB7FEF">
        <w:rPr>
          <w:rFonts w:cs="Arial"/>
          <w:b/>
          <w:sz w:val="24"/>
          <w:szCs w:val="24"/>
        </w:rPr>
        <w:t>lanung</w:t>
      </w:r>
    </w:p>
    <w:p w14:paraId="3CDD6121" w14:textId="77777777" w:rsidR="00304A10" w:rsidRPr="00304A10" w:rsidRDefault="00304A10" w:rsidP="00304A10">
      <w:pPr>
        <w:spacing w:line="320" w:lineRule="exact"/>
        <w:ind w:left="284"/>
        <w:rPr>
          <w:rFonts w:cs="Arial"/>
          <w:b/>
          <w:sz w:val="24"/>
          <w:szCs w:val="24"/>
        </w:rPr>
      </w:pPr>
      <w:r w:rsidRPr="00304A10">
        <w:rPr>
          <w:rFonts w:cs="Arial"/>
          <w:i/>
          <w:sz w:val="24"/>
          <w:szCs w:val="24"/>
        </w:rPr>
        <w:t xml:space="preserve">Bitte listen Sie die im Antrag dargestellten Ziele/Meilensteine nochmals knapp zusammenfassend auf. </w:t>
      </w:r>
    </w:p>
    <w:p w14:paraId="13E3FAAB" w14:textId="7A045FCD" w:rsidR="0041593D" w:rsidRDefault="00FB7FEF" w:rsidP="00304A10">
      <w:pPr>
        <w:spacing w:line="320" w:lineRule="exact"/>
        <w:ind w:left="284"/>
        <w:rPr>
          <w:rFonts w:cs="Arial"/>
          <w:i/>
          <w:sz w:val="24"/>
          <w:szCs w:val="24"/>
        </w:rPr>
      </w:pPr>
      <w:r w:rsidRPr="00A142EC">
        <w:rPr>
          <w:rFonts w:cs="Arial"/>
          <w:i/>
          <w:sz w:val="24"/>
          <w:szCs w:val="24"/>
        </w:rPr>
        <w:t xml:space="preserve">Haben sich im Vergleich zur Darstellung im Antrag Änderungen </w:t>
      </w:r>
      <w:r w:rsidR="00E82FEA" w:rsidRPr="00A142EC">
        <w:rPr>
          <w:rFonts w:cs="Arial"/>
          <w:i/>
          <w:sz w:val="24"/>
          <w:szCs w:val="24"/>
        </w:rPr>
        <w:t xml:space="preserve">in der Projektdurchführung, </w:t>
      </w:r>
      <w:r w:rsidR="00D91390">
        <w:rPr>
          <w:rFonts w:cs="Arial"/>
          <w:i/>
          <w:sz w:val="24"/>
          <w:szCs w:val="24"/>
        </w:rPr>
        <w:t xml:space="preserve">an den </w:t>
      </w:r>
      <w:r w:rsidR="00304A10">
        <w:rPr>
          <w:rFonts w:cs="Arial"/>
          <w:i/>
          <w:sz w:val="24"/>
          <w:szCs w:val="24"/>
        </w:rPr>
        <w:t>Zielen/</w:t>
      </w:r>
      <w:r w:rsidR="00D91390">
        <w:rPr>
          <w:rFonts w:cs="Arial"/>
          <w:i/>
          <w:sz w:val="24"/>
          <w:szCs w:val="24"/>
        </w:rPr>
        <w:t xml:space="preserve">Meilensteinen, </w:t>
      </w:r>
      <w:r w:rsidRPr="00A142EC">
        <w:rPr>
          <w:rFonts w:cs="Arial"/>
          <w:i/>
          <w:sz w:val="24"/>
          <w:szCs w:val="24"/>
        </w:rPr>
        <w:t xml:space="preserve">am Arbeits-, Zeit- oder Finanzplan ergeben? Falls ja, erläutern und begründen Sie bitte die jeweiligen </w:t>
      </w:r>
      <w:r w:rsidR="00BD1211" w:rsidRPr="00A142EC">
        <w:rPr>
          <w:rFonts w:cs="Arial"/>
          <w:i/>
          <w:sz w:val="24"/>
          <w:szCs w:val="24"/>
        </w:rPr>
        <w:t xml:space="preserve">Änderungen. Welche Auswirkungen </w:t>
      </w:r>
      <w:r w:rsidR="009106AB">
        <w:rPr>
          <w:rFonts w:cs="Arial"/>
          <w:i/>
          <w:sz w:val="24"/>
          <w:szCs w:val="24"/>
        </w:rPr>
        <w:t>hatten</w:t>
      </w:r>
      <w:r w:rsidR="00BD1211" w:rsidRPr="00A142EC">
        <w:rPr>
          <w:rFonts w:cs="Arial"/>
          <w:i/>
          <w:sz w:val="24"/>
          <w:szCs w:val="24"/>
        </w:rPr>
        <w:t xml:space="preserve"> die Änderungen auf das G</w:t>
      </w:r>
      <w:r w:rsidR="009132E6" w:rsidRPr="00A142EC">
        <w:rPr>
          <w:rFonts w:cs="Arial"/>
          <w:i/>
          <w:sz w:val="24"/>
          <w:szCs w:val="24"/>
        </w:rPr>
        <w:t>esamtprojekt und die Zielerreichung</w:t>
      </w:r>
      <w:r w:rsidR="005B261C">
        <w:rPr>
          <w:rFonts w:cs="Arial"/>
          <w:i/>
          <w:sz w:val="24"/>
          <w:szCs w:val="24"/>
        </w:rPr>
        <w:t>?</w:t>
      </w:r>
    </w:p>
    <w:p w14:paraId="2C143722" w14:textId="77777777" w:rsidR="00EC3E16" w:rsidRPr="00ED0E6D" w:rsidRDefault="00EC3E16" w:rsidP="00304A10">
      <w:pPr>
        <w:spacing w:line="320" w:lineRule="exact"/>
        <w:rPr>
          <w:rFonts w:cs="Arial"/>
          <w:sz w:val="24"/>
          <w:szCs w:val="24"/>
        </w:rPr>
      </w:pPr>
    </w:p>
    <w:p w14:paraId="1E93D1FE" w14:textId="77777777" w:rsidR="00CE05A9" w:rsidRDefault="007D4F73" w:rsidP="00CE05A9">
      <w:pPr>
        <w:numPr>
          <w:ilvl w:val="0"/>
          <w:numId w:val="9"/>
        </w:numPr>
        <w:spacing w:line="320" w:lineRule="exact"/>
        <w:ind w:left="284" w:hanging="295"/>
        <w:rPr>
          <w:rFonts w:cs="Arial"/>
          <w:b/>
          <w:sz w:val="24"/>
          <w:szCs w:val="24"/>
        </w:rPr>
      </w:pPr>
      <w:r w:rsidRPr="00CE05A9">
        <w:rPr>
          <w:rFonts w:cs="Arial"/>
          <w:b/>
          <w:sz w:val="24"/>
          <w:szCs w:val="24"/>
        </w:rPr>
        <w:t>Verwertung</w:t>
      </w:r>
      <w:r w:rsidR="00CE05A9" w:rsidRPr="00CE05A9">
        <w:rPr>
          <w:rFonts w:cs="Arial"/>
          <w:b/>
          <w:sz w:val="24"/>
          <w:szCs w:val="24"/>
        </w:rPr>
        <w:t xml:space="preserve"> der Projektergebnisse</w:t>
      </w:r>
      <w:r w:rsidR="00CE05A9">
        <w:rPr>
          <w:rFonts w:cs="Arial"/>
          <w:b/>
          <w:sz w:val="24"/>
          <w:szCs w:val="24"/>
        </w:rPr>
        <w:t>, Wissens- und Technologietransfer</w:t>
      </w:r>
    </w:p>
    <w:p w14:paraId="27EBD16B" w14:textId="77777777" w:rsidR="00A142EC" w:rsidRPr="00A142EC" w:rsidRDefault="00161BD2" w:rsidP="00A142EC">
      <w:pPr>
        <w:spacing w:line="320" w:lineRule="exact"/>
        <w:ind w:left="284"/>
        <w:rPr>
          <w:rFonts w:cs="Arial"/>
          <w:i/>
          <w:sz w:val="24"/>
          <w:szCs w:val="24"/>
        </w:rPr>
      </w:pPr>
      <w:r w:rsidRPr="00A142EC">
        <w:rPr>
          <w:rFonts w:cs="Arial"/>
          <w:i/>
          <w:sz w:val="24"/>
          <w:szCs w:val="24"/>
        </w:rPr>
        <w:t>Welche Maßnahmen</w:t>
      </w:r>
      <w:r w:rsidR="00A142EC" w:rsidRPr="00A142EC">
        <w:rPr>
          <w:rFonts w:cs="Arial"/>
          <w:i/>
          <w:sz w:val="24"/>
          <w:szCs w:val="24"/>
        </w:rPr>
        <w:t xml:space="preserve"> zur Verwertung </w:t>
      </w:r>
      <w:r w:rsidR="00142D30">
        <w:rPr>
          <w:rFonts w:cs="Arial"/>
          <w:i/>
          <w:sz w:val="24"/>
          <w:szCs w:val="24"/>
        </w:rPr>
        <w:t xml:space="preserve">der Projektergebnisse </w:t>
      </w:r>
      <w:r w:rsidR="00A142EC" w:rsidRPr="00A142EC">
        <w:rPr>
          <w:rFonts w:cs="Arial"/>
          <w:i/>
          <w:sz w:val="24"/>
          <w:szCs w:val="24"/>
        </w:rPr>
        <w:t xml:space="preserve">und zum Transfer </w:t>
      </w:r>
      <w:r w:rsidR="00142D30">
        <w:rPr>
          <w:rFonts w:cs="Arial"/>
          <w:i/>
          <w:sz w:val="24"/>
          <w:szCs w:val="24"/>
        </w:rPr>
        <w:t xml:space="preserve">in Wissenschaft, Wirtschaft und Gesellschaft </w:t>
      </w:r>
      <w:r w:rsidR="00A142EC" w:rsidRPr="00A142EC">
        <w:rPr>
          <w:rFonts w:cs="Arial"/>
          <w:i/>
          <w:sz w:val="24"/>
          <w:szCs w:val="24"/>
        </w:rPr>
        <w:t>wurden ergriffen?</w:t>
      </w:r>
      <w:r w:rsidR="00F61BA5">
        <w:rPr>
          <w:rFonts w:cs="Arial"/>
          <w:i/>
          <w:sz w:val="24"/>
          <w:szCs w:val="24"/>
        </w:rPr>
        <w:t xml:space="preserve"> Mit welchem Ergebnis?</w:t>
      </w:r>
      <w:r w:rsidR="00A142EC" w:rsidRPr="00A142EC">
        <w:rPr>
          <w:rFonts w:cs="Arial"/>
          <w:i/>
          <w:sz w:val="24"/>
          <w:szCs w:val="24"/>
        </w:rPr>
        <w:t xml:space="preserve"> </w:t>
      </w:r>
      <w:r w:rsidR="00981109">
        <w:rPr>
          <w:rFonts w:cs="Arial"/>
          <w:i/>
          <w:sz w:val="24"/>
          <w:szCs w:val="24"/>
        </w:rPr>
        <w:t xml:space="preserve">Bitte gehen sie insbesondere auch auf folgende Aspekte ein, falls zutreffend: </w:t>
      </w:r>
    </w:p>
    <w:p w14:paraId="1CCDCF0A" w14:textId="77777777" w:rsidR="00981109" w:rsidRDefault="00981109" w:rsidP="00981109">
      <w:pPr>
        <w:numPr>
          <w:ilvl w:val="0"/>
          <w:numId w:val="12"/>
        </w:numPr>
        <w:spacing w:line="320" w:lineRule="exac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Gibt es Chancen für eine kommerzielle bzw. ökonomische Umsetzung („Marktpotential“)? Welche Schritte sind hierfür vorgesehen? </w:t>
      </w:r>
    </w:p>
    <w:p w14:paraId="1E8C6BF5" w14:textId="77777777" w:rsidR="009106AB" w:rsidRDefault="009106AB" w:rsidP="00981109">
      <w:pPr>
        <w:numPr>
          <w:ilvl w:val="0"/>
          <w:numId w:val="12"/>
        </w:numPr>
        <w:spacing w:line="320" w:lineRule="exac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Soll </w:t>
      </w:r>
      <w:r w:rsidR="00514262">
        <w:rPr>
          <w:rFonts w:cs="Arial"/>
          <w:i/>
          <w:sz w:val="24"/>
          <w:szCs w:val="24"/>
        </w:rPr>
        <w:t xml:space="preserve">nach dem Projekt </w:t>
      </w:r>
      <w:r>
        <w:rPr>
          <w:rFonts w:cs="Arial"/>
          <w:i/>
          <w:sz w:val="24"/>
          <w:szCs w:val="24"/>
        </w:rPr>
        <w:t>eine Weiterentwicklung Richtung Marktreife erfolgen?</w:t>
      </w:r>
    </w:p>
    <w:p w14:paraId="0C1647C3" w14:textId="77777777" w:rsidR="00981109" w:rsidRDefault="00981109" w:rsidP="00981109">
      <w:pPr>
        <w:numPr>
          <w:ilvl w:val="0"/>
          <w:numId w:val="12"/>
        </w:numPr>
        <w:spacing w:line="320" w:lineRule="exac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Wurden Kontakte zu potentiellen Nutzern/Verwendern/Verwertern aufgenommen? </w:t>
      </w:r>
    </w:p>
    <w:p w14:paraId="4DCBA854" w14:textId="77777777" w:rsidR="00AC35CC" w:rsidRDefault="00A142EC" w:rsidP="00981109">
      <w:pPr>
        <w:numPr>
          <w:ilvl w:val="0"/>
          <w:numId w:val="12"/>
        </w:numPr>
        <w:spacing w:line="320" w:lineRule="exact"/>
        <w:rPr>
          <w:rFonts w:cs="Arial"/>
          <w:i/>
          <w:sz w:val="24"/>
          <w:szCs w:val="24"/>
        </w:rPr>
      </w:pPr>
      <w:r w:rsidRPr="00A142EC">
        <w:rPr>
          <w:rFonts w:cs="Arial"/>
          <w:i/>
          <w:sz w:val="24"/>
          <w:szCs w:val="24"/>
        </w:rPr>
        <w:t>Gibt es Erfindungen, Schutzrechtsanmeldungen oder erteilte Schutzrechte, oder sind diese absehbar?</w:t>
      </w:r>
    </w:p>
    <w:p w14:paraId="190589F7" w14:textId="77777777" w:rsidR="00F02B79" w:rsidRDefault="00F02B79" w:rsidP="00981109">
      <w:pPr>
        <w:numPr>
          <w:ilvl w:val="0"/>
          <w:numId w:val="12"/>
        </w:numPr>
        <w:spacing w:line="320" w:lineRule="exac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Gibt es Unternehmensgründungen oder sind diese ggf. künftig möglich?</w:t>
      </w:r>
    </w:p>
    <w:p w14:paraId="048A8E58" w14:textId="77777777" w:rsidR="00A142EC" w:rsidRPr="00A142EC" w:rsidRDefault="00161BD2" w:rsidP="00A142EC">
      <w:pPr>
        <w:spacing w:line="320" w:lineRule="exact"/>
        <w:ind w:left="284"/>
        <w:rPr>
          <w:rFonts w:cs="Arial"/>
          <w:i/>
          <w:sz w:val="24"/>
          <w:szCs w:val="24"/>
        </w:rPr>
      </w:pPr>
      <w:r w:rsidRPr="00A142EC">
        <w:rPr>
          <w:rFonts w:cs="Arial"/>
          <w:i/>
          <w:sz w:val="24"/>
          <w:szCs w:val="24"/>
        </w:rPr>
        <w:t xml:space="preserve">Bitte gleichen Sie </w:t>
      </w:r>
      <w:r w:rsidR="00A142EC" w:rsidRPr="00A142EC">
        <w:rPr>
          <w:rFonts w:cs="Arial"/>
          <w:i/>
          <w:sz w:val="24"/>
          <w:szCs w:val="24"/>
        </w:rPr>
        <w:t xml:space="preserve">auch mit den Angaben im Antrag ab: </w:t>
      </w:r>
    </w:p>
    <w:p w14:paraId="52836FA1" w14:textId="77777777" w:rsidR="00A142EC" w:rsidRPr="00A142EC" w:rsidRDefault="00A142EC" w:rsidP="00A142EC">
      <w:pPr>
        <w:numPr>
          <w:ilvl w:val="0"/>
          <w:numId w:val="10"/>
        </w:numPr>
        <w:spacing w:line="320" w:lineRule="exact"/>
        <w:rPr>
          <w:rFonts w:cs="Arial"/>
          <w:i/>
          <w:sz w:val="24"/>
          <w:szCs w:val="24"/>
        </w:rPr>
      </w:pPr>
      <w:r w:rsidRPr="00A142EC">
        <w:rPr>
          <w:rFonts w:cs="Arial"/>
          <w:i/>
          <w:sz w:val="24"/>
          <w:szCs w:val="24"/>
        </w:rPr>
        <w:t xml:space="preserve">Wurden die im Antrag dargestellten Transferaktivitäten durchgeführt? Falls ja, mit welchem Erfolg bzw. Ergebnis? Falls nein, bitte erläutern Sie. </w:t>
      </w:r>
    </w:p>
    <w:p w14:paraId="175E4D08" w14:textId="77777777" w:rsidR="00CE05A9" w:rsidRDefault="00AC35CC" w:rsidP="00A142EC">
      <w:pPr>
        <w:numPr>
          <w:ilvl w:val="0"/>
          <w:numId w:val="10"/>
        </w:numPr>
        <w:spacing w:line="320" w:lineRule="exact"/>
        <w:rPr>
          <w:rFonts w:cs="Arial"/>
          <w:i/>
          <w:sz w:val="24"/>
          <w:szCs w:val="24"/>
        </w:rPr>
      </w:pPr>
      <w:r w:rsidRPr="00A142EC">
        <w:rPr>
          <w:rFonts w:cs="Arial"/>
          <w:i/>
          <w:sz w:val="24"/>
          <w:szCs w:val="24"/>
        </w:rPr>
        <w:t>Haben sich</w:t>
      </w:r>
      <w:r w:rsidR="00514262">
        <w:rPr>
          <w:rFonts w:cs="Arial"/>
          <w:i/>
          <w:sz w:val="24"/>
          <w:szCs w:val="24"/>
        </w:rPr>
        <w:t xml:space="preserve"> im Projektverlauf</w:t>
      </w:r>
      <w:r w:rsidR="00161BD2" w:rsidRPr="00A142EC">
        <w:rPr>
          <w:rFonts w:cs="Arial"/>
          <w:i/>
          <w:sz w:val="24"/>
          <w:szCs w:val="24"/>
        </w:rPr>
        <w:t xml:space="preserve"> neue Verwertungsmöglichkeiten </w:t>
      </w:r>
      <w:r w:rsidRPr="00A142EC">
        <w:rPr>
          <w:rFonts w:cs="Arial"/>
          <w:i/>
          <w:sz w:val="24"/>
          <w:szCs w:val="24"/>
        </w:rPr>
        <w:t xml:space="preserve">eröffnet oder </w:t>
      </w:r>
      <w:r w:rsidR="00166BD3" w:rsidRPr="00A142EC">
        <w:rPr>
          <w:rFonts w:cs="Arial"/>
          <w:i/>
          <w:sz w:val="24"/>
          <w:szCs w:val="24"/>
        </w:rPr>
        <w:t xml:space="preserve">sind </w:t>
      </w:r>
      <w:r w:rsidRPr="00A142EC">
        <w:rPr>
          <w:rFonts w:cs="Arial"/>
          <w:i/>
          <w:sz w:val="24"/>
          <w:szCs w:val="24"/>
        </w:rPr>
        <w:t xml:space="preserve">zusätzliche Transferaktivitäten </w:t>
      </w:r>
      <w:r w:rsidR="00161BD2" w:rsidRPr="00A142EC">
        <w:rPr>
          <w:rFonts w:cs="Arial"/>
          <w:i/>
          <w:sz w:val="24"/>
          <w:szCs w:val="24"/>
        </w:rPr>
        <w:t>hinzugekommen?</w:t>
      </w:r>
    </w:p>
    <w:p w14:paraId="68D359C2" w14:textId="637AF635" w:rsidR="007D1573" w:rsidRPr="00ED0E6D" w:rsidRDefault="007D1573" w:rsidP="004C1A27">
      <w:pPr>
        <w:spacing w:line="320" w:lineRule="exact"/>
        <w:rPr>
          <w:rFonts w:cs="Arial"/>
          <w:sz w:val="24"/>
          <w:szCs w:val="24"/>
        </w:rPr>
      </w:pPr>
    </w:p>
    <w:p w14:paraId="6A88A043" w14:textId="77777777" w:rsidR="0078213C" w:rsidRDefault="0078213C" w:rsidP="005A32FC">
      <w:pPr>
        <w:numPr>
          <w:ilvl w:val="0"/>
          <w:numId w:val="9"/>
        </w:numPr>
        <w:spacing w:line="320" w:lineRule="exact"/>
        <w:ind w:left="284" w:hanging="284"/>
        <w:rPr>
          <w:rFonts w:cs="Arial"/>
          <w:b/>
          <w:sz w:val="24"/>
          <w:szCs w:val="24"/>
        </w:rPr>
      </w:pPr>
      <w:r w:rsidRPr="0078213C">
        <w:rPr>
          <w:rFonts w:cs="Arial"/>
          <w:b/>
          <w:sz w:val="24"/>
          <w:szCs w:val="24"/>
        </w:rPr>
        <w:t>Maßnahmen für Chancengleichheit</w:t>
      </w:r>
      <w:r>
        <w:rPr>
          <w:rFonts w:cs="Arial"/>
          <w:b/>
          <w:sz w:val="24"/>
          <w:szCs w:val="24"/>
        </w:rPr>
        <w:t>, Vereinbarkeit von Beruf und Familie</w:t>
      </w:r>
      <w:r w:rsidRPr="0078213C">
        <w:rPr>
          <w:rFonts w:cs="Arial"/>
          <w:b/>
          <w:sz w:val="24"/>
          <w:szCs w:val="24"/>
        </w:rPr>
        <w:t xml:space="preserve"> und </w:t>
      </w:r>
      <w:proofErr w:type="spellStart"/>
      <w:r w:rsidRPr="0078213C">
        <w:rPr>
          <w:rFonts w:cs="Arial"/>
          <w:b/>
          <w:sz w:val="24"/>
          <w:szCs w:val="24"/>
        </w:rPr>
        <w:t>Diversity</w:t>
      </w:r>
      <w:proofErr w:type="spellEnd"/>
    </w:p>
    <w:p w14:paraId="432DD4D5" w14:textId="641924E1" w:rsidR="00D921AC" w:rsidRPr="00523030" w:rsidRDefault="0078213C" w:rsidP="00103F3F">
      <w:pPr>
        <w:spacing w:line="320" w:lineRule="exact"/>
        <w:ind w:left="284"/>
        <w:rPr>
          <w:rFonts w:cs="Arial"/>
          <w:i/>
          <w:sz w:val="24"/>
          <w:szCs w:val="24"/>
        </w:rPr>
      </w:pPr>
      <w:r w:rsidRPr="0078213C">
        <w:rPr>
          <w:rFonts w:cs="Arial"/>
          <w:i/>
          <w:sz w:val="24"/>
          <w:szCs w:val="24"/>
        </w:rPr>
        <w:t xml:space="preserve">Bitte beschreiben Sie die im Berichtszeitraum ergriffenen Maßnahmen und deren Auswirkungen. </w:t>
      </w:r>
      <w:r>
        <w:rPr>
          <w:rFonts w:cs="Arial"/>
          <w:i/>
          <w:sz w:val="24"/>
          <w:szCs w:val="24"/>
        </w:rPr>
        <w:t>Bitte gleichen Sie auch mit dem Antrag ab: haben sich Änderungen zur ursprünglichen Planung ergeben? Wenn ja, aus welchem Grund?</w:t>
      </w:r>
      <w:bookmarkStart w:id="0" w:name="_GoBack"/>
      <w:bookmarkEnd w:id="0"/>
    </w:p>
    <w:sectPr w:rsidR="00D921AC" w:rsidRPr="00523030">
      <w:headerReference w:type="default" r:id="rId7"/>
      <w:pgSz w:w="11907" w:h="16840" w:code="9"/>
      <w:pgMar w:top="1276" w:right="1418" w:bottom="1276" w:left="1361" w:header="86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58832" w14:textId="77777777" w:rsidR="00D067E3" w:rsidRDefault="00D067E3">
      <w:r>
        <w:separator/>
      </w:r>
    </w:p>
  </w:endnote>
  <w:endnote w:type="continuationSeparator" w:id="0">
    <w:p w14:paraId="356CA53E" w14:textId="77777777" w:rsidR="00D067E3" w:rsidRDefault="00D0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B6417" w14:textId="77777777" w:rsidR="00D067E3" w:rsidRDefault="00D067E3">
      <w:r>
        <w:separator/>
      </w:r>
    </w:p>
  </w:footnote>
  <w:footnote w:type="continuationSeparator" w:id="0">
    <w:p w14:paraId="6BFE32AE" w14:textId="77777777" w:rsidR="00D067E3" w:rsidRDefault="00D0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2898" w14:textId="77777777" w:rsidR="00EC3E16" w:rsidRDefault="00EC3E16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E1D43"/>
    <w:multiLevelType w:val="hybridMultilevel"/>
    <w:tmpl w:val="B798B92E"/>
    <w:lvl w:ilvl="0" w:tplc="6D70D9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89F"/>
    <w:multiLevelType w:val="hybridMultilevel"/>
    <w:tmpl w:val="99748854"/>
    <w:lvl w:ilvl="0" w:tplc="762046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03D"/>
    <w:multiLevelType w:val="hybridMultilevel"/>
    <w:tmpl w:val="02F6D172"/>
    <w:lvl w:ilvl="0" w:tplc="862E1E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5254E"/>
    <w:multiLevelType w:val="hybridMultilevel"/>
    <w:tmpl w:val="9CA28A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16A3"/>
    <w:multiLevelType w:val="hybridMultilevel"/>
    <w:tmpl w:val="36BC38C0"/>
    <w:lvl w:ilvl="0" w:tplc="03461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51A4"/>
    <w:multiLevelType w:val="hybridMultilevel"/>
    <w:tmpl w:val="D630A8C8"/>
    <w:lvl w:ilvl="0" w:tplc="8454F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173E7"/>
    <w:multiLevelType w:val="hybridMultilevel"/>
    <w:tmpl w:val="5C0A3FC2"/>
    <w:lvl w:ilvl="0" w:tplc="0346157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643A62"/>
    <w:multiLevelType w:val="hybridMultilevel"/>
    <w:tmpl w:val="ED3002CE"/>
    <w:lvl w:ilvl="0" w:tplc="762046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C52D2"/>
    <w:multiLevelType w:val="hybridMultilevel"/>
    <w:tmpl w:val="0CD6C86C"/>
    <w:lvl w:ilvl="0" w:tplc="0346157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4E2810"/>
    <w:multiLevelType w:val="hybridMultilevel"/>
    <w:tmpl w:val="60C84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544D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7F192B39"/>
    <w:multiLevelType w:val="hybridMultilevel"/>
    <w:tmpl w:val="8A569536"/>
    <w:lvl w:ilvl="0" w:tplc="B2143A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4"/>
        <w:lvlJc w:val="left"/>
        <w:pPr>
          <w:ind w:left="708" w:hanging="424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63"/>
    <w:rsid w:val="000020AB"/>
    <w:rsid w:val="0004320E"/>
    <w:rsid w:val="00054286"/>
    <w:rsid w:val="0007129C"/>
    <w:rsid w:val="00080866"/>
    <w:rsid w:val="0009752B"/>
    <w:rsid w:val="000B1D7E"/>
    <w:rsid w:val="000C4E8D"/>
    <w:rsid w:val="00103F3F"/>
    <w:rsid w:val="00112D34"/>
    <w:rsid w:val="00142D30"/>
    <w:rsid w:val="00154142"/>
    <w:rsid w:val="00161BD2"/>
    <w:rsid w:val="00166BD3"/>
    <w:rsid w:val="001712E9"/>
    <w:rsid w:val="00176F3E"/>
    <w:rsid w:val="00192961"/>
    <w:rsid w:val="001A5C8B"/>
    <w:rsid w:val="001C1C79"/>
    <w:rsid w:val="001E07C6"/>
    <w:rsid w:val="001F4821"/>
    <w:rsid w:val="001F6527"/>
    <w:rsid w:val="00200E98"/>
    <w:rsid w:val="002011DE"/>
    <w:rsid w:val="00215455"/>
    <w:rsid w:val="0024636C"/>
    <w:rsid w:val="00253D16"/>
    <w:rsid w:val="00256E12"/>
    <w:rsid w:val="00261BD2"/>
    <w:rsid w:val="00286303"/>
    <w:rsid w:val="002A7E91"/>
    <w:rsid w:val="002C0E8F"/>
    <w:rsid w:val="002D3593"/>
    <w:rsid w:val="00304A10"/>
    <w:rsid w:val="00326714"/>
    <w:rsid w:val="0037622A"/>
    <w:rsid w:val="003D3E78"/>
    <w:rsid w:val="003E6507"/>
    <w:rsid w:val="003F0D99"/>
    <w:rsid w:val="00410DD1"/>
    <w:rsid w:val="0041593D"/>
    <w:rsid w:val="00443D32"/>
    <w:rsid w:val="004547F0"/>
    <w:rsid w:val="00477ED5"/>
    <w:rsid w:val="0048597D"/>
    <w:rsid w:val="004B0E26"/>
    <w:rsid w:val="004C1A27"/>
    <w:rsid w:val="004C20D8"/>
    <w:rsid w:val="004D64ED"/>
    <w:rsid w:val="00501CB5"/>
    <w:rsid w:val="00514262"/>
    <w:rsid w:val="00515F8F"/>
    <w:rsid w:val="00523030"/>
    <w:rsid w:val="00530C1C"/>
    <w:rsid w:val="00543626"/>
    <w:rsid w:val="005919B0"/>
    <w:rsid w:val="005A32FC"/>
    <w:rsid w:val="005A690D"/>
    <w:rsid w:val="005B261C"/>
    <w:rsid w:val="005B5A33"/>
    <w:rsid w:val="005E351B"/>
    <w:rsid w:val="005F1D22"/>
    <w:rsid w:val="006074B6"/>
    <w:rsid w:val="00610803"/>
    <w:rsid w:val="00612F4D"/>
    <w:rsid w:val="0063649E"/>
    <w:rsid w:val="00640B9D"/>
    <w:rsid w:val="00650EF1"/>
    <w:rsid w:val="00651882"/>
    <w:rsid w:val="006632E2"/>
    <w:rsid w:val="006B2A76"/>
    <w:rsid w:val="006B6B30"/>
    <w:rsid w:val="006E2329"/>
    <w:rsid w:val="006E24FE"/>
    <w:rsid w:val="006F037A"/>
    <w:rsid w:val="00745006"/>
    <w:rsid w:val="0074774D"/>
    <w:rsid w:val="0077263B"/>
    <w:rsid w:val="00781F7C"/>
    <w:rsid w:val="0078213C"/>
    <w:rsid w:val="007A4D67"/>
    <w:rsid w:val="007C7CDD"/>
    <w:rsid w:val="007D1573"/>
    <w:rsid w:val="007D4F73"/>
    <w:rsid w:val="007E532B"/>
    <w:rsid w:val="007F1827"/>
    <w:rsid w:val="00807C5A"/>
    <w:rsid w:val="00807F67"/>
    <w:rsid w:val="00825E93"/>
    <w:rsid w:val="00863EF2"/>
    <w:rsid w:val="00875135"/>
    <w:rsid w:val="00891A4F"/>
    <w:rsid w:val="008B1763"/>
    <w:rsid w:val="008B6C9C"/>
    <w:rsid w:val="008C2334"/>
    <w:rsid w:val="008F7610"/>
    <w:rsid w:val="00901D71"/>
    <w:rsid w:val="009106AB"/>
    <w:rsid w:val="0091169F"/>
    <w:rsid w:val="009132E6"/>
    <w:rsid w:val="009234A3"/>
    <w:rsid w:val="00931C1E"/>
    <w:rsid w:val="00981109"/>
    <w:rsid w:val="0098550D"/>
    <w:rsid w:val="00994D42"/>
    <w:rsid w:val="009A0901"/>
    <w:rsid w:val="009C45F3"/>
    <w:rsid w:val="009C518D"/>
    <w:rsid w:val="009D4E67"/>
    <w:rsid w:val="009E74EA"/>
    <w:rsid w:val="00A10448"/>
    <w:rsid w:val="00A142EC"/>
    <w:rsid w:val="00A15944"/>
    <w:rsid w:val="00A257C1"/>
    <w:rsid w:val="00A277C1"/>
    <w:rsid w:val="00A32772"/>
    <w:rsid w:val="00A4008A"/>
    <w:rsid w:val="00A41B97"/>
    <w:rsid w:val="00A42C6E"/>
    <w:rsid w:val="00A52D31"/>
    <w:rsid w:val="00A7457C"/>
    <w:rsid w:val="00AB389C"/>
    <w:rsid w:val="00AC2295"/>
    <w:rsid w:val="00AC35CC"/>
    <w:rsid w:val="00AD17F1"/>
    <w:rsid w:val="00AD4A7A"/>
    <w:rsid w:val="00B22FCE"/>
    <w:rsid w:val="00B33F3F"/>
    <w:rsid w:val="00B42CBE"/>
    <w:rsid w:val="00B606C1"/>
    <w:rsid w:val="00B80243"/>
    <w:rsid w:val="00B8355C"/>
    <w:rsid w:val="00B9755A"/>
    <w:rsid w:val="00BB4F23"/>
    <w:rsid w:val="00BD1211"/>
    <w:rsid w:val="00BD264E"/>
    <w:rsid w:val="00BD33C7"/>
    <w:rsid w:val="00C22323"/>
    <w:rsid w:val="00C22A20"/>
    <w:rsid w:val="00C315D2"/>
    <w:rsid w:val="00C53A2B"/>
    <w:rsid w:val="00C7116C"/>
    <w:rsid w:val="00C84A10"/>
    <w:rsid w:val="00CA7EAD"/>
    <w:rsid w:val="00CC7C76"/>
    <w:rsid w:val="00CE05A9"/>
    <w:rsid w:val="00D067E3"/>
    <w:rsid w:val="00D24E01"/>
    <w:rsid w:val="00D3562F"/>
    <w:rsid w:val="00D91390"/>
    <w:rsid w:val="00D921AC"/>
    <w:rsid w:val="00DA20E2"/>
    <w:rsid w:val="00DA2FD6"/>
    <w:rsid w:val="00DC57EE"/>
    <w:rsid w:val="00DE714A"/>
    <w:rsid w:val="00E40FD3"/>
    <w:rsid w:val="00E4494F"/>
    <w:rsid w:val="00E54644"/>
    <w:rsid w:val="00E60E83"/>
    <w:rsid w:val="00E6223C"/>
    <w:rsid w:val="00E65C1A"/>
    <w:rsid w:val="00E77C13"/>
    <w:rsid w:val="00E82FEA"/>
    <w:rsid w:val="00E85363"/>
    <w:rsid w:val="00E966F8"/>
    <w:rsid w:val="00EA7B22"/>
    <w:rsid w:val="00EB36E2"/>
    <w:rsid w:val="00EB48AC"/>
    <w:rsid w:val="00EC3BFA"/>
    <w:rsid w:val="00EC3E16"/>
    <w:rsid w:val="00ED0E6D"/>
    <w:rsid w:val="00EF5846"/>
    <w:rsid w:val="00EF757F"/>
    <w:rsid w:val="00F016B5"/>
    <w:rsid w:val="00F02B79"/>
    <w:rsid w:val="00F07025"/>
    <w:rsid w:val="00F2636F"/>
    <w:rsid w:val="00F27FE8"/>
    <w:rsid w:val="00F44008"/>
    <w:rsid w:val="00F57522"/>
    <w:rsid w:val="00F61BA5"/>
    <w:rsid w:val="00F75213"/>
    <w:rsid w:val="00F85FB2"/>
    <w:rsid w:val="00FB1E50"/>
    <w:rsid w:val="00FB6D0C"/>
    <w:rsid w:val="00FB7FEF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5D6A9"/>
  <w15:chartTrackingRefBased/>
  <w15:docId w15:val="{BBCBD50E-A851-4470-9D71-DD185D4F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3E16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Betreff">
    <w:name w:val="Betreff"/>
    <w:pPr>
      <w:tabs>
        <w:tab w:val="left" w:pos="720"/>
      </w:tabs>
      <w:ind w:left="1440" w:hanging="1008"/>
    </w:pPr>
    <w:rPr>
      <w:rFonts w:ascii="Courier" w:hAnsi="Courier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E23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23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232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StandardWeb">
    <w:name w:val="Normal (Web)"/>
    <w:basedOn w:val="Standard"/>
    <w:unhideWhenUsed/>
    <w:rsid w:val="006E2329"/>
    <w:pPr>
      <w:spacing w:after="150"/>
      <w:jc w:val="both"/>
    </w:pPr>
    <w:rPr>
      <w:rFonts w:ascii="Times New Roman" w:hAnsi="Times New Roman"/>
      <w:sz w:val="17"/>
      <w:szCs w:val="17"/>
    </w:rPr>
  </w:style>
  <w:style w:type="character" w:styleId="Kommentarzeichen">
    <w:name w:val="annotation reference"/>
    <w:rsid w:val="006E232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E2329"/>
    <w:rPr>
      <w:sz w:val="20"/>
    </w:rPr>
  </w:style>
  <w:style w:type="character" w:customStyle="1" w:styleId="KommentartextZchn">
    <w:name w:val="Kommentartext Zchn"/>
    <w:link w:val="Kommentartext"/>
    <w:rsid w:val="006E23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E2329"/>
    <w:rPr>
      <w:b/>
      <w:bCs/>
    </w:rPr>
  </w:style>
  <w:style w:type="character" w:customStyle="1" w:styleId="KommentarthemaZchn">
    <w:name w:val="Kommentarthema Zchn"/>
    <w:link w:val="Kommentarthema"/>
    <w:rsid w:val="006E2329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D4E67"/>
    <w:rPr>
      <w:rFonts w:ascii="Arial" w:hAnsi="Arial"/>
      <w:sz w:val="22"/>
    </w:rPr>
  </w:style>
  <w:style w:type="paragraph" w:customStyle="1" w:styleId="Erluterung">
    <w:name w:val="Erläuterung"/>
    <w:basedOn w:val="Standard"/>
    <w:link w:val="ErluterungZchn"/>
    <w:qFormat/>
    <w:rsid w:val="00E65C1A"/>
    <w:pPr>
      <w:tabs>
        <w:tab w:val="left" w:pos="3969"/>
      </w:tabs>
    </w:pPr>
    <w:rPr>
      <w:i/>
      <w:sz w:val="18"/>
      <w:szCs w:val="18"/>
    </w:rPr>
  </w:style>
  <w:style w:type="character" w:customStyle="1" w:styleId="ErluterungZchn">
    <w:name w:val="Erläuterung Zchn"/>
    <w:link w:val="Erluterung"/>
    <w:locked/>
    <w:rsid w:val="00E65C1A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wkcae\AppData\Local\Microsoft\Windows\Temporary%20Internet%20Files\Content.Outlook\57L7UZP8\Entwurf%20Muster%20ZB%20-%20A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Entwurf Muster ZB - AB.dot</Template>
  <TotalTime>0</TotalTime>
  <Pages>4</Pages>
  <Words>783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0348a/03.99</vt:lpstr>
    </vt:vector>
  </TitlesOfParts>
  <Company>FZ Juelich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0348a/03.99</dc:title>
  <dc:subject/>
  <dc:creator>cae</dc:creator>
  <cp:keywords/>
  <cp:lastModifiedBy>Strinz, Bastian (MWK)</cp:lastModifiedBy>
  <cp:revision>7</cp:revision>
  <cp:lastPrinted>2019-09-16T09:41:00Z</cp:lastPrinted>
  <dcterms:created xsi:type="dcterms:W3CDTF">2019-02-21T13:46:00Z</dcterms:created>
  <dcterms:modified xsi:type="dcterms:W3CDTF">2019-09-16T11:07:00Z</dcterms:modified>
</cp:coreProperties>
</file>