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2C3B9" w14:textId="77777777" w:rsidR="00061E47" w:rsidRPr="00B01322" w:rsidRDefault="00061E47" w:rsidP="00B62275">
      <w:pPr>
        <w:tabs>
          <w:tab w:val="left" w:pos="851"/>
        </w:tabs>
        <w:spacing w:line="360" w:lineRule="exact"/>
        <w:jc w:val="center"/>
        <w:rPr>
          <w:sz w:val="20"/>
        </w:rPr>
      </w:pPr>
      <w:r w:rsidRPr="004A5392">
        <w:rPr>
          <w:b/>
          <w:sz w:val="32"/>
          <w:szCs w:val="32"/>
        </w:rPr>
        <w:t xml:space="preserve">auf Förderung im Rahmen der </w:t>
      </w:r>
      <w:r w:rsidR="004A5392" w:rsidRPr="004A5392">
        <w:rPr>
          <w:b/>
          <w:sz w:val="32"/>
          <w:szCs w:val="32"/>
        </w:rPr>
        <w:t>Ausschreibung</w:t>
      </w:r>
    </w:p>
    <w:p w14:paraId="3E0B65B3" w14:textId="7BF0F02A" w:rsidR="00061E47" w:rsidRDefault="00903E7B" w:rsidP="00B62275">
      <w:pPr>
        <w:tabs>
          <w:tab w:val="left" w:pos="851"/>
          <w:tab w:val="center" w:pos="4536"/>
        </w:tabs>
        <w:spacing w:line="360" w:lineRule="exact"/>
        <w:jc w:val="center"/>
        <w:rPr>
          <w:b/>
          <w:sz w:val="32"/>
          <w:szCs w:val="32"/>
        </w:rPr>
      </w:pPr>
      <w:r w:rsidRPr="00903E7B">
        <w:rPr>
          <w:b/>
          <w:sz w:val="32"/>
          <w:szCs w:val="32"/>
        </w:rPr>
        <w:t>„</w:t>
      </w:r>
      <w:r w:rsidR="007002EE" w:rsidRPr="00A94A1A">
        <w:rPr>
          <w:b/>
          <w:sz w:val="28"/>
          <w:szCs w:val="28"/>
        </w:rPr>
        <w:t>Impulsprogramm zur zukunftsorientierten und innovativen Entwicklung von MINT-Studiengängen</w:t>
      </w:r>
      <w:r w:rsidRPr="00903E7B">
        <w:rPr>
          <w:b/>
          <w:sz w:val="32"/>
          <w:szCs w:val="32"/>
        </w:rPr>
        <w:t>“</w:t>
      </w:r>
    </w:p>
    <w:p w14:paraId="56496788" w14:textId="7B0AE234" w:rsidR="00903E7B" w:rsidRPr="00B62275" w:rsidRDefault="00903E7B" w:rsidP="00903E7B">
      <w:pPr>
        <w:tabs>
          <w:tab w:val="right" w:pos="9639"/>
        </w:tabs>
        <w:spacing w:before="120" w:line="360" w:lineRule="exact"/>
        <w:jc w:val="center"/>
        <w:rPr>
          <w:sz w:val="16"/>
          <w:szCs w:val="16"/>
          <w:u w:val="single"/>
        </w:rPr>
      </w:pPr>
      <w:r>
        <w:rPr>
          <w:b/>
          <w:sz w:val="32"/>
          <w:szCs w:val="32"/>
        </w:rPr>
        <w:tab/>
      </w:r>
      <w:r w:rsidRPr="00903E7B">
        <w:rPr>
          <w:b/>
          <w:sz w:val="22"/>
          <w:szCs w:val="32"/>
        </w:rPr>
        <w:t xml:space="preserve">Aktenzeichen: </w:t>
      </w:r>
      <w:r w:rsidR="007002EE" w:rsidRPr="007002EE">
        <w:rPr>
          <w:b/>
          <w:sz w:val="22"/>
          <w:szCs w:val="32"/>
        </w:rPr>
        <w:t>MWK23-0421-</w:t>
      </w:r>
      <w:r w:rsidR="00064C2F">
        <w:rPr>
          <w:b/>
          <w:sz w:val="22"/>
          <w:szCs w:val="32"/>
        </w:rPr>
        <w:t>67/3/1</w:t>
      </w:r>
      <w:bookmarkStart w:id="0" w:name="_GoBack"/>
      <w:bookmarkEnd w:id="0"/>
    </w:p>
    <w:p w14:paraId="5915AEA3" w14:textId="77777777" w:rsidR="00061E47" w:rsidRPr="00061E47" w:rsidRDefault="00061E47" w:rsidP="00B62275">
      <w:pPr>
        <w:tabs>
          <w:tab w:val="right" w:pos="567"/>
          <w:tab w:val="right" w:pos="9072"/>
        </w:tabs>
        <w:spacing w:line="240" w:lineRule="auto"/>
        <w:rPr>
          <w:u w:val="single"/>
        </w:rPr>
      </w:pPr>
      <w:r w:rsidRPr="00061E47">
        <w:tab/>
      </w:r>
      <w:r w:rsidRPr="00061E47">
        <w:rPr>
          <w:u w:val="single"/>
        </w:rPr>
        <w:tab/>
      </w:r>
    </w:p>
    <w:p w14:paraId="2FD98213" w14:textId="77777777" w:rsidR="00061E47" w:rsidRDefault="00061E47" w:rsidP="00B62275">
      <w:pPr>
        <w:tabs>
          <w:tab w:val="left" w:pos="851"/>
        </w:tabs>
        <w:spacing w:line="240" w:lineRule="auto"/>
        <w:rPr>
          <w:u w:val="single"/>
        </w:rPr>
      </w:pPr>
    </w:p>
    <w:p w14:paraId="465FEB18" w14:textId="5C8E4F42" w:rsidR="00061E47" w:rsidRPr="00884798" w:rsidRDefault="00061E47" w:rsidP="00061E47">
      <w:pPr>
        <w:tabs>
          <w:tab w:val="left" w:pos="851"/>
        </w:tabs>
        <w:rPr>
          <w:sz w:val="28"/>
          <w:szCs w:val="28"/>
          <w:u w:val="single"/>
        </w:rPr>
      </w:pPr>
      <w:r w:rsidRPr="00884798">
        <w:rPr>
          <w:sz w:val="28"/>
          <w:szCs w:val="28"/>
        </w:rPr>
        <w:t xml:space="preserve">Hochschule: </w:t>
      </w:r>
      <w:r w:rsidR="00A1101B" w:rsidRPr="0088479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84798">
        <w:rPr>
          <w:sz w:val="28"/>
          <w:szCs w:val="28"/>
        </w:rPr>
        <w:instrText xml:space="preserve"> FORMTEXT </w:instrText>
      </w:r>
      <w:r w:rsidR="00A1101B" w:rsidRPr="00884798">
        <w:rPr>
          <w:sz w:val="28"/>
          <w:szCs w:val="28"/>
        </w:rPr>
      </w:r>
      <w:r w:rsidR="00A1101B" w:rsidRPr="00884798">
        <w:rPr>
          <w:sz w:val="28"/>
          <w:szCs w:val="28"/>
        </w:rPr>
        <w:fldChar w:fldCharType="separate"/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6C1139">
        <w:rPr>
          <w:sz w:val="28"/>
          <w:szCs w:val="28"/>
        </w:rPr>
        <w:t> </w:t>
      </w:r>
      <w:r w:rsidR="00A1101B" w:rsidRPr="00884798">
        <w:rPr>
          <w:sz w:val="28"/>
          <w:szCs w:val="28"/>
        </w:rPr>
        <w:fldChar w:fldCharType="end"/>
      </w:r>
      <w:bookmarkEnd w:id="1"/>
    </w:p>
    <w:p w14:paraId="68CAC98A" w14:textId="77777777" w:rsidR="00884798" w:rsidRDefault="00884798" w:rsidP="00061E47">
      <w:pPr>
        <w:tabs>
          <w:tab w:val="left" w:pos="851"/>
        </w:tabs>
        <w:rPr>
          <w:u w:val="single"/>
        </w:rPr>
      </w:pPr>
    </w:p>
    <w:p w14:paraId="46A29A75" w14:textId="4B8E795F" w:rsidR="00667F1F" w:rsidRDefault="00667F1F" w:rsidP="004B167F">
      <w:pPr>
        <w:numPr>
          <w:ilvl w:val="0"/>
          <w:numId w:val="28"/>
        </w:numPr>
        <w:tabs>
          <w:tab w:val="left" w:pos="851"/>
          <w:tab w:val="left" w:pos="5387"/>
        </w:tabs>
        <w:ind w:left="851" w:hanging="851"/>
      </w:pPr>
      <w:r w:rsidRPr="00884798">
        <w:rPr>
          <w:b/>
        </w:rPr>
        <w:t>Antragsteller(in)</w:t>
      </w:r>
      <w:r w:rsidR="00C7726B" w:rsidRPr="00884798">
        <w:rPr>
          <w:u w:val="single"/>
        </w:rPr>
        <w:br/>
      </w:r>
      <w:r w:rsidR="00DC1934">
        <w:t>Hochschulleitung</w:t>
      </w:r>
      <w:r w:rsidR="00C7726B">
        <w:t>:</w:t>
      </w:r>
      <w:r w:rsidR="004B167F">
        <w:tab/>
      </w:r>
      <w:r w:rsidR="00A1101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61E47">
        <w:instrText xml:space="preserve"> FORMTEXT </w:instrText>
      </w:r>
      <w:r w:rsidR="00A1101B">
        <w:fldChar w:fldCharType="separate"/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A1101B">
        <w:fldChar w:fldCharType="end"/>
      </w:r>
      <w:bookmarkEnd w:id="2"/>
      <w:r w:rsidR="00C7726B">
        <w:br/>
      </w:r>
      <w:r w:rsidR="00DC1934">
        <w:t>Verantwortliche</w:t>
      </w:r>
      <w:r w:rsidR="004E0A64">
        <w:t>(</w:t>
      </w:r>
      <w:r w:rsidR="00DC1934">
        <w:t>r</w:t>
      </w:r>
      <w:r w:rsidR="004E0A64">
        <w:t>)</w:t>
      </w:r>
      <w:r w:rsidR="00DC1934">
        <w:t xml:space="preserve"> für </w:t>
      </w:r>
      <w:r w:rsidR="00903E7B">
        <w:t>die Umsetzung</w:t>
      </w:r>
      <w:r w:rsidR="00C7726B">
        <w:t>:</w:t>
      </w:r>
      <w:r w:rsidR="00061E47">
        <w:tab/>
      </w:r>
      <w:r w:rsidR="00A1101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61E47">
        <w:instrText xml:space="preserve"> FORMTEXT </w:instrText>
      </w:r>
      <w:r w:rsidR="00A1101B">
        <w:fldChar w:fldCharType="separate"/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A1101B">
        <w:fldChar w:fldCharType="end"/>
      </w:r>
      <w:bookmarkEnd w:id="3"/>
      <w:r w:rsidR="00C7726B">
        <w:br/>
      </w:r>
    </w:p>
    <w:p w14:paraId="670C66D9" w14:textId="77777777" w:rsidR="00061E47" w:rsidRPr="00485687" w:rsidRDefault="00903E7B" w:rsidP="00667F1F">
      <w:pPr>
        <w:numPr>
          <w:ilvl w:val="0"/>
          <w:numId w:val="28"/>
        </w:numPr>
        <w:tabs>
          <w:tab w:val="left" w:pos="851"/>
        </w:tabs>
        <w:ind w:left="851" w:hanging="851"/>
      </w:pPr>
      <w:r>
        <w:rPr>
          <w:b/>
        </w:rPr>
        <w:t xml:space="preserve">Beantragte </w:t>
      </w:r>
      <w:r w:rsidRPr="00903E7B">
        <w:rPr>
          <w:b/>
        </w:rPr>
        <w:t>Maßnahme</w:t>
      </w:r>
      <w:r w:rsidRPr="00903E7B">
        <w:t xml:space="preserve"> (Kurze Beschreibung:</w:t>
      </w:r>
      <w:r w:rsidRPr="00903E7B">
        <w:rPr>
          <w:rStyle w:val="Endnotenzeichen"/>
        </w:rPr>
        <w:endnoteReference w:id="1"/>
      </w:r>
      <w:r w:rsidRPr="00903E7B">
        <w:t>)</w:t>
      </w:r>
    </w:p>
    <w:p w14:paraId="61D285B2" w14:textId="77777777" w:rsidR="00667F1F" w:rsidRDefault="00A1101B" w:rsidP="00903E7B">
      <w:pPr>
        <w:tabs>
          <w:tab w:val="left" w:pos="851"/>
        </w:tabs>
        <w:ind w:left="851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61E47">
        <w:instrText xml:space="preserve"> FORMTEXT </w:instrText>
      </w:r>
      <w:r>
        <w:fldChar w:fldCharType="separate"/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 w:rsidR="00061E47">
        <w:rPr>
          <w:noProof/>
        </w:rPr>
        <w:t> </w:t>
      </w:r>
      <w:r>
        <w:fldChar w:fldCharType="end"/>
      </w:r>
      <w:bookmarkEnd w:id="4"/>
      <w:r w:rsidR="00061E47">
        <w:br/>
      </w:r>
    </w:p>
    <w:p w14:paraId="645FE8F6" w14:textId="77777777" w:rsidR="00811A25" w:rsidRDefault="00C7726B" w:rsidP="00811A25">
      <w:pPr>
        <w:numPr>
          <w:ilvl w:val="0"/>
          <w:numId w:val="28"/>
        </w:numPr>
        <w:tabs>
          <w:tab w:val="left" w:pos="851"/>
          <w:tab w:val="left" w:pos="3402"/>
          <w:tab w:val="left" w:pos="4536"/>
          <w:tab w:val="left" w:pos="5387"/>
        </w:tabs>
        <w:ind w:left="851" w:hanging="851"/>
      </w:pPr>
      <w:r w:rsidRPr="00686D98">
        <w:rPr>
          <w:b/>
        </w:rPr>
        <w:t>Antragszeitraum</w:t>
      </w:r>
      <w:r w:rsidR="00686D98">
        <w:t>:</w:t>
      </w:r>
      <w:r w:rsidR="00811A25">
        <w:tab/>
      </w:r>
      <w:bookmarkStart w:id="5" w:name="Text7"/>
      <w:r w:rsidR="00A1101B"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811A25">
        <w:instrText xml:space="preserve"> FORMTEXT </w:instrText>
      </w:r>
      <w:r w:rsidR="00A1101B">
        <w:fldChar w:fldCharType="separate"/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A1101B">
        <w:fldChar w:fldCharType="end"/>
      </w:r>
      <w:bookmarkEnd w:id="5"/>
      <w:r w:rsidR="00811A25">
        <w:tab/>
      </w:r>
      <w:r w:rsidR="00686D98">
        <w:t>bis</w:t>
      </w:r>
      <w:r w:rsidR="00811A25">
        <w:tab/>
      </w:r>
      <w:bookmarkStart w:id="6" w:name="Text8"/>
      <w:r w:rsidR="00A1101B"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 w:rsidR="00811A25">
        <w:instrText xml:space="preserve"> FORMTEXT </w:instrText>
      </w:r>
      <w:r w:rsidR="00A1101B">
        <w:fldChar w:fldCharType="separate"/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811A25">
        <w:rPr>
          <w:noProof/>
        </w:rPr>
        <w:t> </w:t>
      </w:r>
      <w:r w:rsidR="00A1101B">
        <w:fldChar w:fldCharType="end"/>
      </w:r>
      <w:bookmarkEnd w:id="6"/>
    </w:p>
    <w:p w14:paraId="4E790367" w14:textId="77777777" w:rsidR="00ED2545" w:rsidRPr="00811A25" w:rsidRDefault="00811A25" w:rsidP="00BB0F8E">
      <w:pPr>
        <w:tabs>
          <w:tab w:val="left" w:pos="851"/>
          <w:tab w:val="left" w:pos="3430"/>
          <w:tab w:val="left" w:pos="4536"/>
          <w:tab w:val="left" w:pos="5387"/>
        </w:tabs>
        <w:ind w:left="851"/>
        <w:rPr>
          <w:b/>
        </w:rPr>
      </w:pPr>
      <w:r w:rsidRPr="00811A25">
        <w:rPr>
          <w:b/>
        </w:rPr>
        <w:t>Umsetzung ab:</w:t>
      </w:r>
      <w:r w:rsidRPr="00811A25">
        <w:rPr>
          <w:b/>
        </w:rPr>
        <w:tab/>
      </w:r>
      <w:bookmarkStart w:id="7" w:name="Text40"/>
      <w:r w:rsidR="00A1101B" w:rsidRPr="00811A25">
        <w:fldChar w:fldCharType="begin">
          <w:ffData>
            <w:name w:val="Text40"/>
            <w:enabled/>
            <w:calcOnExit w:val="0"/>
            <w:textInput>
              <w:type w:val="date"/>
            </w:textInput>
          </w:ffData>
        </w:fldChar>
      </w:r>
      <w:r w:rsidRPr="00811A25">
        <w:instrText xml:space="preserve"> FORMTEXT </w:instrText>
      </w:r>
      <w:r w:rsidR="00A1101B" w:rsidRPr="00811A25">
        <w:fldChar w:fldCharType="separate"/>
      </w:r>
      <w:r w:rsidRPr="00811A25">
        <w:t> </w:t>
      </w:r>
      <w:r w:rsidRPr="00811A25">
        <w:t> </w:t>
      </w:r>
      <w:r w:rsidRPr="00811A25">
        <w:t> </w:t>
      </w:r>
      <w:r w:rsidRPr="00811A25">
        <w:t> </w:t>
      </w:r>
      <w:r w:rsidRPr="00811A25">
        <w:t> </w:t>
      </w:r>
      <w:r w:rsidR="00A1101B" w:rsidRPr="00811A25">
        <w:fldChar w:fldCharType="end"/>
      </w:r>
      <w:bookmarkEnd w:id="7"/>
      <w:r w:rsidR="00ED2545" w:rsidRPr="00ED2545">
        <w:tab/>
      </w:r>
      <w:r w:rsidR="00BB0F8E">
        <w:br/>
      </w:r>
    </w:p>
    <w:p w14:paraId="5831385D" w14:textId="77777777" w:rsidR="00485687" w:rsidRPr="003B4674" w:rsidRDefault="00C7726B" w:rsidP="007002EE">
      <w:pPr>
        <w:numPr>
          <w:ilvl w:val="0"/>
          <w:numId w:val="28"/>
        </w:numPr>
        <w:tabs>
          <w:tab w:val="left" w:pos="851"/>
          <w:tab w:val="left" w:pos="5387"/>
        </w:tabs>
      </w:pPr>
      <w:r w:rsidRPr="007002EE">
        <w:rPr>
          <w:b/>
        </w:rPr>
        <w:t>Beantragte Mittel: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59"/>
        <w:gridCol w:w="1754"/>
        <w:gridCol w:w="1880"/>
      </w:tblGrid>
      <w:tr w:rsidR="007002EE" w:rsidRPr="00D10DE6" w14:paraId="6176FB8C" w14:textId="77777777" w:rsidTr="007002EE">
        <w:tc>
          <w:tcPr>
            <w:tcW w:w="2559" w:type="dxa"/>
            <w:vMerge w:val="restart"/>
            <w:vAlign w:val="bottom"/>
          </w:tcPr>
          <w:p w14:paraId="734C2AFD" w14:textId="77777777" w:rsidR="007002EE" w:rsidRPr="00D10DE6" w:rsidRDefault="007002EE" w:rsidP="004A192B">
            <w:pPr>
              <w:jc w:val="center"/>
              <w:rPr>
                <w:b/>
              </w:rPr>
            </w:pPr>
            <w:r w:rsidRPr="00CE2E4D">
              <w:rPr>
                <w:b/>
                <w:sz w:val="22"/>
              </w:rPr>
              <w:t>davon</w:t>
            </w:r>
          </w:p>
        </w:tc>
        <w:tc>
          <w:tcPr>
            <w:tcW w:w="1754" w:type="dxa"/>
            <w:vAlign w:val="center"/>
          </w:tcPr>
          <w:p w14:paraId="4C1A18A1" w14:textId="77777777" w:rsidR="007002EE" w:rsidRPr="00D10DE6" w:rsidRDefault="007002EE" w:rsidP="004A192B">
            <w:pPr>
              <w:jc w:val="center"/>
              <w:rPr>
                <w:b/>
              </w:rPr>
            </w:pPr>
            <w:r w:rsidRPr="00D10DE6">
              <w:rPr>
                <w:b/>
              </w:rPr>
              <w:t>1. Förderjahr</w:t>
            </w:r>
          </w:p>
        </w:tc>
        <w:tc>
          <w:tcPr>
            <w:tcW w:w="1880" w:type="dxa"/>
            <w:vAlign w:val="center"/>
          </w:tcPr>
          <w:p w14:paraId="202FC7E9" w14:textId="77777777" w:rsidR="007002EE" w:rsidRPr="00D10DE6" w:rsidRDefault="007002EE" w:rsidP="004A192B">
            <w:pPr>
              <w:jc w:val="center"/>
              <w:rPr>
                <w:b/>
              </w:rPr>
            </w:pPr>
            <w:r w:rsidRPr="00D10DE6">
              <w:rPr>
                <w:b/>
              </w:rPr>
              <w:t>2. Förderjahr</w:t>
            </w:r>
          </w:p>
        </w:tc>
      </w:tr>
      <w:tr w:rsidR="007002EE" w:rsidRPr="00D10DE6" w14:paraId="2527D09C" w14:textId="77777777" w:rsidTr="007002EE">
        <w:tc>
          <w:tcPr>
            <w:tcW w:w="2559" w:type="dxa"/>
            <w:vMerge/>
            <w:vAlign w:val="center"/>
          </w:tcPr>
          <w:p w14:paraId="2C9D01D4" w14:textId="77777777" w:rsidR="007002EE" w:rsidRPr="00D10DE6" w:rsidRDefault="007002EE" w:rsidP="004A192B">
            <w:pPr>
              <w:jc w:val="center"/>
              <w:rPr>
                <w:b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1E5BDEEF" w14:textId="77777777" w:rsidR="007002EE" w:rsidRPr="00D10DE6" w:rsidRDefault="007002EE" w:rsidP="004A19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880" w:type="dxa"/>
          </w:tcPr>
          <w:p w14:paraId="45844426" w14:textId="77777777" w:rsidR="007002EE" w:rsidRDefault="007002EE" w:rsidP="004A19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7002EE" w:rsidRPr="000C4300" w14:paraId="06F07989" w14:textId="77777777" w:rsidTr="007002EE">
        <w:tc>
          <w:tcPr>
            <w:tcW w:w="2559" w:type="dxa"/>
            <w:vAlign w:val="center"/>
          </w:tcPr>
          <w:p w14:paraId="037AA8CC" w14:textId="77777777" w:rsidR="007002EE" w:rsidRPr="004A192B" w:rsidRDefault="007002EE" w:rsidP="004A192B">
            <w:pPr>
              <w:tabs>
                <w:tab w:val="left" w:pos="540"/>
              </w:tabs>
            </w:pPr>
            <w:r w:rsidRPr="004A192B">
              <w:t>Personalkosten</w:t>
            </w:r>
          </w:p>
        </w:tc>
        <w:tc>
          <w:tcPr>
            <w:tcW w:w="1754" w:type="dxa"/>
            <w:vAlign w:val="center"/>
          </w:tcPr>
          <w:p w14:paraId="13AA4F76" w14:textId="77777777" w:rsidR="007002EE" w:rsidRPr="004A192B" w:rsidRDefault="007002EE" w:rsidP="004A192B">
            <w:pPr>
              <w:jc w:val="center"/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  <w:bookmarkEnd w:id="8"/>
          </w:p>
        </w:tc>
        <w:tc>
          <w:tcPr>
            <w:tcW w:w="1880" w:type="dxa"/>
          </w:tcPr>
          <w:p w14:paraId="07B721EF" w14:textId="77777777" w:rsidR="007002EE" w:rsidRDefault="007002EE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</w:tr>
      <w:tr w:rsidR="007002EE" w:rsidRPr="000C4300" w14:paraId="1E3AC6AB" w14:textId="77777777" w:rsidTr="007002EE">
        <w:tc>
          <w:tcPr>
            <w:tcW w:w="2559" w:type="dxa"/>
            <w:vAlign w:val="center"/>
          </w:tcPr>
          <w:p w14:paraId="52733FC1" w14:textId="77777777" w:rsidR="007002EE" w:rsidRPr="004A192B" w:rsidRDefault="007002EE" w:rsidP="004A192B">
            <w:pPr>
              <w:tabs>
                <w:tab w:val="left" w:pos="540"/>
              </w:tabs>
            </w:pPr>
            <w:r w:rsidRPr="004A192B">
              <w:t>Sachkosten</w:t>
            </w:r>
          </w:p>
        </w:tc>
        <w:tc>
          <w:tcPr>
            <w:tcW w:w="1754" w:type="dxa"/>
            <w:vAlign w:val="center"/>
          </w:tcPr>
          <w:p w14:paraId="2A61B7CA" w14:textId="77777777" w:rsidR="007002EE" w:rsidRDefault="007002EE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  <w:tc>
          <w:tcPr>
            <w:tcW w:w="1880" w:type="dxa"/>
          </w:tcPr>
          <w:p w14:paraId="01D490B6" w14:textId="77777777" w:rsidR="007002EE" w:rsidRDefault="007002EE" w:rsidP="004A192B">
            <w:pPr>
              <w:jc w:val="center"/>
              <w:rPr>
                <w:u w:val="double"/>
              </w:rPr>
            </w:pPr>
            <w:r w:rsidRPr="004A192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A192B">
              <w:instrText xml:space="preserve"> FORMTEXT </w:instrText>
            </w:r>
            <w:r w:rsidRPr="004A192B">
              <w:fldChar w:fldCharType="separate"/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rPr>
                <w:noProof/>
              </w:rPr>
              <w:t> </w:t>
            </w:r>
            <w:r w:rsidRPr="004A192B">
              <w:fldChar w:fldCharType="end"/>
            </w:r>
          </w:p>
        </w:tc>
      </w:tr>
      <w:tr w:rsidR="007002EE" w:rsidRPr="000C4300" w14:paraId="5822453A" w14:textId="77777777" w:rsidTr="007002EE">
        <w:tc>
          <w:tcPr>
            <w:tcW w:w="2559" w:type="dxa"/>
            <w:vAlign w:val="center"/>
          </w:tcPr>
          <w:p w14:paraId="4FE46317" w14:textId="77777777" w:rsidR="007002EE" w:rsidRPr="00D10DE6" w:rsidRDefault="007002EE" w:rsidP="004A192B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u w:val="single"/>
              </w:rPr>
              <w:t>S</w:t>
            </w:r>
            <w:r w:rsidRPr="00D10DE6">
              <w:rPr>
                <w:u w:val="single"/>
              </w:rPr>
              <w:t>umme pro Jahr</w:t>
            </w:r>
            <w:r w:rsidRPr="004F655B">
              <w:t>:</w:t>
            </w:r>
          </w:p>
        </w:tc>
        <w:bookmarkStart w:id="9" w:name="Text9"/>
        <w:tc>
          <w:tcPr>
            <w:tcW w:w="1754" w:type="dxa"/>
            <w:vAlign w:val="center"/>
          </w:tcPr>
          <w:p w14:paraId="07BA4273" w14:textId="77777777" w:rsidR="007002EE" w:rsidRPr="00E22B22" w:rsidRDefault="007002EE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  <w:bookmarkEnd w:id="9"/>
          </w:p>
        </w:tc>
        <w:tc>
          <w:tcPr>
            <w:tcW w:w="1880" w:type="dxa"/>
          </w:tcPr>
          <w:p w14:paraId="0F93E822" w14:textId="77777777" w:rsidR="007002EE" w:rsidRDefault="007002EE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</w:tr>
      <w:tr w:rsidR="007002EE" w:rsidRPr="000C4300" w14:paraId="1FCDC923" w14:textId="77777777" w:rsidTr="007002EE">
        <w:tc>
          <w:tcPr>
            <w:tcW w:w="2559" w:type="dxa"/>
            <w:vAlign w:val="center"/>
          </w:tcPr>
          <w:p w14:paraId="35C6B696" w14:textId="77777777" w:rsidR="007002EE" w:rsidRDefault="007002EE" w:rsidP="004A192B">
            <w:pPr>
              <w:tabs>
                <w:tab w:val="left" w:pos="540"/>
              </w:tabs>
              <w:jc w:val="center"/>
              <w:rPr>
                <w:u w:val="single"/>
              </w:rPr>
            </w:pPr>
            <w:r w:rsidRPr="004F3D53">
              <w:rPr>
                <w:b/>
              </w:rPr>
              <w:t>Gesamt</w:t>
            </w:r>
            <w:r w:rsidRPr="00E938AD">
              <w:rPr>
                <w:b/>
              </w:rPr>
              <w:t>:</w:t>
            </w:r>
          </w:p>
        </w:tc>
        <w:tc>
          <w:tcPr>
            <w:tcW w:w="1754" w:type="dxa"/>
            <w:vAlign w:val="center"/>
          </w:tcPr>
          <w:p w14:paraId="23575D47" w14:textId="77777777" w:rsidR="007002EE" w:rsidRPr="00E22B22" w:rsidRDefault="007002EE" w:rsidP="004A192B">
            <w:pPr>
              <w:jc w:val="center"/>
              <w:rPr>
                <w:u w:val="double"/>
              </w:rPr>
            </w:pPr>
          </w:p>
        </w:tc>
        <w:tc>
          <w:tcPr>
            <w:tcW w:w="1880" w:type="dxa"/>
          </w:tcPr>
          <w:p w14:paraId="69A23CE4" w14:textId="5113029E" w:rsidR="007002EE" w:rsidRPr="00E22B22" w:rsidRDefault="007002EE" w:rsidP="004A192B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</w:tr>
    </w:tbl>
    <w:p w14:paraId="43AEC719" w14:textId="77777777" w:rsidR="004A5392" w:rsidRDefault="004A5392" w:rsidP="00E67E5C">
      <w:pPr>
        <w:tabs>
          <w:tab w:val="left" w:pos="851"/>
          <w:tab w:val="left" w:pos="3119"/>
          <w:tab w:val="left" w:pos="4760"/>
          <w:tab w:val="left" w:pos="6789"/>
          <w:tab w:val="left" w:pos="8637"/>
        </w:tabs>
      </w:pPr>
    </w:p>
    <w:p w14:paraId="2318DD54" w14:textId="77777777" w:rsidR="00485687" w:rsidRDefault="00585884" w:rsidP="00AB1FBF">
      <w:pPr>
        <w:numPr>
          <w:ilvl w:val="0"/>
          <w:numId w:val="28"/>
        </w:numPr>
        <w:tabs>
          <w:tab w:val="left" w:pos="851"/>
          <w:tab w:val="left" w:pos="3119"/>
          <w:tab w:val="left" w:pos="4536"/>
          <w:tab w:val="left" w:pos="6593"/>
          <w:tab w:val="left" w:pos="8539"/>
        </w:tabs>
        <w:spacing w:line="320" w:lineRule="exact"/>
        <w:ind w:left="851" w:hanging="851"/>
      </w:pPr>
      <w:r w:rsidRPr="00A1101B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08DC9" wp14:editId="043C1949">
                <wp:simplePos x="0" y="0"/>
                <wp:positionH relativeFrom="column">
                  <wp:posOffset>5592445</wp:posOffset>
                </wp:positionH>
                <wp:positionV relativeFrom="paragraph">
                  <wp:posOffset>1214755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7F2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5pt,95.65pt" to="440.3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zI7bXcAAAA&#10;CwEAAA8AAAAAAAAAAAAAAAAAZQQAAGRycy9kb3ducmV2LnhtbFBLBQYAAAAABAAEAPMAAABuBQAA&#10;AAA=&#10;" o:allowincell="f"/>
            </w:pict>
          </mc:Fallback>
        </mc:AlternateContent>
      </w:r>
      <w:r w:rsidR="00C7726B" w:rsidRPr="00EE2F47">
        <w:rPr>
          <w:b/>
        </w:rPr>
        <w:t xml:space="preserve">Eigenbeiträge die von </w:t>
      </w:r>
      <w:r w:rsidR="00384A3D" w:rsidRPr="00EE2F47">
        <w:rPr>
          <w:b/>
        </w:rPr>
        <w:t>Hochschul</w:t>
      </w:r>
      <w:r w:rsidR="00C7726B" w:rsidRPr="00EE2F47">
        <w:rPr>
          <w:b/>
        </w:rPr>
        <w:t>seite für den</w:t>
      </w:r>
      <w:r w:rsidR="0042782A" w:rsidRPr="00EE2F47">
        <w:rPr>
          <w:b/>
        </w:rPr>
        <w:t xml:space="preserve"> </w:t>
      </w:r>
      <w:r w:rsidR="00C7726B" w:rsidRPr="00EE2F47">
        <w:rPr>
          <w:b/>
        </w:rPr>
        <w:t>Antragszeitraum bereitgestellt werden</w:t>
      </w:r>
      <w:r w:rsidR="00AB1FBF">
        <w:br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563"/>
        <w:gridCol w:w="1684"/>
        <w:gridCol w:w="1684"/>
      </w:tblGrid>
      <w:tr w:rsidR="007002EE" w:rsidRPr="00D10DE6" w14:paraId="5DED4288" w14:textId="77777777" w:rsidTr="007002EE">
        <w:tc>
          <w:tcPr>
            <w:tcW w:w="2563" w:type="dxa"/>
            <w:vMerge w:val="restart"/>
          </w:tcPr>
          <w:p w14:paraId="0BEFB1CA" w14:textId="77777777" w:rsidR="007002EE" w:rsidRPr="00D10DE6" w:rsidRDefault="007002EE" w:rsidP="00941652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14:paraId="058456CC" w14:textId="77777777" w:rsidR="007002EE" w:rsidRPr="00903E7B" w:rsidRDefault="007002EE" w:rsidP="00941652">
            <w:pPr>
              <w:jc w:val="center"/>
              <w:rPr>
                <w:b/>
                <w:sz w:val="22"/>
              </w:rPr>
            </w:pPr>
            <w:r w:rsidRPr="00903E7B">
              <w:rPr>
                <w:b/>
                <w:sz w:val="22"/>
              </w:rPr>
              <w:t>1. Förderjahr</w:t>
            </w:r>
          </w:p>
        </w:tc>
        <w:tc>
          <w:tcPr>
            <w:tcW w:w="1684" w:type="dxa"/>
          </w:tcPr>
          <w:p w14:paraId="41027D5E" w14:textId="77777777" w:rsidR="007002EE" w:rsidRPr="00903E7B" w:rsidRDefault="007002EE" w:rsidP="00941652">
            <w:pPr>
              <w:jc w:val="center"/>
              <w:rPr>
                <w:b/>
                <w:sz w:val="22"/>
              </w:rPr>
            </w:pPr>
            <w:r w:rsidRPr="00903E7B">
              <w:rPr>
                <w:b/>
                <w:sz w:val="22"/>
              </w:rPr>
              <w:t>2. Förderjahr</w:t>
            </w:r>
          </w:p>
        </w:tc>
      </w:tr>
      <w:tr w:rsidR="007002EE" w:rsidRPr="00D10DE6" w14:paraId="7CA9DF15" w14:textId="77777777" w:rsidTr="007002EE">
        <w:tc>
          <w:tcPr>
            <w:tcW w:w="2563" w:type="dxa"/>
            <w:vMerge/>
          </w:tcPr>
          <w:p w14:paraId="721E3DA2" w14:textId="77777777" w:rsidR="007002EE" w:rsidRPr="00D10DE6" w:rsidRDefault="007002EE" w:rsidP="00941652">
            <w:pPr>
              <w:jc w:val="center"/>
              <w:rPr>
                <w:b/>
                <w:sz w:val="20"/>
              </w:rPr>
            </w:pPr>
          </w:p>
        </w:tc>
        <w:tc>
          <w:tcPr>
            <w:tcW w:w="1684" w:type="dxa"/>
            <w:vAlign w:val="center"/>
          </w:tcPr>
          <w:p w14:paraId="0D2F7514" w14:textId="77777777" w:rsidR="007002EE" w:rsidRPr="00D10DE6" w:rsidRDefault="007002EE" w:rsidP="00903E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1684" w:type="dxa"/>
          </w:tcPr>
          <w:p w14:paraId="70AB323D" w14:textId="77777777" w:rsidR="007002EE" w:rsidRPr="00D10DE6" w:rsidRDefault="007002EE" w:rsidP="009416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7002EE" w:rsidRPr="00D10DE6" w14:paraId="1D8D02A3" w14:textId="77777777" w:rsidTr="007002EE">
        <w:tc>
          <w:tcPr>
            <w:tcW w:w="2563" w:type="dxa"/>
          </w:tcPr>
          <w:p w14:paraId="1BE03413" w14:textId="77777777" w:rsidR="007002EE" w:rsidRPr="00D10DE6" w:rsidRDefault="007002EE" w:rsidP="00941652">
            <w:pPr>
              <w:jc w:val="center"/>
              <w:rPr>
                <w:b/>
                <w:sz w:val="20"/>
              </w:rPr>
            </w:pPr>
            <w:r>
              <w:rPr>
                <w:u w:val="single"/>
              </w:rPr>
              <w:t>S</w:t>
            </w:r>
            <w:r w:rsidRPr="00D10DE6">
              <w:rPr>
                <w:u w:val="single"/>
              </w:rPr>
              <w:t>umme pro Jahr</w:t>
            </w:r>
            <w:r w:rsidRPr="004F655B">
              <w:t>:</w:t>
            </w:r>
          </w:p>
        </w:tc>
        <w:tc>
          <w:tcPr>
            <w:tcW w:w="1684" w:type="dxa"/>
            <w:vAlign w:val="center"/>
          </w:tcPr>
          <w:p w14:paraId="033A71BB" w14:textId="77777777" w:rsidR="007002EE" w:rsidRPr="00D10DE6" w:rsidRDefault="007002EE" w:rsidP="00941652">
            <w:pPr>
              <w:jc w:val="center"/>
              <w:rPr>
                <w:b/>
                <w:sz w:val="20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noProof/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  <w:tc>
          <w:tcPr>
            <w:tcW w:w="1684" w:type="dxa"/>
          </w:tcPr>
          <w:p w14:paraId="7429C894" w14:textId="77777777" w:rsidR="007002EE" w:rsidRPr="00E22B22" w:rsidRDefault="007002EE" w:rsidP="00941652">
            <w:pPr>
              <w:jc w:val="center"/>
              <w:rPr>
                <w:u w:val="double"/>
              </w:rPr>
            </w:pPr>
            <w:r w:rsidRPr="00E22B22">
              <w:rPr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B22">
              <w:rPr>
                <w:u w:val="double"/>
              </w:rPr>
              <w:instrText xml:space="preserve"> FORMTEXT </w:instrText>
            </w:r>
            <w:r w:rsidRPr="00E22B22">
              <w:rPr>
                <w:u w:val="double"/>
              </w:rPr>
            </w:r>
            <w:r w:rsidRPr="00E22B22">
              <w:rPr>
                <w:u w:val="double"/>
              </w:rPr>
              <w:fldChar w:fldCharType="separate"/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t> </w:t>
            </w:r>
            <w:r w:rsidRPr="00E22B22">
              <w:rPr>
                <w:u w:val="double"/>
              </w:rPr>
              <w:fldChar w:fldCharType="end"/>
            </w:r>
          </w:p>
        </w:tc>
      </w:tr>
      <w:tr w:rsidR="007002EE" w:rsidRPr="000C4300" w14:paraId="666573FE" w14:textId="77777777" w:rsidTr="007002EE">
        <w:tc>
          <w:tcPr>
            <w:tcW w:w="2563" w:type="dxa"/>
            <w:vAlign w:val="center"/>
          </w:tcPr>
          <w:p w14:paraId="45AADAEA" w14:textId="77777777" w:rsidR="007002EE" w:rsidRPr="00D10DE6" w:rsidRDefault="007002EE" w:rsidP="00941652">
            <w:pPr>
              <w:tabs>
                <w:tab w:val="left" w:pos="540"/>
              </w:tabs>
              <w:jc w:val="center"/>
              <w:rPr>
                <w:b/>
              </w:rPr>
            </w:pPr>
            <w:r w:rsidRPr="004F3D53">
              <w:rPr>
                <w:b/>
              </w:rPr>
              <w:t>Gesamt</w:t>
            </w:r>
            <w:r w:rsidRPr="00E938AD">
              <w:rPr>
                <w:b/>
              </w:rPr>
              <w:t>:</w:t>
            </w:r>
          </w:p>
        </w:tc>
        <w:tc>
          <w:tcPr>
            <w:tcW w:w="1684" w:type="dxa"/>
            <w:vAlign w:val="center"/>
          </w:tcPr>
          <w:p w14:paraId="469D2996" w14:textId="77777777" w:rsidR="007002EE" w:rsidRPr="00E22B22" w:rsidRDefault="007002EE" w:rsidP="00941652">
            <w:pPr>
              <w:jc w:val="center"/>
              <w:rPr>
                <w:u w:val="double"/>
              </w:rPr>
            </w:pPr>
          </w:p>
        </w:tc>
        <w:tc>
          <w:tcPr>
            <w:tcW w:w="1684" w:type="dxa"/>
          </w:tcPr>
          <w:p w14:paraId="16512C85" w14:textId="2A7CF202" w:rsidR="007002EE" w:rsidRPr="00E22B22" w:rsidRDefault="007002EE" w:rsidP="00941652">
            <w:pPr>
              <w:jc w:val="center"/>
            </w:pPr>
            <w:r>
              <w:rPr>
                <w:u w:val="doub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u w:val="double"/>
              </w:rPr>
              <w:instrText xml:space="preserve"> FORMTEXT </w:instrText>
            </w:r>
            <w:r>
              <w:rPr>
                <w:u w:val="double"/>
              </w:rPr>
            </w:r>
            <w:r>
              <w:rPr>
                <w:u w:val="double"/>
              </w:rPr>
              <w:fldChar w:fldCharType="separate"/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noProof/>
                <w:u w:val="double"/>
              </w:rPr>
              <w:t> </w:t>
            </w:r>
            <w:r>
              <w:rPr>
                <w:u w:val="double"/>
              </w:rPr>
              <w:fldChar w:fldCharType="end"/>
            </w:r>
          </w:p>
        </w:tc>
      </w:tr>
    </w:tbl>
    <w:p w14:paraId="5D1FC3B1" w14:textId="18053692" w:rsidR="007002EE" w:rsidRDefault="007002EE" w:rsidP="00EE2F47">
      <w:pPr>
        <w:tabs>
          <w:tab w:val="left" w:pos="851"/>
          <w:tab w:val="left" w:pos="3119"/>
        </w:tabs>
        <w:ind w:left="360"/>
      </w:pPr>
    </w:p>
    <w:p w14:paraId="1B0B416E" w14:textId="77777777" w:rsidR="007002EE" w:rsidRDefault="007002EE">
      <w:pPr>
        <w:spacing w:line="240" w:lineRule="auto"/>
      </w:pPr>
      <w:r>
        <w:br w:type="page"/>
      </w:r>
    </w:p>
    <w:p w14:paraId="1DAD2F88" w14:textId="77777777" w:rsidR="00EE2F47" w:rsidRDefault="00EE2F47" w:rsidP="00EE2F47">
      <w:pPr>
        <w:tabs>
          <w:tab w:val="left" w:pos="851"/>
          <w:tab w:val="left" w:pos="3119"/>
        </w:tabs>
        <w:ind w:left="360"/>
      </w:pPr>
    </w:p>
    <w:p w14:paraId="26A35723" w14:textId="05280AF0" w:rsidR="004A5392" w:rsidRDefault="00577E4B" w:rsidP="00884798">
      <w:pPr>
        <w:numPr>
          <w:ilvl w:val="1"/>
          <w:numId w:val="28"/>
        </w:numPr>
        <w:tabs>
          <w:tab w:val="left" w:pos="851"/>
          <w:tab w:val="left" w:pos="3119"/>
        </w:tabs>
        <w:ind w:left="851" w:hanging="851"/>
      </w:pPr>
      <w:r>
        <w:rPr>
          <w:u w:val="single"/>
        </w:rPr>
        <w:t>Zahl der Mitarbeit</w:t>
      </w:r>
      <w:r w:rsidR="007106D7">
        <w:rPr>
          <w:u w:val="single"/>
        </w:rPr>
        <w:t>enden</w:t>
      </w:r>
      <w:r w:rsidR="00A1101B">
        <w:fldChar w:fldCharType="begin"/>
      </w:r>
      <w:r w:rsidR="00A1101B">
        <w:instrText xml:space="preserve"> NOTEREF _Ref245784772 \h  \* MERGEFORMAT </w:instrText>
      </w:r>
      <w:r w:rsidR="00A1101B">
        <w:fldChar w:fldCharType="separate"/>
      </w:r>
      <w:r w:rsidR="00E24DBB" w:rsidRPr="00E24DBB">
        <w:rPr>
          <w:rStyle w:val="Endnotenzeichen"/>
        </w:rPr>
        <w:t>2</w:t>
      </w:r>
      <w:r w:rsidR="00A1101B">
        <w:fldChar w:fldCharType="end"/>
      </w:r>
      <w:r w:rsidR="004F3D53">
        <w:rPr>
          <w:u w:val="single"/>
        </w:rPr>
        <w:t xml:space="preserve"> </w:t>
      </w:r>
      <w:r w:rsidR="004A5392">
        <w:rPr>
          <w:u w:val="single"/>
        </w:rPr>
        <w:br/>
      </w:r>
    </w:p>
    <w:tbl>
      <w:tblPr>
        <w:tblW w:w="5860" w:type="dxa"/>
        <w:tblInd w:w="959" w:type="dxa"/>
        <w:tblLook w:val="04A0" w:firstRow="1" w:lastRow="0" w:firstColumn="1" w:lastColumn="0" w:noHBand="0" w:noVBand="1"/>
      </w:tblPr>
      <w:tblGrid>
        <w:gridCol w:w="780"/>
        <w:gridCol w:w="3183"/>
        <w:gridCol w:w="1013"/>
        <w:gridCol w:w="884"/>
      </w:tblGrid>
      <w:tr w:rsidR="007002EE" w:rsidRPr="00D10DE6" w14:paraId="224EF51C" w14:textId="77777777" w:rsidTr="007002EE">
        <w:tc>
          <w:tcPr>
            <w:tcW w:w="780" w:type="dxa"/>
          </w:tcPr>
          <w:p w14:paraId="63529A87" w14:textId="77777777" w:rsidR="007002EE" w:rsidRPr="004A5392" w:rsidRDefault="007002EE" w:rsidP="005E6ADF">
            <w:pPr>
              <w:rPr>
                <w:b/>
                <w:sz w:val="20"/>
              </w:rPr>
            </w:pPr>
            <w:r w:rsidRPr="004A5392">
              <w:rPr>
                <w:b/>
                <w:sz w:val="20"/>
              </w:rPr>
              <w:t>Anzahl</w:t>
            </w:r>
          </w:p>
        </w:tc>
        <w:tc>
          <w:tcPr>
            <w:tcW w:w="3183" w:type="dxa"/>
          </w:tcPr>
          <w:p w14:paraId="72FF0B73" w14:textId="77777777" w:rsidR="007002EE" w:rsidRPr="00D10DE6" w:rsidRDefault="007002EE" w:rsidP="005E6ADF">
            <w:pPr>
              <w:tabs>
                <w:tab w:val="left" w:pos="437"/>
              </w:tabs>
              <w:ind w:left="296" w:hanging="296"/>
              <w:rPr>
                <w:b/>
              </w:rPr>
            </w:pPr>
          </w:p>
        </w:tc>
        <w:tc>
          <w:tcPr>
            <w:tcW w:w="1013" w:type="dxa"/>
            <w:vAlign w:val="center"/>
          </w:tcPr>
          <w:p w14:paraId="3D6735E3" w14:textId="77777777" w:rsidR="007002EE" w:rsidRPr="00667F1F" w:rsidRDefault="007002EE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  <w:tc>
          <w:tcPr>
            <w:tcW w:w="884" w:type="dxa"/>
            <w:vAlign w:val="center"/>
          </w:tcPr>
          <w:p w14:paraId="3B8B09BA" w14:textId="77777777" w:rsidR="007002EE" w:rsidRPr="00667F1F" w:rsidRDefault="007002EE" w:rsidP="005E6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Euro</w:t>
            </w:r>
          </w:p>
        </w:tc>
      </w:tr>
      <w:tr w:rsidR="007002EE" w:rsidRPr="00D10DE6" w14:paraId="5A7BA579" w14:textId="77777777" w:rsidTr="007002EE">
        <w:tc>
          <w:tcPr>
            <w:tcW w:w="780" w:type="dxa"/>
          </w:tcPr>
          <w:p w14:paraId="4A1DF33C" w14:textId="77777777" w:rsidR="007002EE" w:rsidRPr="00D10DE6" w:rsidRDefault="007002EE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7A092A3F" w14:textId="77777777" w:rsidR="007002EE" w:rsidRPr="00D10DE6" w:rsidRDefault="007002EE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wissenschaftlicher Dienst</w:t>
            </w:r>
          </w:p>
        </w:tc>
        <w:tc>
          <w:tcPr>
            <w:tcW w:w="1013" w:type="dxa"/>
            <w:vAlign w:val="center"/>
          </w:tcPr>
          <w:p w14:paraId="4CA6B0D7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31DB0EFC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7002EE" w:rsidRPr="00D10DE6" w14:paraId="1F1D0EBB" w14:textId="77777777" w:rsidTr="007002EE">
        <w:tc>
          <w:tcPr>
            <w:tcW w:w="780" w:type="dxa"/>
          </w:tcPr>
          <w:p w14:paraId="5487F3C3" w14:textId="77777777" w:rsidR="007002EE" w:rsidRPr="00D10DE6" w:rsidRDefault="007002EE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7E9F73C0" w14:textId="77777777" w:rsidR="007002EE" w:rsidRPr="00D10DE6" w:rsidRDefault="007002EE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b/>
                <w:sz w:val="20"/>
              </w:rPr>
            </w:pPr>
            <w:r w:rsidRPr="00D10DE6">
              <w:rPr>
                <w:szCs w:val="24"/>
              </w:rPr>
              <w:t>technischer Dienst</w:t>
            </w:r>
          </w:p>
        </w:tc>
        <w:tc>
          <w:tcPr>
            <w:tcW w:w="1013" w:type="dxa"/>
            <w:vAlign w:val="center"/>
          </w:tcPr>
          <w:p w14:paraId="46288CE1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1CB15E98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7002EE" w:rsidRPr="00D10DE6" w14:paraId="34FA88A3" w14:textId="77777777" w:rsidTr="007002EE">
        <w:tc>
          <w:tcPr>
            <w:tcW w:w="780" w:type="dxa"/>
          </w:tcPr>
          <w:p w14:paraId="38CAD1BC" w14:textId="77777777" w:rsidR="007002EE" w:rsidRPr="00D10DE6" w:rsidRDefault="007002EE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57DCDCCE" w14:textId="77777777" w:rsidR="007002EE" w:rsidRPr="00D10DE6" w:rsidRDefault="007002EE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geprüfte Hilfskraft</w:t>
            </w:r>
          </w:p>
        </w:tc>
        <w:tc>
          <w:tcPr>
            <w:tcW w:w="1013" w:type="dxa"/>
            <w:vAlign w:val="center"/>
          </w:tcPr>
          <w:p w14:paraId="4F0FBDED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29F606F0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7002EE" w:rsidRPr="00D10DE6" w14:paraId="17E7E4C8" w14:textId="77777777" w:rsidTr="007002EE">
        <w:tc>
          <w:tcPr>
            <w:tcW w:w="780" w:type="dxa"/>
          </w:tcPr>
          <w:p w14:paraId="0A58A132" w14:textId="77777777" w:rsidR="007002EE" w:rsidRPr="00D10DE6" w:rsidRDefault="007002EE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052CB5B0" w14:textId="77777777" w:rsidR="007002EE" w:rsidRPr="00D10DE6" w:rsidRDefault="007002EE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studentische Hilfskraft</w:t>
            </w:r>
          </w:p>
        </w:tc>
        <w:tc>
          <w:tcPr>
            <w:tcW w:w="1013" w:type="dxa"/>
            <w:vAlign w:val="center"/>
          </w:tcPr>
          <w:p w14:paraId="1F42CF18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10FA15C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7002EE" w:rsidRPr="00D10DE6" w14:paraId="533E14F9" w14:textId="77777777" w:rsidTr="007002EE">
        <w:tc>
          <w:tcPr>
            <w:tcW w:w="780" w:type="dxa"/>
          </w:tcPr>
          <w:p w14:paraId="36409BA2" w14:textId="77777777" w:rsidR="007002EE" w:rsidRPr="00D10DE6" w:rsidRDefault="007002EE" w:rsidP="005E6ADF">
            <w:pPr>
              <w:tabs>
                <w:tab w:val="left" w:pos="872"/>
              </w:tabs>
              <w:ind w:left="19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3183" w:type="dxa"/>
          </w:tcPr>
          <w:p w14:paraId="679F5A8F" w14:textId="77777777" w:rsidR="007002EE" w:rsidRPr="00D10DE6" w:rsidRDefault="007002EE" w:rsidP="005E6ADF">
            <w:pPr>
              <w:numPr>
                <w:ilvl w:val="0"/>
                <w:numId w:val="26"/>
              </w:numPr>
              <w:tabs>
                <w:tab w:val="left" w:pos="437"/>
                <w:tab w:val="left" w:pos="872"/>
              </w:tabs>
              <w:ind w:left="296" w:hanging="296"/>
              <w:rPr>
                <w:szCs w:val="24"/>
              </w:rPr>
            </w:pPr>
            <w:r w:rsidRPr="00D10DE6">
              <w:rPr>
                <w:szCs w:val="24"/>
              </w:rPr>
              <w:t>sonstiges Personal</w:t>
            </w:r>
          </w:p>
        </w:tc>
        <w:tc>
          <w:tcPr>
            <w:tcW w:w="1013" w:type="dxa"/>
            <w:vAlign w:val="center"/>
          </w:tcPr>
          <w:p w14:paraId="67620F71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37F746AE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  <w:tr w:rsidR="007002EE" w:rsidRPr="00884798" w14:paraId="225459F4" w14:textId="77777777" w:rsidTr="007002EE">
        <w:tc>
          <w:tcPr>
            <w:tcW w:w="780" w:type="dxa"/>
          </w:tcPr>
          <w:p w14:paraId="0FB779B0" w14:textId="77777777" w:rsidR="007002EE" w:rsidRPr="00884798" w:rsidRDefault="007002EE" w:rsidP="005E6ADF">
            <w:pPr>
              <w:ind w:left="491"/>
              <w:rPr>
                <w:szCs w:val="24"/>
              </w:rPr>
            </w:pPr>
          </w:p>
        </w:tc>
        <w:tc>
          <w:tcPr>
            <w:tcW w:w="3183" w:type="dxa"/>
          </w:tcPr>
          <w:p w14:paraId="0CC417A1" w14:textId="77777777" w:rsidR="007002EE" w:rsidRPr="00884798" w:rsidRDefault="007002EE" w:rsidP="005E6ADF">
            <w:pPr>
              <w:tabs>
                <w:tab w:val="left" w:pos="437"/>
              </w:tabs>
              <w:ind w:left="296" w:hanging="296"/>
              <w:rPr>
                <w:szCs w:val="24"/>
              </w:rPr>
            </w:pPr>
            <w:r w:rsidRPr="00884798">
              <w:rPr>
                <w:szCs w:val="24"/>
              </w:rPr>
              <w:t>Personal insgesamt</w:t>
            </w:r>
          </w:p>
        </w:tc>
        <w:tc>
          <w:tcPr>
            <w:tcW w:w="1013" w:type="dxa"/>
            <w:vAlign w:val="center"/>
          </w:tcPr>
          <w:p w14:paraId="59CB21ED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  <w:tc>
          <w:tcPr>
            <w:tcW w:w="884" w:type="dxa"/>
            <w:vAlign w:val="center"/>
          </w:tcPr>
          <w:p w14:paraId="60E161E7" w14:textId="77777777" w:rsidR="007002EE" w:rsidRPr="00E22B22" w:rsidRDefault="007002EE" w:rsidP="005E6ADF">
            <w:pPr>
              <w:jc w:val="center"/>
              <w:rPr>
                <w:szCs w:val="24"/>
              </w:rPr>
            </w:pPr>
            <w:r w:rsidRPr="00E22B22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2B22">
              <w:rPr>
                <w:szCs w:val="24"/>
              </w:rPr>
              <w:instrText xml:space="preserve"> FORMTEXT </w:instrText>
            </w:r>
            <w:r w:rsidRPr="00E22B22">
              <w:rPr>
                <w:szCs w:val="24"/>
              </w:rPr>
            </w:r>
            <w:r w:rsidRPr="00E22B22">
              <w:rPr>
                <w:szCs w:val="24"/>
              </w:rPr>
              <w:fldChar w:fldCharType="separate"/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noProof/>
                <w:szCs w:val="24"/>
              </w:rPr>
              <w:t> </w:t>
            </w:r>
            <w:r w:rsidRPr="00E22B22">
              <w:rPr>
                <w:szCs w:val="24"/>
              </w:rPr>
              <w:fldChar w:fldCharType="end"/>
            </w:r>
          </w:p>
        </w:tc>
      </w:tr>
    </w:tbl>
    <w:p w14:paraId="190BB37E" w14:textId="77777777" w:rsidR="00B62275" w:rsidRDefault="00B62275" w:rsidP="004A5392">
      <w:pPr>
        <w:tabs>
          <w:tab w:val="left" w:pos="851"/>
          <w:tab w:val="left" w:pos="3119"/>
        </w:tabs>
      </w:pPr>
    </w:p>
    <w:p w14:paraId="70F1B80B" w14:textId="4A53B2AE" w:rsidR="00E67E5C" w:rsidRPr="00485687" w:rsidRDefault="00485687" w:rsidP="005E6ADF">
      <w:pPr>
        <w:numPr>
          <w:ilvl w:val="1"/>
          <w:numId w:val="28"/>
        </w:numPr>
        <w:tabs>
          <w:tab w:val="left" w:pos="851"/>
          <w:tab w:val="left" w:pos="3119"/>
          <w:tab w:val="left" w:pos="3969"/>
          <w:tab w:val="left" w:pos="5103"/>
          <w:tab w:val="left" w:pos="6237"/>
          <w:tab w:val="left" w:pos="7371"/>
          <w:tab w:val="left" w:pos="8505"/>
        </w:tabs>
        <w:ind w:left="851" w:hanging="851"/>
        <w:rPr>
          <w:i/>
          <w:sz w:val="22"/>
          <w:szCs w:val="22"/>
        </w:rPr>
      </w:pPr>
      <w:r w:rsidRPr="00485687">
        <w:rPr>
          <w:u w:val="single"/>
        </w:rPr>
        <w:t>Sachaufwendungen:</w:t>
      </w:r>
      <w:r>
        <w:tab/>
      </w:r>
      <w:r>
        <w:tab/>
      </w:r>
      <w:r w:rsidR="005E6ADF">
        <w:fldChar w:fldCharType="begin">
          <w:ffData>
            <w:name w:val="Text31"/>
            <w:enabled/>
            <w:calcOnExit w:val="0"/>
            <w:textInput/>
          </w:ffData>
        </w:fldChar>
      </w:r>
      <w:r w:rsidR="005E6ADF">
        <w:instrText xml:space="preserve"> FORMTEXT </w:instrText>
      </w:r>
      <w:r w:rsidR="005E6ADF">
        <w:fldChar w:fldCharType="separate"/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fldChar w:fldCharType="end"/>
      </w:r>
      <w:r w:rsidR="005E6ADF">
        <w:tab/>
      </w:r>
      <w:r w:rsidR="005E6ADF">
        <w:fldChar w:fldCharType="begin">
          <w:ffData>
            <w:name w:val="Text31"/>
            <w:enabled/>
            <w:calcOnExit w:val="0"/>
            <w:textInput/>
          </w:ffData>
        </w:fldChar>
      </w:r>
      <w:r w:rsidR="005E6ADF">
        <w:instrText xml:space="preserve"> FORMTEXT </w:instrText>
      </w:r>
      <w:r w:rsidR="005E6ADF">
        <w:fldChar w:fldCharType="separate"/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rPr>
          <w:noProof/>
        </w:rPr>
        <w:t> </w:t>
      </w:r>
      <w:r w:rsidR="005E6ADF">
        <w:fldChar w:fldCharType="end"/>
      </w: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8901"/>
      </w:tblGrid>
      <w:tr w:rsidR="00E67E5C" w14:paraId="07AEF0A3" w14:textId="77777777" w:rsidTr="00FE4B1A">
        <w:tc>
          <w:tcPr>
            <w:tcW w:w="9892" w:type="dxa"/>
          </w:tcPr>
          <w:p w14:paraId="042E84F2" w14:textId="77777777" w:rsidR="00E67E5C" w:rsidRDefault="00E67E5C" w:rsidP="00FE4B1A">
            <w:pPr>
              <w:tabs>
                <w:tab w:val="left" w:pos="851"/>
                <w:tab w:val="left" w:pos="3119"/>
                <w:tab w:val="left" w:pos="4760"/>
                <w:tab w:val="left" w:pos="6747"/>
                <w:tab w:val="left" w:pos="8637"/>
              </w:tabs>
            </w:pPr>
          </w:p>
        </w:tc>
      </w:tr>
    </w:tbl>
    <w:p w14:paraId="5D5263F2" w14:textId="77777777" w:rsidR="00485687" w:rsidRDefault="00485687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14:paraId="3CD126BD" w14:textId="77777777" w:rsidR="00264D5C" w:rsidRDefault="00264D5C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14:paraId="3EC7E2BF" w14:textId="77777777" w:rsidR="00264D5C" w:rsidRDefault="00264D5C" w:rsidP="00E67E5C">
      <w:pPr>
        <w:tabs>
          <w:tab w:val="left" w:pos="851"/>
          <w:tab w:val="left" w:pos="3119"/>
          <w:tab w:val="left" w:pos="4760"/>
          <w:tab w:val="left" w:pos="6747"/>
          <w:tab w:val="left" w:pos="8637"/>
        </w:tabs>
      </w:pPr>
    </w:p>
    <w:p w14:paraId="15529B2C" w14:textId="77777777" w:rsidR="00DC1934" w:rsidRDefault="00BB0F8E" w:rsidP="00BB0F8E">
      <w:pPr>
        <w:tabs>
          <w:tab w:val="left" w:pos="5103"/>
          <w:tab w:val="right" w:leader="underscore" w:pos="9752"/>
        </w:tabs>
        <w:ind w:right="-425"/>
      </w:pPr>
      <w:r>
        <w:tab/>
      </w:r>
      <w:r>
        <w:tab/>
      </w:r>
    </w:p>
    <w:p w14:paraId="1D179C09" w14:textId="77777777" w:rsidR="00DC1934" w:rsidRDefault="00BB0F8E" w:rsidP="00BB0F8E">
      <w:pPr>
        <w:tabs>
          <w:tab w:val="center" w:pos="7371"/>
        </w:tabs>
        <w:spacing w:line="240" w:lineRule="auto"/>
        <w:ind w:right="-426"/>
        <w:jc w:val="both"/>
      </w:pPr>
      <w:r>
        <w:tab/>
      </w:r>
      <w:r w:rsidR="00DC1934">
        <w:t xml:space="preserve">Unterschrift / </w:t>
      </w:r>
      <w:r>
        <w:t>Hochschulleitung</w:t>
      </w:r>
    </w:p>
    <w:p w14:paraId="2DC9CFD3" w14:textId="77777777" w:rsidR="004F3D53" w:rsidRDefault="004F3D53" w:rsidP="00BB0F8E">
      <w:pPr>
        <w:tabs>
          <w:tab w:val="left" w:pos="3402"/>
          <w:tab w:val="left" w:pos="6379"/>
        </w:tabs>
        <w:spacing w:line="240" w:lineRule="auto"/>
        <w:ind w:right="-426"/>
      </w:pPr>
    </w:p>
    <w:p w14:paraId="3236A13A" w14:textId="77777777" w:rsidR="004F3D53" w:rsidRDefault="004F3D53" w:rsidP="00DC1934">
      <w:pPr>
        <w:tabs>
          <w:tab w:val="left" w:pos="851"/>
          <w:tab w:val="left" w:pos="3402"/>
        </w:tabs>
        <w:spacing w:line="240" w:lineRule="auto"/>
        <w:ind w:right="-426"/>
      </w:pPr>
    </w:p>
    <w:p w14:paraId="74D40429" w14:textId="77777777" w:rsidR="004F3D53" w:rsidRDefault="004F3D53" w:rsidP="00DC1934">
      <w:pPr>
        <w:tabs>
          <w:tab w:val="left" w:pos="851"/>
          <w:tab w:val="left" w:pos="3402"/>
        </w:tabs>
        <w:spacing w:line="240" w:lineRule="auto"/>
        <w:ind w:right="-426"/>
      </w:pPr>
    </w:p>
    <w:sectPr w:rsidR="004F3D53" w:rsidSect="00B6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6" w:h="16838" w:code="9"/>
      <w:pgMar w:top="1134" w:right="1077" w:bottom="709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031F9" w14:textId="77777777" w:rsidR="00AF2411" w:rsidRDefault="00AF2411" w:rsidP="000C5FFF">
      <w:pPr>
        <w:spacing w:line="240" w:lineRule="auto"/>
      </w:pPr>
      <w:r>
        <w:separator/>
      </w:r>
    </w:p>
  </w:endnote>
  <w:endnote w:type="continuationSeparator" w:id="0">
    <w:p w14:paraId="683C508E" w14:textId="77777777" w:rsidR="00AF2411" w:rsidRDefault="00AF2411" w:rsidP="000C5FFF">
      <w:pPr>
        <w:spacing w:line="240" w:lineRule="auto"/>
      </w:pPr>
      <w:r>
        <w:continuationSeparator/>
      </w:r>
    </w:p>
  </w:endnote>
  <w:endnote w:id="1">
    <w:p w14:paraId="1516F316" w14:textId="77777777" w:rsidR="00577E4B" w:rsidRDefault="00903E7B" w:rsidP="00577E4B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BE49A3">
        <w:t>Maximal 5 Zeilen</w:t>
      </w:r>
      <w:r w:rsidR="00577E4B">
        <w:br/>
      </w:r>
      <w:r w:rsidR="00577E4B" w:rsidRPr="00511DFC">
        <w:rPr>
          <w:vertAlign w:val="superscript"/>
        </w:rPr>
        <w:t>2)</w:t>
      </w:r>
      <w:r w:rsidR="00577E4B">
        <w:t xml:space="preserve"> Richtsätze des Ministeriums für Finanzen Baden-Württemberg 2025/2026</w:t>
      </w:r>
    </w:p>
    <w:p w14:paraId="25D4AB31" w14:textId="47B3BA18" w:rsidR="00903E7B" w:rsidRDefault="00903E7B" w:rsidP="00903E7B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E96D" w14:textId="77777777" w:rsidR="00585884" w:rsidRDefault="005858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2334" w14:textId="77777777" w:rsidR="00585884" w:rsidRDefault="005858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6B37" w14:textId="77777777" w:rsidR="00585884" w:rsidRDefault="005858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9648" w14:textId="77777777" w:rsidR="00AF2411" w:rsidRDefault="00AF2411" w:rsidP="000C5FFF">
      <w:pPr>
        <w:spacing w:line="240" w:lineRule="auto"/>
      </w:pPr>
      <w:r>
        <w:separator/>
      </w:r>
    </w:p>
  </w:footnote>
  <w:footnote w:type="continuationSeparator" w:id="0">
    <w:p w14:paraId="02EC7412" w14:textId="77777777" w:rsidR="00AF2411" w:rsidRDefault="00AF2411" w:rsidP="000C5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9B2F" w14:textId="77777777" w:rsidR="00C7726B" w:rsidRDefault="00A1101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726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025B">
      <w:rPr>
        <w:rStyle w:val="Seitenzahl"/>
        <w:noProof/>
      </w:rPr>
      <w:t>1</w:t>
    </w:r>
    <w:r>
      <w:rPr>
        <w:rStyle w:val="Seitenzahl"/>
      </w:rPr>
      <w:fldChar w:fldCharType="end"/>
    </w:r>
  </w:p>
  <w:p w14:paraId="10AB133F" w14:textId="77777777" w:rsidR="00C7726B" w:rsidRDefault="00C77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B945" w14:textId="0809F033" w:rsidR="00C7726B" w:rsidRDefault="00C7726B">
    <w:pPr>
      <w:pStyle w:val="Kopfzeile"/>
      <w:framePr w:w="445" w:wrap="around" w:vAnchor="text" w:hAnchor="margin" w:xAlign="center" w:y="1"/>
      <w:jc w:val="center"/>
      <w:rPr>
        <w:rStyle w:val="Seitenzahl"/>
        <w:sz w:val="20"/>
      </w:rPr>
    </w:pPr>
    <w:r>
      <w:rPr>
        <w:rStyle w:val="Seitenzahl"/>
        <w:sz w:val="20"/>
      </w:rPr>
      <w:t xml:space="preserve">- </w:t>
    </w:r>
    <w:r w:rsidR="00A1101B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 w:rsidR="00A1101B">
      <w:rPr>
        <w:rStyle w:val="Seitenzahl"/>
        <w:sz w:val="20"/>
      </w:rPr>
      <w:fldChar w:fldCharType="separate"/>
    </w:r>
    <w:r w:rsidR="00064C2F">
      <w:rPr>
        <w:rStyle w:val="Seitenzahl"/>
        <w:noProof/>
        <w:sz w:val="20"/>
      </w:rPr>
      <w:t>2</w:t>
    </w:r>
    <w:r w:rsidR="00A1101B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14:paraId="0DF976C5" w14:textId="77777777" w:rsidR="00C7726B" w:rsidRDefault="00C772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C88C" w14:textId="77777777" w:rsidR="00BB0F8E" w:rsidRPr="00BB0F8E" w:rsidRDefault="00BB0F8E" w:rsidP="00BB0F8E">
    <w:pPr>
      <w:tabs>
        <w:tab w:val="left" w:pos="851"/>
      </w:tabs>
      <w:jc w:val="center"/>
      <w:rPr>
        <w:spacing w:val="80"/>
        <w:sz w:val="36"/>
        <w:szCs w:val="36"/>
        <w:u w:val="single"/>
      </w:rPr>
    </w:pPr>
    <w:r w:rsidRPr="00BB0F8E">
      <w:rPr>
        <w:spacing w:val="80"/>
        <w:sz w:val="36"/>
        <w:szCs w:val="36"/>
        <w:u w:val="single"/>
      </w:rPr>
      <w:t>ANTRAG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7F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53F76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142144F"/>
    <w:multiLevelType w:val="hybridMultilevel"/>
    <w:tmpl w:val="3BC691D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0F1F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173C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95BD1"/>
    <w:multiLevelType w:val="multilevel"/>
    <w:tmpl w:val="25209AF0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6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6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6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6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A5D6A3B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FD36C79"/>
    <w:multiLevelType w:val="multilevel"/>
    <w:tmpl w:val="EB7CA98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6B61BF2"/>
    <w:multiLevelType w:val="singleLevel"/>
    <w:tmpl w:val="2E2EE3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9" w15:restartNumberingAfterBreak="0">
    <w:nsid w:val="383576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A976FB5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AC2514F"/>
    <w:multiLevelType w:val="multilevel"/>
    <w:tmpl w:val="36BC4078"/>
    <w:lvl w:ilvl="0">
      <w:start w:val="6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C042C38"/>
    <w:multiLevelType w:val="multilevel"/>
    <w:tmpl w:val="9DE4E33C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41D4643"/>
    <w:multiLevelType w:val="multilevel"/>
    <w:tmpl w:val="9B2683E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070F08"/>
    <w:multiLevelType w:val="multilevel"/>
    <w:tmpl w:val="0AB4EAF0"/>
    <w:lvl w:ilvl="0">
      <w:start w:val="1"/>
      <w:numFmt w:val="none"/>
      <w:lvlText w:val="5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4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Restart w:val="0"/>
      <w:lvlText w:val="4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none"/>
      <w:lvlText w:val="4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411772"/>
    <w:multiLevelType w:val="hybridMultilevel"/>
    <w:tmpl w:val="EABA7EBE"/>
    <w:lvl w:ilvl="0" w:tplc="710E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218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1F30C68"/>
    <w:multiLevelType w:val="multilevel"/>
    <w:tmpl w:val="D8B8A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3802FE2"/>
    <w:multiLevelType w:val="multilevel"/>
    <w:tmpl w:val="424CDEF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539F516D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8087333"/>
    <w:multiLevelType w:val="multilevel"/>
    <w:tmpl w:val="6616D366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7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7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7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7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8C00966"/>
    <w:multiLevelType w:val="multilevel"/>
    <w:tmpl w:val="34D8CC4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C936CD"/>
    <w:multiLevelType w:val="multilevel"/>
    <w:tmpl w:val="3B92D78C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A29149B"/>
    <w:multiLevelType w:val="multilevel"/>
    <w:tmpl w:val="73340D7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5A2F1173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0862FC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8614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C5623B"/>
    <w:multiLevelType w:val="multilevel"/>
    <w:tmpl w:val="9A507B1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8" w15:restartNumberingAfterBreak="0">
    <w:nsid w:val="6D5A63B2"/>
    <w:multiLevelType w:val="singleLevel"/>
    <w:tmpl w:val="E9A613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29" w15:restartNumberingAfterBreak="0">
    <w:nsid w:val="7D5C11CD"/>
    <w:multiLevelType w:val="multilevel"/>
    <w:tmpl w:val="25F47AA2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5.1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5.1.1"/>
      <w:lvlJc w:val="left"/>
      <w:pPr>
        <w:tabs>
          <w:tab w:val="num" w:pos="1224"/>
        </w:tabs>
        <w:ind w:left="1224" w:hanging="1224"/>
      </w:pPr>
    </w:lvl>
    <w:lvl w:ilvl="3">
      <w:start w:val="1"/>
      <w:numFmt w:val="none"/>
      <w:lvlText w:val="5.1.2"/>
      <w:lvlJc w:val="left"/>
      <w:pPr>
        <w:tabs>
          <w:tab w:val="num" w:pos="1225"/>
        </w:tabs>
        <w:ind w:left="1225" w:hanging="1225"/>
      </w:pPr>
      <w:rPr>
        <w:u w:val="none"/>
      </w:rPr>
    </w:lvl>
    <w:lvl w:ilvl="4">
      <w:start w:val="1"/>
      <w:numFmt w:val="decimal"/>
      <w:lvlText w:val="%1%55.1.3"/>
      <w:lvlJc w:val="left"/>
      <w:pPr>
        <w:tabs>
          <w:tab w:val="num" w:pos="1225"/>
        </w:tabs>
        <w:ind w:left="1225" w:hanging="1225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DCE1DBA"/>
    <w:multiLevelType w:val="multilevel"/>
    <w:tmpl w:val="D78237B0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2.%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1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7EF00977"/>
    <w:multiLevelType w:val="multilevel"/>
    <w:tmpl w:val="14D0DA0E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none"/>
      <w:lvlText w:val="4.2."/>
      <w:lvlJc w:val="left"/>
      <w:pPr>
        <w:tabs>
          <w:tab w:val="num" w:pos="851"/>
        </w:tabs>
        <w:ind w:left="851" w:hanging="851"/>
      </w:pPr>
      <w:rPr>
        <w:u w:val="none"/>
      </w:rPr>
    </w:lvl>
    <w:lvl w:ilvl="2">
      <w:start w:val="1"/>
      <w:numFmt w:val="none"/>
      <w:lvlText w:val="3.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7FFC2F0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4"/>
  </w:num>
  <w:num w:numId="5">
    <w:abstractNumId w:val="5"/>
  </w:num>
  <w:num w:numId="6">
    <w:abstractNumId w:val="19"/>
  </w:num>
  <w:num w:numId="7">
    <w:abstractNumId w:val="8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27"/>
  </w:num>
  <w:num w:numId="13">
    <w:abstractNumId w:val="31"/>
  </w:num>
  <w:num w:numId="14">
    <w:abstractNumId w:val="10"/>
  </w:num>
  <w:num w:numId="15">
    <w:abstractNumId w:val="29"/>
  </w:num>
  <w:num w:numId="16">
    <w:abstractNumId w:val="22"/>
  </w:num>
  <w:num w:numId="17">
    <w:abstractNumId w:val="14"/>
  </w:num>
  <w:num w:numId="18">
    <w:abstractNumId w:val="14"/>
    <w:lvlOverride w:ilvl="0">
      <w:lvl w:ilvl="0">
        <w:start w:val="1"/>
        <w:numFmt w:val="none"/>
        <w:lvlText w:val="5%1."/>
        <w:lvlJc w:val="left"/>
        <w:pPr>
          <w:tabs>
            <w:tab w:val="num" w:pos="360"/>
          </w:tabs>
          <w:ind w:left="360" w:hanging="360"/>
        </w:pPr>
        <w:rPr>
          <w:u w:val="none"/>
        </w:rPr>
      </w:lvl>
    </w:lvlOverride>
    <w:lvlOverride w:ilvl="1">
      <w:lvl w:ilvl="1">
        <w:start w:val="1"/>
        <w:numFmt w:val="none"/>
        <w:isLgl/>
        <w:lvlText w:val="5.1"/>
        <w:lvlJc w:val="left"/>
        <w:pPr>
          <w:tabs>
            <w:tab w:val="num" w:pos="851"/>
          </w:tabs>
          <w:ind w:left="851" w:hanging="851"/>
        </w:pPr>
        <w:rPr>
          <w:u w:val="none"/>
        </w:rPr>
      </w:lvl>
    </w:lvlOverride>
    <w:lvlOverride w:ilvl="2">
      <w:lvl w:ilvl="2">
        <w:start w:val="1"/>
        <w:numFmt w:val="none"/>
        <w:lvlText w:val="4.1.1"/>
        <w:lvlJc w:val="left"/>
        <w:pPr>
          <w:tabs>
            <w:tab w:val="num" w:pos="1224"/>
          </w:tabs>
          <w:ind w:left="1224" w:hanging="1224"/>
        </w:pPr>
      </w:lvl>
    </w:lvlOverride>
    <w:lvlOverride w:ilvl="3">
      <w:lvl w:ilvl="3">
        <w:start w:val="1"/>
        <w:numFmt w:val="none"/>
        <w:lvlRestart w:val="0"/>
        <w:lvlText w:val="4.1.2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4">
      <w:lvl w:ilvl="4">
        <w:start w:val="1"/>
        <w:numFmt w:val="none"/>
        <w:lvlText w:val="4.1.3"/>
        <w:lvlJc w:val="left"/>
        <w:pPr>
          <w:tabs>
            <w:tab w:val="num" w:pos="1225"/>
          </w:tabs>
          <w:ind w:left="1225" w:hanging="1225"/>
        </w:pPr>
        <w:rPr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9">
    <w:abstractNumId w:val="12"/>
  </w:num>
  <w:num w:numId="20">
    <w:abstractNumId w:val="1"/>
  </w:num>
  <w:num w:numId="21">
    <w:abstractNumId w:val="21"/>
  </w:num>
  <w:num w:numId="22">
    <w:abstractNumId w:val="6"/>
  </w:num>
  <w:num w:numId="23">
    <w:abstractNumId w:val="7"/>
  </w:num>
  <w:num w:numId="24">
    <w:abstractNumId w:val="2"/>
  </w:num>
  <w:num w:numId="25">
    <w:abstractNumId w:val="0"/>
  </w:num>
  <w:num w:numId="26">
    <w:abstractNumId w:val="15"/>
  </w:num>
  <w:num w:numId="27">
    <w:abstractNumId w:val="20"/>
  </w:num>
  <w:num w:numId="28">
    <w:abstractNumId w:val="17"/>
  </w:num>
  <w:num w:numId="29">
    <w:abstractNumId w:val="3"/>
  </w:num>
  <w:num w:numId="30">
    <w:abstractNumId w:val="16"/>
  </w:num>
  <w:num w:numId="31">
    <w:abstractNumId w:val="26"/>
  </w:num>
  <w:num w:numId="32">
    <w:abstractNumId w:val="32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BC"/>
    <w:rsid w:val="00061E47"/>
    <w:rsid w:val="00064C2F"/>
    <w:rsid w:val="000762C4"/>
    <w:rsid w:val="000A65FD"/>
    <w:rsid w:val="000B2830"/>
    <w:rsid w:val="000B3677"/>
    <w:rsid w:val="000B47C1"/>
    <w:rsid w:val="000B6393"/>
    <w:rsid w:val="000C4300"/>
    <w:rsid w:val="000C5FFF"/>
    <w:rsid w:val="00134AB6"/>
    <w:rsid w:val="001541CE"/>
    <w:rsid w:val="00161570"/>
    <w:rsid w:val="001831A9"/>
    <w:rsid w:val="00187FB4"/>
    <w:rsid w:val="001A12DD"/>
    <w:rsid w:val="001B7C10"/>
    <w:rsid w:val="001F5D66"/>
    <w:rsid w:val="002033DE"/>
    <w:rsid w:val="002071CC"/>
    <w:rsid w:val="00250F9A"/>
    <w:rsid w:val="00251742"/>
    <w:rsid w:val="002542B5"/>
    <w:rsid w:val="00264D5C"/>
    <w:rsid w:val="0028389E"/>
    <w:rsid w:val="0028651E"/>
    <w:rsid w:val="002A3AC0"/>
    <w:rsid w:val="002C0BF9"/>
    <w:rsid w:val="002D5AFF"/>
    <w:rsid w:val="00325465"/>
    <w:rsid w:val="00384A3D"/>
    <w:rsid w:val="003B4674"/>
    <w:rsid w:val="003B6A24"/>
    <w:rsid w:val="003F2529"/>
    <w:rsid w:val="003F7B0E"/>
    <w:rsid w:val="00414E89"/>
    <w:rsid w:val="00417832"/>
    <w:rsid w:val="0042782A"/>
    <w:rsid w:val="004366A7"/>
    <w:rsid w:val="004712AC"/>
    <w:rsid w:val="00485687"/>
    <w:rsid w:val="00494D38"/>
    <w:rsid w:val="00495979"/>
    <w:rsid w:val="004A0902"/>
    <w:rsid w:val="004A0FE2"/>
    <w:rsid w:val="004A192B"/>
    <w:rsid w:val="004A5392"/>
    <w:rsid w:val="004B167F"/>
    <w:rsid w:val="004B7BF1"/>
    <w:rsid w:val="004E0A64"/>
    <w:rsid w:val="004F3D53"/>
    <w:rsid w:val="004F655B"/>
    <w:rsid w:val="005061D6"/>
    <w:rsid w:val="00510BCA"/>
    <w:rsid w:val="00537692"/>
    <w:rsid w:val="00546DCC"/>
    <w:rsid w:val="005555E5"/>
    <w:rsid w:val="00577E4B"/>
    <w:rsid w:val="00585884"/>
    <w:rsid w:val="005918B3"/>
    <w:rsid w:val="005E6ADF"/>
    <w:rsid w:val="005F3233"/>
    <w:rsid w:val="005F77B2"/>
    <w:rsid w:val="00615040"/>
    <w:rsid w:val="006168A5"/>
    <w:rsid w:val="00620075"/>
    <w:rsid w:val="00633ED1"/>
    <w:rsid w:val="00653B65"/>
    <w:rsid w:val="006610F9"/>
    <w:rsid w:val="00667F1F"/>
    <w:rsid w:val="00685BBA"/>
    <w:rsid w:val="00686D98"/>
    <w:rsid w:val="006974EC"/>
    <w:rsid w:val="006A60EE"/>
    <w:rsid w:val="006B3B22"/>
    <w:rsid w:val="006C1139"/>
    <w:rsid w:val="006D633A"/>
    <w:rsid w:val="007002EE"/>
    <w:rsid w:val="007041C3"/>
    <w:rsid w:val="007106D7"/>
    <w:rsid w:val="00725891"/>
    <w:rsid w:val="00733C9F"/>
    <w:rsid w:val="00741A5D"/>
    <w:rsid w:val="0075548D"/>
    <w:rsid w:val="00761296"/>
    <w:rsid w:val="007649DF"/>
    <w:rsid w:val="007805B9"/>
    <w:rsid w:val="00782BAB"/>
    <w:rsid w:val="0079571B"/>
    <w:rsid w:val="007974B7"/>
    <w:rsid w:val="007A4201"/>
    <w:rsid w:val="00811A25"/>
    <w:rsid w:val="00812ED4"/>
    <w:rsid w:val="0082025B"/>
    <w:rsid w:val="00834F4E"/>
    <w:rsid w:val="00861CAA"/>
    <w:rsid w:val="00884798"/>
    <w:rsid w:val="00885663"/>
    <w:rsid w:val="008A520B"/>
    <w:rsid w:val="008B38BC"/>
    <w:rsid w:val="008B441A"/>
    <w:rsid w:val="009033FD"/>
    <w:rsid w:val="00903E7B"/>
    <w:rsid w:val="00910A45"/>
    <w:rsid w:val="0092357F"/>
    <w:rsid w:val="00935993"/>
    <w:rsid w:val="00941652"/>
    <w:rsid w:val="0094312E"/>
    <w:rsid w:val="009817A4"/>
    <w:rsid w:val="00982856"/>
    <w:rsid w:val="00A1101B"/>
    <w:rsid w:val="00A54B97"/>
    <w:rsid w:val="00A676FE"/>
    <w:rsid w:val="00AB1FBF"/>
    <w:rsid w:val="00AD1DA0"/>
    <w:rsid w:val="00AE29D3"/>
    <w:rsid w:val="00AF1C7E"/>
    <w:rsid w:val="00AF2411"/>
    <w:rsid w:val="00B01322"/>
    <w:rsid w:val="00B234FA"/>
    <w:rsid w:val="00B62275"/>
    <w:rsid w:val="00BB0F8E"/>
    <w:rsid w:val="00BE4159"/>
    <w:rsid w:val="00BE49A3"/>
    <w:rsid w:val="00BF7E68"/>
    <w:rsid w:val="00C044B1"/>
    <w:rsid w:val="00C13583"/>
    <w:rsid w:val="00C15C27"/>
    <w:rsid w:val="00C21889"/>
    <w:rsid w:val="00C625E2"/>
    <w:rsid w:val="00C7726B"/>
    <w:rsid w:val="00CC3C2A"/>
    <w:rsid w:val="00CD31AB"/>
    <w:rsid w:val="00CE2E4D"/>
    <w:rsid w:val="00D10DE6"/>
    <w:rsid w:val="00D46A04"/>
    <w:rsid w:val="00D4767C"/>
    <w:rsid w:val="00D52A5B"/>
    <w:rsid w:val="00DC0DDD"/>
    <w:rsid w:val="00DC1934"/>
    <w:rsid w:val="00DC6BA9"/>
    <w:rsid w:val="00DD1158"/>
    <w:rsid w:val="00DD6493"/>
    <w:rsid w:val="00E1095A"/>
    <w:rsid w:val="00E14771"/>
    <w:rsid w:val="00E223FF"/>
    <w:rsid w:val="00E22B22"/>
    <w:rsid w:val="00E24DBB"/>
    <w:rsid w:val="00E3078D"/>
    <w:rsid w:val="00E33327"/>
    <w:rsid w:val="00E41B51"/>
    <w:rsid w:val="00E43FB4"/>
    <w:rsid w:val="00E67E5C"/>
    <w:rsid w:val="00E938AD"/>
    <w:rsid w:val="00E96EF7"/>
    <w:rsid w:val="00EB2E2C"/>
    <w:rsid w:val="00EB7341"/>
    <w:rsid w:val="00EC366C"/>
    <w:rsid w:val="00ED20C7"/>
    <w:rsid w:val="00ED2545"/>
    <w:rsid w:val="00EE2F47"/>
    <w:rsid w:val="00F12B76"/>
    <w:rsid w:val="00F17861"/>
    <w:rsid w:val="00F41A84"/>
    <w:rsid w:val="00F458A1"/>
    <w:rsid w:val="00F7543F"/>
    <w:rsid w:val="00F93092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AF2BDB"/>
  <w15:chartTrackingRefBased/>
  <w15:docId w15:val="{4CAD17BA-E919-4972-9D03-352CBA42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9D3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29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29D3"/>
  </w:style>
  <w:style w:type="paragraph" w:styleId="Fuzeile">
    <w:name w:val="footer"/>
    <w:basedOn w:val="Standard"/>
    <w:rsid w:val="00AE29D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E29D3"/>
    <w:rPr>
      <w:sz w:val="20"/>
    </w:rPr>
  </w:style>
  <w:style w:type="character" w:styleId="Funotenzeichen">
    <w:name w:val="footnote reference"/>
    <w:semiHidden/>
    <w:rsid w:val="00AE29D3"/>
    <w:rPr>
      <w:vertAlign w:val="superscript"/>
    </w:rPr>
  </w:style>
  <w:style w:type="paragraph" w:styleId="Textkrper">
    <w:name w:val="Body Text"/>
    <w:basedOn w:val="Standard"/>
    <w:rsid w:val="00AE29D3"/>
    <w:pPr>
      <w:ind w:right="-426"/>
    </w:pPr>
  </w:style>
  <w:style w:type="paragraph" w:styleId="Textkrper2">
    <w:name w:val="Body Text 2"/>
    <w:basedOn w:val="Standard"/>
    <w:rsid w:val="00AE29D3"/>
    <w:pPr>
      <w:tabs>
        <w:tab w:val="left" w:pos="851"/>
      </w:tabs>
      <w:ind w:right="-426"/>
    </w:pPr>
    <w:rPr>
      <w:u w:val="single"/>
    </w:rPr>
  </w:style>
  <w:style w:type="table" w:customStyle="1" w:styleId="Tabellengitternetz">
    <w:name w:val="Tabellengitternetz"/>
    <w:basedOn w:val="NormaleTabelle"/>
    <w:uiPriority w:val="59"/>
    <w:rsid w:val="000C43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F3D5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4F3D53"/>
    <w:rPr>
      <w:rFonts w:ascii="Arial" w:hAnsi="Arial"/>
    </w:rPr>
  </w:style>
  <w:style w:type="character" w:styleId="Endnotenzeichen">
    <w:name w:val="endnote reference"/>
    <w:uiPriority w:val="99"/>
    <w:semiHidden/>
    <w:unhideWhenUsed/>
    <w:rsid w:val="004F3D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4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D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4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D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4D38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4D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a\AppData\Local\Microsoft\Windows\Temporary%20Internet%20Files\Content.Outlook\5BPJIP3G\Antragsformular%20Studieng&#228;n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8A6B-D731-427F-A123-41415F69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Studiengänge.dotx</Template>
  <TotalTime>0</TotalTime>
  <Pages>2</Pages>
  <Words>136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Baden-Württemberg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subject/>
  <dc:creator>Zuckschwerdt, Iris (MWK)</dc:creator>
  <cp:keywords/>
  <dc:description/>
  <cp:lastModifiedBy>Buß, Imke Dr. (MWK)</cp:lastModifiedBy>
  <cp:revision>10</cp:revision>
  <cp:lastPrinted>2015-11-11T14:21:00Z</cp:lastPrinted>
  <dcterms:created xsi:type="dcterms:W3CDTF">2024-02-21T06:34:00Z</dcterms:created>
  <dcterms:modified xsi:type="dcterms:W3CDTF">2024-04-10T11:23:00Z</dcterms:modified>
</cp:coreProperties>
</file>